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B3F6" w14:textId="77777777" w:rsidR="00130C35" w:rsidRDefault="00130C35" w:rsidP="00130C35">
      <w:pPr>
        <w:rPr>
          <w:rFonts w:cs="Arial"/>
          <w:b/>
          <w:sz w:val="22"/>
          <w:szCs w:val="22"/>
        </w:rPr>
      </w:pPr>
      <w:r>
        <w:rPr>
          <w:rFonts w:cs="Arial"/>
          <w:b/>
          <w:sz w:val="22"/>
          <w:szCs w:val="22"/>
        </w:rPr>
        <w:t>People Services</w:t>
      </w:r>
    </w:p>
    <w:p w14:paraId="5F39B537" w14:textId="77777777" w:rsidR="00130C35" w:rsidRDefault="00130C35" w:rsidP="00130C35">
      <w:pPr>
        <w:rPr>
          <w:rFonts w:cs="Arial"/>
          <w:b/>
          <w:sz w:val="22"/>
          <w:szCs w:val="22"/>
        </w:rPr>
      </w:pPr>
      <w:r>
        <w:rPr>
          <w:rFonts w:cs="Arial"/>
          <w:b/>
          <w:sz w:val="22"/>
          <w:szCs w:val="22"/>
        </w:rPr>
        <w:t>Commissioning, Inclusion and Learning</w:t>
      </w:r>
    </w:p>
    <w:p w14:paraId="43E9D872" w14:textId="77777777" w:rsidR="00130C35" w:rsidRDefault="00130C35" w:rsidP="00130C35">
      <w:pPr>
        <w:spacing w:line="280" w:lineRule="exact"/>
        <w:rPr>
          <w:rFonts w:cs="Arial"/>
          <w:sz w:val="22"/>
          <w:szCs w:val="22"/>
        </w:rPr>
      </w:pPr>
      <w:r>
        <w:rPr>
          <w:rFonts w:cs="Arial"/>
          <w:sz w:val="22"/>
          <w:szCs w:val="22"/>
        </w:rPr>
        <w:t>Sheffield Music Hub</w:t>
      </w:r>
    </w:p>
    <w:p w14:paraId="7D21629B" w14:textId="77777777" w:rsidR="00130C35" w:rsidRDefault="00130C35" w:rsidP="00130C35">
      <w:pPr>
        <w:spacing w:line="280" w:lineRule="exact"/>
        <w:rPr>
          <w:rFonts w:cs="Arial"/>
          <w:sz w:val="22"/>
          <w:szCs w:val="22"/>
        </w:rPr>
      </w:pPr>
      <w:r>
        <w:rPr>
          <w:rFonts w:cs="Arial"/>
          <w:sz w:val="22"/>
          <w:szCs w:val="22"/>
        </w:rPr>
        <w:t>Red Tape Central</w:t>
      </w:r>
    </w:p>
    <w:p w14:paraId="04D0C24F" w14:textId="77777777" w:rsidR="00130C35" w:rsidRDefault="00130C35" w:rsidP="00130C35">
      <w:pPr>
        <w:spacing w:line="280" w:lineRule="exact"/>
        <w:rPr>
          <w:rFonts w:cs="Arial"/>
          <w:sz w:val="22"/>
          <w:szCs w:val="22"/>
        </w:rPr>
      </w:pPr>
      <w:r>
        <w:rPr>
          <w:rFonts w:cs="Arial"/>
          <w:sz w:val="22"/>
          <w:szCs w:val="22"/>
        </w:rPr>
        <w:t xml:space="preserve">50 Shoreham Street, Sheffield, S1 4SP.  </w:t>
      </w:r>
    </w:p>
    <w:p w14:paraId="57BAF6B0" w14:textId="77777777" w:rsidR="00130C35" w:rsidRDefault="00130C35" w:rsidP="00130C35">
      <w:pPr>
        <w:spacing w:line="280" w:lineRule="exact"/>
        <w:rPr>
          <w:rFonts w:cs="Arial"/>
          <w:sz w:val="22"/>
          <w:szCs w:val="22"/>
        </w:rPr>
      </w:pPr>
      <w:r>
        <w:rPr>
          <w:rFonts w:cs="Arial"/>
          <w:sz w:val="22"/>
          <w:szCs w:val="22"/>
        </w:rPr>
        <w:t xml:space="preserve"> </w:t>
      </w:r>
    </w:p>
    <w:p w14:paraId="3A969B4C" w14:textId="019CCD94" w:rsidR="00130C35" w:rsidRDefault="00130C35" w:rsidP="00130C35">
      <w:pPr>
        <w:spacing w:line="280" w:lineRule="exact"/>
        <w:rPr>
          <w:rFonts w:cs="Arial"/>
          <w:color w:val="FF0000"/>
          <w:sz w:val="22"/>
          <w:szCs w:val="22"/>
        </w:rPr>
      </w:pPr>
      <w:r>
        <w:rPr>
          <w:rFonts w:cs="Arial"/>
          <w:sz w:val="22"/>
          <w:szCs w:val="22"/>
        </w:rPr>
        <w:t xml:space="preserve">Tel: </w:t>
      </w:r>
      <w:r w:rsidR="00095079">
        <w:rPr>
          <w:rFonts w:cs="Arial"/>
          <w:sz w:val="22"/>
          <w:szCs w:val="22"/>
        </w:rPr>
        <w:t>0114 2506860 (option 3)</w:t>
      </w:r>
    </w:p>
    <w:p w14:paraId="3ED098E3" w14:textId="48241FBF" w:rsidR="00130C35" w:rsidRPr="00F04F08" w:rsidRDefault="006B0FB9" w:rsidP="00130C35">
      <w:pPr>
        <w:spacing w:line="280" w:lineRule="exact"/>
        <w:rPr>
          <w:rFonts w:cs="Arial"/>
          <w:sz w:val="22"/>
          <w:szCs w:val="22"/>
        </w:rPr>
      </w:pPr>
      <w:r>
        <w:rPr>
          <w:rFonts w:cs="Arial"/>
          <w:sz w:val="22"/>
          <w:szCs w:val="22"/>
          <w:lang w:val="fr-FR"/>
        </w:rPr>
        <w:t>E-mail:</w:t>
      </w:r>
      <w:r w:rsidR="00130C35">
        <w:rPr>
          <w:rFonts w:cs="Arial"/>
          <w:sz w:val="22"/>
          <w:szCs w:val="22"/>
          <w:lang w:val="fr-FR"/>
        </w:rPr>
        <w:t xml:space="preserve"> </w:t>
      </w:r>
      <w:r w:rsidR="00095079">
        <w:rPr>
          <w:rFonts w:cs="Arial"/>
          <w:sz w:val="22"/>
          <w:szCs w:val="22"/>
          <w:lang w:val="fr-FR"/>
        </w:rPr>
        <w:t>musichubprojects</w:t>
      </w:r>
      <w:r w:rsidR="008D4C90">
        <w:rPr>
          <w:rFonts w:cs="Arial"/>
          <w:sz w:val="22"/>
          <w:szCs w:val="22"/>
          <w:lang w:val="fr-FR"/>
        </w:rPr>
        <w:t>@</w:t>
      </w:r>
      <w:r w:rsidR="00BA78C7">
        <w:rPr>
          <w:rFonts w:cs="Arial"/>
          <w:sz w:val="22"/>
          <w:szCs w:val="22"/>
          <w:lang w:val="fr-FR"/>
        </w:rPr>
        <w:t>sheffield.gov.uk</w:t>
      </w:r>
    </w:p>
    <w:p w14:paraId="638613FB" w14:textId="77777777" w:rsidR="00130C35" w:rsidRDefault="00130C35" w:rsidP="00130C35">
      <w:pPr>
        <w:spacing w:line="280" w:lineRule="exact"/>
        <w:rPr>
          <w:rFonts w:cs="Arial"/>
          <w:sz w:val="22"/>
          <w:szCs w:val="22"/>
        </w:rPr>
      </w:pPr>
      <w:r>
        <w:rPr>
          <w:rFonts w:cs="Arial"/>
          <w:sz w:val="22"/>
          <w:szCs w:val="22"/>
        </w:rPr>
        <w:t xml:space="preserve">Website: </w:t>
      </w:r>
      <w:r>
        <w:rPr>
          <w:sz w:val="22"/>
          <w:szCs w:val="22"/>
        </w:rPr>
        <w:t>www.sheffieldmusichub.org</w:t>
      </w:r>
    </w:p>
    <w:p w14:paraId="42C0A355" w14:textId="77777777" w:rsidR="0024687C" w:rsidRPr="00AE4E34" w:rsidRDefault="0024687C" w:rsidP="00AE4E34">
      <w:pPr>
        <w:rPr>
          <w:rFonts w:cs="Arial"/>
          <w:sz w:val="22"/>
          <w:szCs w:val="22"/>
        </w:rPr>
      </w:pPr>
    </w:p>
    <w:p w14:paraId="7346C64C" w14:textId="57E96FC8" w:rsidR="0024687C" w:rsidRPr="00AE4E34" w:rsidRDefault="00095079" w:rsidP="00AE4E34">
      <w:pPr>
        <w:rPr>
          <w:rFonts w:cs="Arial"/>
          <w:sz w:val="22"/>
          <w:szCs w:val="22"/>
        </w:rPr>
      </w:pPr>
      <w:r>
        <w:rPr>
          <w:rFonts w:cs="Arial"/>
          <w:sz w:val="22"/>
          <w:szCs w:val="22"/>
        </w:rPr>
        <w:t>31</w:t>
      </w:r>
      <w:r w:rsidRPr="00095079">
        <w:rPr>
          <w:rFonts w:cs="Arial"/>
          <w:sz w:val="22"/>
          <w:szCs w:val="22"/>
          <w:vertAlign w:val="superscript"/>
        </w:rPr>
        <w:t>st</w:t>
      </w:r>
      <w:r>
        <w:rPr>
          <w:rFonts w:cs="Arial"/>
          <w:sz w:val="22"/>
          <w:szCs w:val="22"/>
        </w:rPr>
        <w:t xml:space="preserve"> January 2023</w:t>
      </w:r>
    </w:p>
    <w:p w14:paraId="7D324A51" w14:textId="77777777" w:rsidR="0024687C" w:rsidRPr="00AE4E34" w:rsidRDefault="0024687C" w:rsidP="003D7E01">
      <w:pPr>
        <w:autoSpaceDE w:val="0"/>
        <w:autoSpaceDN w:val="0"/>
        <w:adjustRightInd w:val="0"/>
        <w:rPr>
          <w:rFonts w:cs="Arial"/>
          <w:sz w:val="22"/>
          <w:szCs w:val="22"/>
          <w:lang w:eastAsia="en-GB"/>
        </w:rPr>
      </w:pPr>
    </w:p>
    <w:p w14:paraId="0D59F73F" w14:textId="77777777" w:rsidR="0024687C" w:rsidRPr="00AE4E34" w:rsidRDefault="0024687C" w:rsidP="00AE4E34">
      <w:pPr>
        <w:rPr>
          <w:rFonts w:cs="Arial"/>
          <w:sz w:val="22"/>
          <w:szCs w:val="22"/>
        </w:rPr>
      </w:pPr>
    </w:p>
    <w:p w14:paraId="4F6EDC11" w14:textId="77777777" w:rsidR="002E044F" w:rsidRDefault="002E044F" w:rsidP="002E044F">
      <w:pPr>
        <w:jc w:val="both"/>
        <w:rPr>
          <w:sz w:val="22"/>
        </w:rPr>
      </w:pPr>
      <w:r>
        <w:rPr>
          <w:sz w:val="22"/>
        </w:rPr>
        <w:t>Dear Parents and Carers,</w:t>
      </w:r>
    </w:p>
    <w:p w14:paraId="6AFD4A25" w14:textId="77777777" w:rsidR="002E044F" w:rsidRDefault="002E044F" w:rsidP="002E044F">
      <w:pPr>
        <w:spacing w:after="120"/>
        <w:rPr>
          <w:sz w:val="22"/>
        </w:rPr>
      </w:pPr>
    </w:p>
    <w:p w14:paraId="121262B5" w14:textId="41EBA9BA" w:rsidR="002E044F" w:rsidRDefault="00095079" w:rsidP="002E044F">
      <w:pPr>
        <w:spacing w:after="120"/>
        <w:rPr>
          <w:b/>
          <w:sz w:val="22"/>
        </w:rPr>
      </w:pPr>
      <w:r>
        <w:rPr>
          <w:b/>
          <w:sz w:val="22"/>
        </w:rPr>
        <w:t>Spring Musical Showcases</w:t>
      </w:r>
    </w:p>
    <w:p w14:paraId="4434F042" w14:textId="40FEE7BC" w:rsidR="002E044F" w:rsidRDefault="00095079" w:rsidP="00FE6953">
      <w:pPr>
        <w:spacing w:after="120"/>
        <w:rPr>
          <w:sz w:val="22"/>
        </w:rPr>
      </w:pPr>
      <w:r w:rsidRPr="00095079">
        <w:rPr>
          <w:color w:val="000000"/>
          <w:sz w:val="22"/>
        </w:rPr>
        <w:t>We are delighted to announce details of our first ever Spring Musical Showcase Series!</w:t>
      </w:r>
      <w:r>
        <w:rPr>
          <w:color w:val="000000"/>
          <w:sz w:val="22"/>
        </w:rPr>
        <w:t xml:space="preserve"> </w:t>
      </w:r>
      <w:r w:rsidR="002E044F">
        <w:rPr>
          <w:sz w:val="22"/>
        </w:rPr>
        <w:t>Please find details below</w:t>
      </w:r>
      <w:r>
        <w:rPr>
          <w:sz w:val="22"/>
        </w:rPr>
        <w:t xml:space="preserve"> for the </w:t>
      </w:r>
      <w:r w:rsidR="00180A24">
        <w:rPr>
          <w:b/>
          <w:bCs/>
          <w:sz w:val="22"/>
        </w:rPr>
        <w:t>TUESDAY</w:t>
      </w:r>
      <w:r>
        <w:rPr>
          <w:sz w:val="22"/>
        </w:rPr>
        <w:t xml:space="preserve"> concert</w:t>
      </w:r>
      <w:r w:rsidR="002E044F">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486551C9"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DF1F41C" w14:textId="77777777" w:rsidR="002E044F" w:rsidRDefault="00B2658B" w:rsidP="00B2658B">
            <w:pPr>
              <w:spacing w:line="276" w:lineRule="auto"/>
              <w:rPr>
                <w:b/>
                <w:sz w:val="22"/>
              </w:rPr>
            </w:pPr>
            <w:r>
              <w:rPr>
                <w:b/>
                <w:sz w:val="22"/>
              </w:rPr>
              <w:t>Group</w:t>
            </w:r>
            <w:r w:rsidR="002E044F">
              <w:rPr>
                <w:b/>
                <w:sz w:val="22"/>
              </w:rPr>
              <w:t xml:space="preserve"> performing</w:t>
            </w:r>
          </w:p>
        </w:tc>
        <w:tc>
          <w:tcPr>
            <w:tcW w:w="5732" w:type="dxa"/>
            <w:tcBorders>
              <w:top w:val="single" w:sz="4" w:space="0" w:color="000000"/>
              <w:left w:val="single" w:sz="4" w:space="0" w:color="000000"/>
              <w:bottom w:val="single" w:sz="4" w:space="0" w:color="000000"/>
              <w:right w:val="single" w:sz="4" w:space="0" w:color="000000"/>
            </w:tcBorders>
          </w:tcPr>
          <w:p w14:paraId="0E4AE476" w14:textId="77E3FED9" w:rsidR="00274920" w:rsidRPr="00274920" w:rsidRDefault="00274920" w:rsidP="00274920">
            <w:pPr>
              <w:spacing w:line="276" w:lineRule="auto"/>
              <w:rPr>
                <w:sz w:val="22"/>
              </w:rPr>
            </w:pPr>
            <w:r w:rsidRPr="00274920">
              <w:rPr>
                <w:sz w:val="22"/>
              </w:rPr>
              <w:t>Intermediate Strings</w:t>
            </w:r>
            <w:r w:rsidR="00775ED7">
              <w:rPr>
                <w:sz w:val="22"/>
              </w:rPr>
              <w:t xml:space="preserve"> </w:t>
            </w:r>
          </w:p>
          <w:p w14:paraId="6A2B4C12" w14:textId="77777777" w:rsidR="00274920" w:rsidRPr="00274920" w:rsidRDefault="00274920" w:rsidP="00274920">
            <w:pPr>
              <w:spacing w:line="276" w:lineRule="auto"/>
              <w:rPr>
                <w:sz w:val="22"/>
              </w:rPr>
            </w:pPr>
            <w:r w:rsidRPr="00274920">
              <w:rPr>
                <w:sz w:val="22"/>
              </w:rPr>
              <w:t>Senior Strings</w:t>
            </w:r>
          </w:p>
          <w:p w14:paraId="1A123A24" w14:textId="77777777" w:rsidR="00274920" w:rsidRPr="00274920" w:rsidRDefault="00274920" w:rsidP="00274920">
            <w:pPr>
              <w:spacing w:line="276" w:lineRule="auto"/>
              <w:rPr>
                <w:sz w:val="22"/>
              </w:rPr>
            </w:pPr>
            <w:r w:rsidRPr="00274920">
              <w:rPr>
                <w:sz w:val="22"/>
              </w:rPr>
              <w:t>Sheffield Children's Orchestra</w:t>
            </w:r>
          </w:p>
          <w:p w14:paraId="062EB1BD" w14:textId="484D2442" w:rsidR="00F04F08" w:rsidRDefault="00274920" w:rsidP="00274920">
            <w:pPr>
              <w:spacing w:line="276" w:lineRule="auto"/>
              <w:rPr>
                <w:sz w:val="22"/>
              </w:rPr>
            </w:pPr>
            <w:r w:rsidRPr="00274920">
              <w:rPr>
                <w:sz w:val="22"/>
              </w:rPr>
              <w:t>Sheffield Youth Strings</w:t>
            </w:r>
          </w:p>
        </w:tc>
      </w:tr>
      <w:tr w:rsidR="002E044F" w14:paraId="57968FB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1FF79B6" w14:textId="77777777"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14:paraId="70ED3852" w14:textId="5A6A9DD0" w:rsidR="002E044F" w:rsidRDefault="00A92FD4" w:rsidP="00992D47">
            <w:pPr>
              <w:spacing w:line="276" w:lineRule="auto"/>
              <w:rPr>
                <w:sz w:val="22"/>
              </w:rPr>
            </w:pPr>
            <w:r>
              <w:rPr>
                <w:sz w:val="22"/>
              </w:rPr>
              <w:t>Sheffield Cathedral</w:t>
            </w:r>
            <w:r w:rsidR="00095079">
              <w:rPr>
                <w:sz w:val="22"/>
              </w:rPr>
              <w:t xml:space="preserve">, </w:t>
            </w:r>
            <w:r>
              <w:rPr>
                <w:sz w:val="22"/>
              </w:rPr>
              <w:t>Church Street</w:t>
            </w:r>
            <w:r w:rsidR="00095079">
              <w:rPr>
                <w:sz w:val="22"/>
              </w:rPr>
              <w:t xml:space="preserve">, Sheffield, S1 </w:t>
            </w:r>
            <w:r>
              <w:rPr>
                <w:sz w:val="22"/>
              </w:rPr>
              <w:t>1HA</w:t>
            </w:r>
          </w:p>
        </w:tc>
      </w:tr>
      <w:tr w:rsidR="002E044F" w14:paraId="7090CDF9"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4613FE93" w14:textId="77777777"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14:paraId="081A35DB" w14:textId="118CF1D2" w:rsidR="002E044F" w:rsidRDefault="00A92FD4" w:rsidP="00A00B5E">
            <w:pPr>
              <w:spacing w:line="276" w:lineRule="auto"/>
              <w:rPr>
                <w:sz w:val="22"/>
              </w:rPr>
            </w:pPr>
            <w:r>
              <w:rPr>
                <w:sz w:val="22"/>
              </w:rPr>
              <w:t>Tuesday</w:t>
            </w:r>
            <w:r w:rsidR="00344CCE">
              <w:rPr>
                <w:sz w:val="22"/>
              </w:rPr>
              <w:t xml:space="preserve"> 21</w:t>
            </w:r>
            <w:r w:rsidR="00344CCE" w:rsidRPr="00344CCE">
              <w:rPr>
                <w:sz w:val="22"/>
                <w:vertAlign w:val="superscript"/>
              </w:rPr>
              <w:t>st</w:t>
            </w:r>
            <w:r w:rsidR="009C7B73">
              <w:rPr>
                <w:sz w:val="22"/>
              </w:rPr>
              <w:t xml:space="preserve"> </w:t>
            </w:r>
            <w:r w:rsidR="00095079">
              <w:rPr>
                <w:sz w:val="22"/>
              </w:rPr>
              <w:t>March 2023</w:t>
            </w:r>
            <w:r w:rsidR="00F04F08">
              <w:rPr>
                <w:sz w:val="22"/>
              </w:rPr>
              <w:t>, 7pm</w:t>
            </w:r>
          </w:p>
        </w:tc>
      </w:tr>
    </w:tbl>
    <w:p w14:paraId="7E3ACB3B" w14:textId="77777777" w:rsidR="002E044F" w:rsidRDefault="002E044F" w:rsidP="002E044F">
      <w:pPr>
        <w:rPr>
          <w:sz w:val="22"/>
        </w:rPr>
      </w:pPr>
    </w:p>
    <w:p w14:paraId="3093875A" w14:textId="77777777" w:rsidR="002E044F" w:rsidRPr="00885F05" w:rsidRDefault="002039EB" w:rsidP="002E044F">
      <w:pPr>
        <w:rPr>
          <w:b/>
          <w:sz w:val="22"/>
        </w:rPr>
      </w:pPr>
      <w:r w:rsidRPr="00885F05">
        <w:rPr>
          <w:b/>
          <w:sz w:val="22"/>
        </w:rPr>
        <w:t>Performers</w:t>
      </w:r>
      <w:r w:rsidR="00FE6953">
        <w:rPr>
          <w:b/>
          <w:sz w:val="22"/>
        </w:rPr>
        <w:t>’</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308E0550"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26BC5759" w14:textId="13427858" w:rsidR="002E044F" w:rsidRDefault="002E044F" w:rsidP="00992D47">
            <w:pPr>
              <w:spacing w:line="276" w:lineRule="auto"/>
              <w:rPr>
                <w:b/>
                <w:sz w:val="22"/>
              </w:rPr>
            </w:pPr>
            <w:r>
              <w:rPr>
                <w:b/>
                <w:sz w:val="22"/>
              </w:rPr>
              <w:t>Arrival time</w:t>
            </w:r>
            <w:r w:rsidR="00095079">
              <w:rPr>
                <w:b/>
                <w:sz w:val="22"/>
              </w:rPr>
              <w:t>s</w:t>
            </w:r>
          </w:p>
        </w:tc>
        <w:tc>
          <w:tcPr>
            <w:tcW w:w="5732" w:type="dxa"/>
            <w:tcBorders>
              <w:top w:val="single" w:sz="4" w:space="0" w:color="000000"/>
              <w:left w:val="single" w:sz="4" w:space="0" w:color="000000"/>
              <w:bottom w:val="single" w:sz="4" w:space="0" w:color="000000"/>
              <w:right w:val="single" w:sz="4" w:space="0" w:color="000000"/>
            </w:tcBorders>
          </w:tcPr>
          <w:p w14:paraId="6954B9E6" w14:textId="37A12ED9" w:rsidR="009D16B4" w:rsidRPr="00AA41EF" w:rsidRDefault="009D16B4" w:rsidP="009D16B4">
            <w:pPr>
              <w:spacing w:line="276" w:lineRule="auto"/>
              <w:rPr>
                <w:sz w:val="22"/>
              </w:rPr>
            </w:pPr>
            <w:r w:rsidRPr="00AA41EF">
              <w:rPr>
                <w:sz w:val="22"/>
              </w:rPr>
              <w:t>Senior Strings</w:t>
            </w:r>
            <w:r>
              <w:rPr>
                <w:sz w:val="22"/>
              </w:rPr>
              <w:t xml:space="preserve"> – 4pm</w:t>
            </w:r>
          </w:p>
          <w:p w14:paraId="386A30A9" w14:textId="7213444B" w:rsidR="00AA41EF" w:rsidRDefault="00AA41EF" w:rsidP="00AA41EF">
            <w:pPr>
              <w:spacing w:line="276" w:lineRule="auto"/>
              <w:rPr>
                <w:sz w:val="22"/>
              </w:rPr>
            </w:pPr>
            <w:r w:rsidRPr="00AA41EF">
              <w:rPr>
                <w:sz w:val="22"/>
              </w:rPr>
              <w:t>Intermediate Strings</w:t>
            </w:r>
            <w:r w:rsidR="009D16B4">
              <w:rPr>
                <w:sz w:val="22"/>
              </w:rPr>
              <w:t xml:space="preserve"> – 4:20pm</w:t>
            </w:r>
          </w:p>
          <w:p w14:paraId="793FB6CD" w14:textId="688C63AE" w:rsidR="009D16B4" w:rsidRPr="00AA41EF" w:rsidRDefault="009D16B4" w:rsidP="00AA41EF">
            <w:pPr>
              <w:spacing w:line="276" w:lineRule="auto"/>
              <w:rPr>
                <w:sz w:val="22"/>
              </w:rPr>
            </w:pPr>
            <w:r w:rsidRPr="00AA41EF">
              <w:rPr>
                <w:sz w:val="22"/>
              </w:rPr>
              <w:t>Sheffield Youth Strings</w:t>
            </w:r>
            <w:r>
              <w:rPr>
                <w:sz w:val="22"/>
              </w:rPr>
              <w:t xml:space="preserve"> </w:t>
            </w:r>
            <w:r w:rsidR="005C6B9A">
              <w:rPr>
                <w:sz w:val="22"/>
              </w:rPr>
              <w:t>–</w:t>
            </w:r>
            <w:r>
              <w:rPr>
                <w:sz w:val="22"/>
              </w:rPr>
              <w:t xml:space="preserve"> </w:t>
            </w:r>
            <w:r w:rsidR="005C6B9A">
              <w:rPr>
                <w:sz w:val="22"/>
              </w:rPr>
              <w:t>4:45pm</w:t>
            </w:r>
          </w:p>
          <w:p w14:paraId="226FA808" w14:textId="0DF7768C" w:rsidR="00095079" w:rsidRDefault="00AA41EF" w:rsidP="00AA41EF">
            <w:pPr>
              <w:spacing w:line="276" w:lineRule="auto"/>
              <w:rPr>
                <w:sz w:val="22"/>
              </w:rPr>
            </w:pPr>
            <w:r w:rsidRPr="00AA41EF">
              <w:rPr>
                <w:sz w:val="22"/>
              </w:rPr>
              <w:t>Sheffield Children's Orchestra</w:t>
            </w:r>
            <w:r w:rsidR="005C6B9A">
              <w:rPr>
                <w:sz w:val="22"/>
              </w:rPr>
              <w:t xml:space="preserve"> – 5pm</w:t>
            </w:r>
          </w:p>
        </w:tc>
      </w:tr>
      <w:tr w:rsidR="002E044F" w14:paraId="2F2D5190"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536E8FB3" w14:textId="77777777"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14:paraId="538BA45C" w14:textId="37B954B6" w:rsidR="002E044F" w:rsidRDefault="00A40BEA" w:rsidP="00992D47">
            <w:pPr>
              <w:spacing w:line="276" w:lineRule="auto"/>
              <w:rPr>
                <w:sz w:val="22"/>
              </w:rPr>
            </w:pPr>
            <w:r w:rsidRPr="00A40BEA">
              <w:rPr>
                <w:sz w:val="22"/>
              </w:rPr>
              <w:t>Please report to the small side door opposite the tram stop to sign in and meet your group. (Look for the Music Hub sign.)</w:t>
            </w:r>
            <w:r w:rsidR="00B258D2">
              <w:rPr>
                <w:sz w:val="22"/>
              </w:rPr>
              <w:t xml:space="preserve"> </w:t>
            </w:r>
            <w:r w:rsidR="00F04F08">
              <w:rPr>
                <w:sz w:val="22"/>
              </w:rPr>
              <w:t xml:space="preserve">Staff will meet and register the children and take them into the building. </w:t>
            </w:r>
          </w:p>
        </w:tc>
      </w:tr>
      <w:tr w:rsidR="002E044F" w14:paraId="4B169F14"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89EC99D" w14:textId="77777777" w:rsidR="002E044F" w:rsidRDefault="002E044F" w:rsidP="00992D47">
            <w:pPr>
              <w:spacing w:line="276" w:lineRule="auto"/>
              <w:rPr>
                <w:b/>
                <w:sz w:val="22"/>
              </w:rPr>
            </w:pPr>
            <w:r>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14:paraId="02827F35" w14:textId="5DD66ADD" w:rsidR="00AA41EF" w:rsidRPr="00AA41EF" w:rsidRDefault="00AA41EF" w:rsidP="00AA41EF">
            <w:pPr>
              <w:spacing w:line="276" w:lineRule="auto"/>
              <w:rPr>
                <w:sz w:val="22"/>
              </w:rPr>
            </w:pPr>
            <w:r w:rsidRPr="00AA41EF">
              <w:rPr>
                <w:sz w:val="22"/>
              </w:rPr>
              <w:t>Intermediate Strings</w:t>
            </w:r>
            <w:r w:rsidR="005C6B9A">
              <w:rPr>
                <w:sz w:val="22"/>
              </w:rPr>
              <w:t xml:space="preserve"> – All black</w:t>
            </w:r>
          </w:p>
          <w:p w14:paraId="6356D5AA" w14:textId="2B79AA62" w:rsidR="00AA41EF" w:rsidRPr="00AA41EF" w:rsidRDefault="00AA41EF" w:rsidP="00AA41EF">
            <w:pPr>
              <w:spacing w:line="276" w:lineRule="auto"/>
              <w:rPr>
                <w:sz w:val="22"/>
              </w:rPr>
            </w:pPr>
            <w:r w:rsidRPr="00AA41EF">
              <w:rPr>
                <w:sz w:val="22"/>
              </w:rPr>
              <w:t>Senior Strings</w:t>
            </w:r>
            <w:r w:rsidR="005C6B9A">
              <w:rPr>
                <w:sz w:val="22"/>
              </w:rPr>
              <w:t xml:space="preserve"> – All black</w:t>
            </w:r>
          </w:p>
          <w:p w14:paraId="154FCA8E" w14:textId="47AA6BB2" w:rsidR="00AA41EF" w:rsidRPr="00AA41EF" w:rsidRDefault="00AA41EF" w:rsidP="00AA41EF">
            <w:pPr>
              <w:spacing w:line="276" w:lineRule="auto"/>
              <w:rPr>
                <w:sz w:val="22"/>
              </w:rPr>
            </w:pPr>
            <w:r w:rsidRPr="00AA41EF">
              <w:rPr>
                <w:sz w:val="22"/>
              </w:rPr>
              <w:t>Sheffield Children's Orchestra</w:t>
            </w:r>
            <w:r w:rsidR="005C6B9A">
              <w:rPr>
                <w:sz w:val="22"/>
              </w:rPr>
              <w:t xml:space="preserve"> – Black bottoms and shoes, plain colourful top</w:t>
            </w:r>
          </w:p>
          <w:p w14:paraId="5A4AFBF9" w14:textId="63D71CAE" w:rsidR="00AA41EF" w:rsidRDefault="00AA41EF" w:rsidP="00AA41EF">
            <w:pPr>
              <w:spacing w:line="276" w:lineRule="auto"/>
              <w:rPr>
                <w:sz w:val="22"/>
              </w:rPr>
            </w:pPr>
            <w:r w:rsidRPr="00AA41EF">
              <w:rPr>
                <w:sz w:val="22"/>
              </w:rPr>
              <w:t>Sheffield Youth Strings</w:t>
            </w:r>
            <w:r w:rsidR="005C6B9A">
              <w:rPr>
                <w:sz w:val="22"/>
              </w:rPr>
              <w:t xml:space="preserve"> </w:t>
            </w:r>
            <w:r w:rsidR="00F07731">
              <w:rPr>
                <w:sz w:val="22"/>
              </w:rPr>
              <w:t>– All black</w:t>
            </w:r>
            <w:r w:rsidRPr="00AA41EF">
              <w:rPr>
                <w:sz w:val="22"/>
              </w:rPr>
              <w:t xml:space="preserve"> </w:t>
            </w:r>
          </w:p>
          <w:p w14:paraId="7EA99719" w14:textId="10B71270" w:rsidR="00095079" w:rsidRDefault="00095079" w:rsidP="00AA41EF">
            <w:pPr>
              <w:spacing w:line="276" w:lineRule="auto"/>
              <w:rPr>
                <w:sz w:val="22"/>
              </w:rPr>
            </w:pPr>
            <w:r>
              <w:rPr>
                <w:sz w:val="22"/>
              </w:rPr>
              <w:t xml:space="preserve">We ask that performers are dressed </w:t>
            </w:r>
            <w:r w:rsidR="006B0FB9">
              <w:rPr>
                <w:sz w:val="22"/>
              </w:rPr>
              <w:t>in smart clothing (as they would for school) with no logos and avoiding sportwear and trainers. We understand this is not always possible so please speak to your group director at the end of a rehearsal if you need further guidance</w:t>
            </w:r>
          </w:p>
        </w:tc>
      </w:tr>
      <w:tr w:rsidR="002E044F" w14:paraId="4DACBDE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DE1ABFD" w14:textId="77777777"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14:paraId="158FEE11" w14:textId="31C268DD" w:rsidR="002E044F" w:rsidRDefault="00CB56D7" w:rsidP="00FE6953">
            <w:pPr>
              <w:spacing w:line="276" w:lineRule="auto"/>
              <w:rPr>
                <w:sz w:val="22"/>
              </w:rPr>
            </w:pPr>
            <w:r>
              <w:rPr>
                <w:sz w:val="22"/>
              </w:rPr>
              <w:t>Performers</w:t>
            </w:r>
            <w:r w:rsidR="00F04F08">
              <w:rPr>
                <w:sz w:val="22"/>
              </w:rPr>
              <w:t xml:space="preserve"> should bring a packed tea and drinks and will stay at the </w:t>
            </w:r>
            <w:r w:rsidR="006B0FB9">
              <w:rPr>
                <w:sz w:val="22"/>
              </w:rPr>
              <w:t xml:space="preserve">venue </w:t>
            </w:r>
            <w:r w:rsidR="00F04F08">
              <w:rPr>
                <w:sz w:val="22"/>
              </w:rPr>
              <w:t xml:space="preserve">between the rehearsal and the concert. </w:t>
            </w:r>
            <w:r>
              <w:rPr>
                <w:sz w:val="22"/>
              </w:rPr>
              <w:t>Performers</w:t>
            </w:r>
            <w:r w:rsidR="00F04F08">
              <w:rPr>
                <w:sz w:val="22"/>
              </w:rPr>
              <w:t xml:space="preserve"> will need collecting from inside the hall at the end of the concert, at approximately 8</w:t>
            </w:r>
            <w:r w:rsidR="005E0221">
              <w:rPr>
                <w:sz w:val="22"/>
              </w:rPr>
              <w:t>.30</w:t>
            </w:r>
            <w:r w:rsidR="00F04F08">
              <w:rPr>
                <w:sz w:val="22"/>
              </w:rPr>
              <w:t xml:space="preserve">pm unless they have </w:t>
            </w:r>
            <w:r w:rsidR="006B0FB9">
              <w:rPr>
                <w:sz w:val="22"/>
              </w:rPr>
              <w:t xml:space="preserve">been given </w:t>
            </w:r>
            <w:r w:rsidR="00F04F08">
              <w:rPr>
                <w:sz w:val="22"/>
              </w:rPr>
              <w:t>permission to leave</w:t>
            </w:r>
            <w:r w:rsidR="006B0FB9">
              <w:rPr>
                <w:sz w:val="22"/>
              </w:rPr>
              <w:t xml:space="preserve"> this concert on the reply form</w:t>
            </w:r>
            <w:r w:rsidR="00F04F08">
              <w:rPr>
                <w:sz w:val="22"/>
              </w:rPr>
              <w:t>.</w:t>
            </w:r>
          </w:p>
        </w:tc>
      </w:tr>
    </w:tbl>
    <w:p w14:paraId="76FDCB1C" w14:textId="77777777" w:rsidR="002E044F" w:rsidRDefault="002E044F" w:rsidP="002E044F">
      <w:pPr>
        <w:rPr>
          <w:sz w:val="22"/>
        </w:rPr>
      </w:pPr>
    </w:p>
    <w:p w14:paraId="0165F7F9" w14:textId="77777777" w:rsidR="002E044F" w:rsidRPr="00885F05" w:rsidRDefault="002E044F" w:rsidP="002E044F">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14:paraId="045FF9AD"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FE6B63E" w14:textId="77777777" w:rsidR="002E044F" w:rsidRDefault="002E044F" w:rsidP="00992D47">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14:paraId="10EA3781" w14:textId="561F2FC5" w:rsidR="002E044F" w:rsidRDefault="005E0221" w:rsidP="00992D47">
            <w:pPr>
              <w:spacing w:line="276" w:lineRule="auto"/>
              <w:rPr>
                <w:sz w:val="22"/>
              </w:rPr>
            </w:pPr>
            <w:r>
              <w:rPr>
                <w:sz w:val="22"/>
              </w:rPr>
              <w:t>£10. Under 18s free.</w:t>
            </w:r>
          </w:p>
        </w:tc>
      </w:tr>
      <w:tr w:rsidR="002E044F" w14:paraId="19E9DA25"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70FA22F5" w14:textId="77777777" w:rsidR="002E044F" w:rsidRDefault="002E044F" w:rsidP="00992D47">
            <w:pPr>
              <w:spacing w:line="276" w:lineRule="auto"/>
              <w:rPr>
                <w:b/>
                <w:sz w:val="22"/>
              </w:rPr>
            </w:pPr>
            <w:r>
              <w:rPr>
                <w:b/>
                <w:sz w:val="22"/>
              </w:rPr>
              <w:t>Ticket purchase details</w:t>
            </w:r>
          </w:p>
        </w:tc>
        <w:tc>
          <w:tcPr>
            <w:tcW w:w="5732" w:type="dxa"/>
            <w:tcBorders>
              <w:top w:val="single" w:sz="4" w:space="0" w:color="000000"/>
              <w:left w:val="single" w:sz="4" w:space="0" w:color="000000"/>
              <w:bottom w:val="single" w:sz="4" w:space="0" w:color="000000"/>
              <w:right w:val="single" w:sz="4" w:space="0" w:color="000000"/>
            </w:tcBorders>
          </w:tcPr>
          <w:p w14:paraId="471C0B49" w14:textId="76F6E3AE" w:rsidR="002E044F" w:rsidRPr="002039EB" w:rsidRDefault="005E0221" w:rsidP="00992D47">
            <w:pPr>
              <w:rPr>
                <w:sz w:val="22"/>
                <w:szCs w:val="22"/>
              </w:rPr>
            </w:pPr>
            <w:r>
              <w:rPr>
                <w:sz w:val="22"/>
                <w:szCs w:val="22"/>
              </w:rPr>
              <w:t xml:space="preserve">Purchase through </w:t>
            </w:r>
            <w:r w:rsidR="00CB56D7">
              <w:rPr>
                <w:sz w:val="22"/>
                <w:szCs w:val="22"/>
              </w:rPr>
              <w:t>Eventbrite</w:t>
            </w:r>
            <w:r w:rsidR="006B0FB9">
              <w:rPr>
                <w:sz w:val="22"/>
                <w:szCs w:val="22"/>
              </w:rPr>
              <w:t xml:space="preserve"> from Tuesday 7</w:t>
            </w:r>
            <w:r w:rsidR="006B0FB9" w:rsidRPr="006B0FB9">
              <w:rPr>
                <w:sz w:val="22"/>
                <w:szCs w:val="22"/>
                <w:vertAlign w:val="superscript"/>
              </w:rPr>
              <w:t>th</w:t>
            </w:r>
            <w:r w:rsidR="006B0FB9">
              <w:rPr>
                <w:sz w:val="22"/>
                <w:szCs w:val="22"/>
              </w:rPr>
              <w:t xml:space="preserve"> February at 5pm</w:t>
            </w:r>
            <w:r>
              <w:rPr>
                <w:sz w:val="22"/>
                <w:szCs w:val="22"/>
              </w:rPr>
              <w:t>. Details on</w:t>
            </w:r>
            <w:r w:rsidR="00CB56D7">
              <w:rPr>
                <w:sz w:val="22"/>
                <w:szCs w:val="22"/>
              </w:rPr>
              <w:t xml:space="preserve"> the events section of</w:t>
            </w:r>
            <w:r>
              <w:rPr>
                <w:sz w:val="22"/>
                <w:szCs w:val="22"/>
              </w:rPr>
              <w:t xml:space="preserve"> our website, </w:t>
            </w:r>
            <w:hyperlink r:id="rId6" w:history="1">
              <w:r w:rsidRPr="00D14A29">
                <w:rPr>
                  <w:rStyle w:val="Hyperlink"/>
                  <w:sz w:val="22"/>
                  <w:szCs w:val="22"/>
                </w:rPr>
                <w:t>https://www.sheffieldmusichub.org/events</w:t>
              </w:r>
            </w:hyperlink>
          </w:p>
        </w:tc>
      </w:tr>
      <w:tr w:rsidR="002E044F" w14:paraId="26A837D2"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B628320" w14:textId="77777777" w:rsidR="002E044F" w:rsidRDefault="002E044F" w:rsidP="00992D47">
            <w:pPr>
              <w:spacing w:line="276" w:lineRule="auto"/>
              <w:rPr>
                <w:b/>
                <w:sz w:val="22"/>
              </w:rPr>
            </w:pPr>
            <w:r>
              <w:rPr>
                <w:b/>
                <w:sz w:val="22"/>
              </w:rPr>
              <w:t>Doors open</w:t>
            </w:r>
          </w:p>
        </w:tc>
        <w:tc>
          <w:tcPr>
            <w:tcW w:w="5732" w:type="dxa"/>
            <w:tcBorders>
              <w:top w:val="single" w:sz="4" w:space="0" w:color="000000"/>
              <w:left w:val="single" w:sz="4" w:space="0" w:color="000000"/>
              <w:bottom w:val="single" w:sz="4" w:space="0" w:color="000000"/>
              <w:right w:val="single" w:sz="4" w:space="0" w:color="000000"/>
            </w:tcBorders>
          </w:tcPr>
          <w:p w14:paraId="4D4D399E" w14:textId="26E18C0B" w:rsidR="002E044F" w:rsidRDefault="005E0221" w:rsidP="00992D47">
            <w:pPr>
              <w:spacing w:line="276" w:lineRule="auto"/>
              <w:rPr>
                <w:sz w:val="22"/>
              </w:rPr>
            </w:pPr>
            <w:r>
              <w:rPr>
                <w:sz w:val="22"/>
              </w:rPr>
              <w:t>6.</w:t>
            </w:r>
            <w:r w:rsidR="006B0FB9">
              <w:rPr>
                <w:sz w:val="22"/>
              </w:rPr>
              <w:t>3</w:t>
            </w:r>
            <w:r>
              <w:rPr>
                <w:sz w:val="22"/>
              </w:rPr>
              <w:t>0pm</w:t>
            </w:r>
          </w:p>
        </w:tc>
      </w:tr>
      <w:tr w:rsidR="002E044F" w14:paraId="463694D4"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1E722977" w14:textId="77777777" w:rsidR="002E044F" w:rsidRDefault="002E044F" w:rsidP="00992D47">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14:paraId="1CAD7A39" w14:textId="0C0FD9BB" w:rsidR="002E044F" w:rsidRPr="00D5358E" w:rsidRDefault="005E0221" w:rsidP="00992D47">
            <w:pPr>
              <w:spacing w:line="276" w:lineRule="auto"/>
              <w:rPr>
                <w:color w:val="000000"/>
                <w:sz w:val="22"/>
              </w:rPr>
            </w:pPr>
            <w:r>
              <w:rPr>
                <w:color w:val="000000"/>
                <w:sz w:val="22"/>
              </w:rPr>
              <w:t>7pm</w:t>
            </w:r>
          </w:p>
        </w:tc>
      </w:tr>
      <w:tr w:rsidR="002E044F" w14:paraId="2D1B3117" w14:textId="77777777" w:rsidTr="00885F05">
        <w:tc>
          <w:tcPr>
            <w:tcW w:w="3510" w:type="dxa"/>
            <w:tcBorders>
              <w:top w:val="single" w:sz="4" w:space="0" w:color="000000"/>
              <w:left w:val="single" w:sz="4" w:space="0" w:color="000000"/>
              <w:bottom w:val="single" w:sz="4" w:space="0" w:color="000000"/>
              <w:right w:val="single" w:sz="4" w:space="0" w:color="000000"/>
            </w:tcBorders>
          </w:tcPr>
          <w:p w14:paraId="36F864BB" w14:textId="77777777" w:rsidR="002E044F" w:rsidRDefault="002E044F" w:rsidP="00992D47">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14:paraId="723D19FF" w14:textId="74B38E49" w:rsidR="002E044F" w:rsidRDefault="005E0221" w:rsidP="00992D47">
            <w:pPr>
              <w:spacing w:line="276" w:lineRule="auto"/>
              <w:rPr>
                <w:sz w:val="22"/>
              </w:rPr>
            </w:pPr>
            <w:r>
              <w:rPr>
                <w:sz w:val="22"/>
              </w:rPr>
              <w:t>8.30pm</w:t>
            </w:r>
          </w:p>
        </w:tc>
      </w:tr>
    </w:tbl>
    <w:p w14:paraId="0737171A" w14:textId="77777777" w:rsidR="002E044F" w:rsidRDefault="002E044F" w:rsidP="002E044F">
      <w:pPr>
        <w:jc w:val="both"/>
        <w:rPr>
          <w:b/>
          <w:sz w:val="22"/>
        </w:rPr>
      </w:pPr>
    </w:p>
    <w:p w14:paraId="28DE5783" w14:textId="77777777" w:rsidR="00AE07B5" w:rsidRDefault="00AE07B5" w:rsidP="002E044F">
      <w:pPr>
        <w:jc w:val="both"/>
        <w:rPr>
          <w:b/>
          <w:sz w:val="22"/>
        </w:rPr>
      </w:pPr>
      <w:r>
        <w:rPr>
          <w:b/>
          <w:sz w:val="22"/>
        </w:rPr>
        <w:t>Can your child attend?</w:t>
      </w:r>
    </w:p>
    <w:p w14:paraId="6B2D8BD5" w14:textId="761956EB" w:rsidR="00434A1B" w:rsidRPr="00AE07B5" w:rsidRDefault="006B0FB9" w:rsidP="00434A1B">
      <w:pPr>
        <w:rPr>
          <w:sz w:val="22"/>
        </w:rPr>
      </w:pPr>
      <w:r>
        <w:rPr>
          <w:color w:val="000000"/>
          <w:sz w:val="22"/>
        </w:rPr>
        <w:t xml:space="preserve">Please complete an </w:t>
      </w:r>
      <w:hyperlink r:id="rId7" w:history="1">
        <w:r w:rsidRPr="006B0FB9">
          <w:rPr>
            <w:rStyle w:val="Hyperlink"/>
            <w:sz w:val="22"/>
          </w:rPr>
          <w:t>online form</w:t>
        </w:r>
      </w:hyperlink>
      <w:r>
        <w:rPr>
          <w:color w:val="000000"/>
          <w:sz w:val="22"/>
        </w:rPr>
        <w:t xml:space="preserve"> for every child</w:t>
      </w:r>
      <w:r w:rsidR="005E0221">
        <w:rPr>
          <w:sz w:val="22"/>
        </w:rPr>
        <w:t xml:space="preserve"> </w:t>
      </w:r>
      <w:r w:rsidR="00434A1B">
        <w:rPr>
          <w:color w:val="000000"/>
          <w:sz w:val="22"/>
        </w:rPr>
        <w:t xml:space="preserve">to confirm that </w:t>
      </w:r>
      <w:r>
        <w:rPr>
          <w:color w:val="000000"/>
          <w:sz w:val="22"/>
        </w:rPr>
        <w:t xml:space="preserve">they </w:t>
      </w:r>
      <w:r w:rsidR="00434A1B">
        <w:rPr>
          <w:color w:val="000000"/>
          <w:sz w:val="22"/>
        </w:rPr>
        <w:t xml:space="preserve">can take part. </w:t>
      </w:r>
      <w:r>
        <w:rPr>
          <w:color w:val="000000"/>
          <w:sz w:val="22"/>
        </w:rPr>
        <w:t>If you have permission in place for your child to leave their music group venue this does not cover events in other venues so, please tick the form if you would like them to leave alone otherwise you will need to collect them in person.</w:t>
      </w:r>
    </w:p>
    <w:p w14:paraId="4D5A608A" w14:textId="77777777" w:rsidR="00AE07B5" w:rsidRDefault="00AE07B5" w:rsidP="002E044F">
      <w:pPr>
        <w:jc w:val="both"/>
        <w:rPr>
          <w:b/>
          <w:sz w:val="22"/>
        </w:rPr>
      </w:pPr>
    </w:p>
    <w:p w14:paraId="1F367935" w14:textId="77777777" w:rsidR="002039EB" w:rsidRDefault="002039EB" w:rsidP="002E044F">
      <w:pPr>
        <w:jc w:val="both"/>
        <w:rPr>
          <w:b/>
          <w:sz w:val="22"/>
        </w:rPr>
      </w:pPr>
      <w:r>
        <w:rPr>
          <w:b/>
          <w:sz w:val="22"/>
        </w:rPr>
        <w:t>Tickets</w:t>
      </w:r>
    </w:p>
    <w:p w14:paraId="0559273C" w14:textId="4F1A7419" w:rsidR="008A799E" w:rsidRPr="005E0221" w:rsidRDefault="005E0221" w:rsidP="002E044F">
      <w:pPr>
        <w:jc w:val="both"/>
        <w:rPr>
          <w:sz w:val="22"/>
        </w:rPr>
      </w:pPr>
      <w:r>
        <w:rPr>
          <w:sz w:val="22"/>
        </w:rPr>
        <w:t xml:space="preserve">Tickets are available through </w:t>
      </w:r>
      <w:r w:rsidR="00CB56D7">
        <w:rPr>
          <w:sz w:val="22"/>
        </w:rPr>
        <w:t>Eventbrite;</w:t>
      </w:r>
      <w:r>
        <w:rPr>
          <w:sz w:val="22"/>
        </w:rPr>
        <w:t xml:space="preserve"> details can be found on our website</w:t>
      </w:r>
      <w:r w:rsidR="00ED62F9">
        <w:rPr>
          <w:sz w:val="22"/>
        </w:rPr>
        <w:t xml:space="preserve"> (link above)</w:t>
      </w:r>
      <w:r>
        <w:rPr>
          <w:sz w:val="22"/>
        </w:rPr>
        <w:t xml:space="preserve">. </w:t>
      </w:r>
      <w:r w:rsidR="00CB56D7" w:rsidRPr="00CB56D7">
        <w:rPr>
          <w:sz w:val="22"/>
        </w:rPr>
        <w:t>If you purchase a ticket for one concert and your child is performing in another concert that week please email musichubprojects@sheffield.gov.uk and we will provide you wi</w:t>
      </w:r>
      <w:r w:rsidR="00CB56D7">
        <w:rPr>
          <w:sz w:val="22"/>
        </w:rPr>
        <w:t>th</w:t>
      </w:r>
      <w:r w:rsidR="00CB56D7" w:rsidRPr="00CB56D7">
        <w:rPr>
          <w:sz w:val="22"/>
        </w:rPr>
        <w:t xml:space="preserve"> a free ticket for the other concert.</w:t>
      </w:r>
    </w:p>
    <w:p w14:paraId="4842DA19" w14:textId="77777777" w:rsidR="008A799E" w:rsidRDefault="008A799E" w:rsidP="002E044F">
      <w:pPr>
        <w:jc w:val="both"/>
        <w:rPr>
          <w:b/>
          <w:sz w:val="22"/>
        </w:rPr>
      </w:pPr>
    </w:p>
    <w:p w14:paraId="47B5DEDA" w14:textId="77777777" w:rsidR="002E044F" w:rsidRDefault="002E044F" w:rsidP="002039EB">
      <w:pPr>
        <w:jc w:val="both"/>
        <w:rPr>
          <w:b/>
          <w:sz w:val="22"/>
        </w:rPr>
      </w:pPr>
      <w:r>
        <w:rPr>
          <w:b/>
          <w:sz w:val="22"/>
        </w:rPr>
        <w:t>Photographs</w:t>
      </w:r>
    </w:p>
    <w:p w14:paraId="719F2316" w14:textId="22D1C782" w:rsidR="002E044F" w:rsidRDefault="00CB56D7" w:rsidP="002039EB">
      <w:pPr>
        <w:rPr>
          <w:sz w:val="22"/>
        </w:rPr>
      </w:pPr>
      <w:r>
        <w:rPr>
          <w:sz w:val="22"/>
        </w:rPr>
        <w:t xml:space="preserve">You will be advised at the event if photography is permitted. The Sheffield Music Hub will video the event and upload this to our YouTube channel once we have checked that all children included are able to be filmed. </w:t>
      </w:r>
    </w:p>
    <w:p w14:paraId="0111E826" w14:textId="77777777" w:rsidR="00AE07B5" w:rsidRDefault="00AE07B5" w:rsidP="002E044F">
      <w:pPr>
        <w:jc w:val="both"/>
        <w:rPr>
          <w:sz w:val="22"/>
        </w:rPr>
      </w:pPr>
    </w:p>
    <w:p w14:paraId="2703B5AD" w14:textId="77777777" w:rsidR="00AE07B5" w:rsidRDefault="00885F05" w:rsidP="002E044F">
      <w:pPr>
        <w:jc w:val="both"/>
        <w:rPr>
          <w:b/>
          <w:sz w:val="22"/>
        </w:rPr>
      </w:pPr>
      <w:r w:rsidRPr="00885F05">
        <w:rPr>
          <w:b/>
          <w:sz w:val="22"/>
        </w:rPr>
        <w:t>Valuables</w:t>
      </w:r>
    </w:p>
    <w:p w14:paraId="1E2C21AA" w14:textId="77777777" w:rsidR="00885F05" w:rsidRDefault="00885F05" w:rsidP="00885F05">
      <w:pPr>
        <w:rPr>
          <w:sz w:val="22"/>
        </w:rPr>
      </w:pPr>
      <w:r>
        <w:rPr>
          <w:sz w:val="22"/>
        </w:rPr>
        <w:t>Please do not send any valuable items as the Music Hub cannot be responsible for any lost/damaged items.</w:t>
      </w:r>
    </w:p>
    <w:p w14:paraId="1E1430E8" w14:textId="77777777" w:rsidR="002E044F" w:rsidRDefault="002E044F" w:rsidP="002E044F">
      <w:pPr>
        <w:jc w:val="both"/>
        <w:rPr>
          <w:sz w:val="22"/>
        </w:rPr>
      </w:pPr>
    </w:p>
    <w:p w14:paraId="07A4E5F6" w14:textId="77777777" w:rsidR="002E044F" w:rsidRDefault="002E044F" w:rsidP="002E044F">
      <w:pPr>
        <w:jc w:val="both"/>
        <w:rPr>
          <w:sz w:val="22"/>
        </w:rPr>
      </w:pPr>
    </w:p>
    <w:p w14:paraId="5C16D240" w14:textId="39AEAD42" w:rsidR="002E044F" w:rsidRDefault="002E044F" w:rsidP="00AE07B5">
      <w:pPr>
        <w:spacing w:after="120"/>
        <w:rPr>
          <w:sz w:val="22"/>
        </w:rPr>
      </w:pPr>
      <w:r>
        <w:rPr>
          <w:sz w:val="22"/>
        </w:rPr>
        <w:t xml:space="preserve">If you have any questions, please do not hesitate to get in touch </w:t>
      </w:r>
      <w:r w:rsidR="00AE07B5">
        <w:rPr>
          <w:sz w:val="22"/>
        </w:rPr>
        <w:t xml:space="preserve">with your </w:t>
      </w:r>
      <w:r w:rsidR="00CB56D7">
        <w:rPr>
          <w:sz w:val="22"/>
        </w:rPr>
        <w:t>group director</w:t>
      </w:r>
      <w:r w:rsidR="00AE07B5">
        <w:rPr>
          <w:sz w:val="22"/>
        </w:rPr>
        <w:t xml:space="preserve"> or contact the Music Hub office</w:t>
      </w:r>
      <w:r>
        <w:rPr>
          <w:sz w:val="22"/>
        </w:rPr>
        <w:t xml:space="preserve"> </w:t>
      </w:r>
      <w:r w:rsidR="00AE07B5">
        <w:rPr>
          <w:sz w:val="22"/>
        </w:rPr>
        <w:t>on 0114 2506860</w:t>
      </w:r>
      <w:r w:rsidR="00434A1B">
        <w:rPr>
          <w:sz w:val="22"/>
        </w:rPr>
        <w:t xml:space="preserve"> (option 3)</w:t>
      </w:r>
      <w:r w:rsidR="00AE07B5">
        <w:rPr>
          <w:sz w:val="22"/>
        </w:rPr>
        <w:t xml:space="preserve"> or </w:t>
      </w:r>
      <w:r w:rsidR="00434A1B">
        <w:rPr>
          <w:sz w:val="22"/>
        </w:rPr>
        <w:t>musichubprojects</w:t>
      </w:r>
      <w:r w:rsidR="00AE07B5">
        <w:rPr>
          <w:sz w:val="22"/>
        </w:rPr>
        <w:t>@sheffield.gov.uk</w:t>
      </w:r>
      <w:r>
        <w:rPr>
          <w:sz w:val="22"/>
        </w:rPr>
        <w:t xml:space="preserve">  </w:t>
      </w:r>
    </w:p>
    <w:p w14:paraId="728CD0D1" w14:textId="77777777" w:rsidR="002E044F" w:rsidRDefault="002E044F" w:rsidP="002E044F">
      <w:pPr>
        <w:spacing w:after="120"/>
        <w:jc w:val="both"/>
        <w:rPr>
          <w:sz w:val="22"/>
        </w:rPr>
      </w:pPr>
    </w:p>
    <w:p w14:paraId="1F33CD86" w14:textId="77777777" w:rsidR="002E044F" w:rsidRDefault="002E044F" w:rsidP="002E044F">
      <w:pPr>
        <w:spacing w:after="120"/>
        <w:jc w:val="both"/>
        <w:rPr>
          <w:sz w:val="22"/>
        </w:rPr>
      </w:pPr>
      <w:r>
        <w:rPr>
          <w:sz w:val="22"/>
        </w:rPr>
        <w:t>With best wishes,</w:t>
      </w:r>
    </w:p>
    <w:p w14:paraId="2160613A" w14:textId="77777777" w:rsidR="002039EB" w:rsidRDefault="002039EB" w:rsidP="002E044F">
      <w:pPr>
        <w:spacing w:after="120"/>
        <w:jc w:val="both"/>
        <w:rPr>
          <w:sz w:val="22"/>
        </w:rPr>
      </w:pPr>
    </w:p>
    <w:p w14:paraId="6CF3FB2A" w14:textId="045E0F33" w:rsidR="00ED62F9" w:rsidRDefault="00CB56D7" w:rsidP="002E044F">
      <w:pPr>
        <w:spacing w:after="120"/>
        <w:jc w:val="both"/>
        <w:rPr>
          <w:rFonts w:ascii="Bradley Hand ITC" w:hAnsi="Bradley Hand ITC"/>
          <w:sz w:val="28"/>
          <w:szCs w:val="28"/>
        </w:rPr>
      </w:pPr>
      <w:r>
        <w:rPr>
          <w:rFonts w:ascii="Bradley Hand ITC" w:hAnsi="Bradley Hand ITC"/>
          <w:sz w:val="28"/>
          <w:szCs w:val="28"/>
        </w:rPr>
        <w:t>Kelly Dwyer</w:t>
      </w:r>
    </w:p>
    <w:p w14:paraId="2808AA49" w14:textId="6CA37F2F" w:rsidR="00434A1B" w:rsidRPr="00434A1B" w:rsidRDefault="00CB56D7" w:rsidP="002E044F">
      <w:pPr>
        <w:spacing w:after="120"/>
        <w:jc w:val="both"/>
        <w:rPr>
          <w:rFonts w:cs="Arial"/>
          <w:sz w:val="22"/>
          <w:szCs w:val="22"/>
        </w:rPr>
      </w:pPr>
      <w:r>
        <w:rPr>
          <w:rFonts w:cs="Arial"/>
          <w:sz w:val="22"/>
          <w:szCs w:val="22"/>
        </w:rPr>
        <w:t>Projects Co-Ordinator</w:t>
      </w:r>
    </w:p>
    <w:p w14:paraId="0CF7E87A" w14:textId="77777777" w:rsidR="0024687C" w:rsidRDefault="0024687C" w:rsidP="00AE4E34">
      <w:pPr>
        <w:rPr>
          <w:rFonts w:cs="Arial"/>
          <w:sz w:val="22"/>
          <w:szCs w:val="22"/>
        </w:rPr>
      </w:pPr>
    </w:p>
    <w:p w14:paraId="1D9E35B6" w14:textId="77777777"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597F5318" wp14:editId="04A3A09B">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14550878" wp14:editId="1D3292E0">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CB56D7">
      <w:headerReference w:type="default" r:id="rId10"/>
      <w:headerReference w:type="first" r:id="rId11"/>
      <w:pgSz w:w="12240" w:h="15840"/>
      <w:pgMar w:top="1276" w:right="758" w:bottom="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C55C" w14:textId="77777777" w:rsidR="00AF1F0D" w:rsidRDefault="00AF1F0D" w:rsidP="00AA25A8">
      <w:r>
        <w:separator/>
      </w:r>
    </w:p>
  </w:endnote>
  <w:endnote w:type="continuationSeparator" w:id="0">
    <w:p w14:paraId="61A92CED" w14:textId="77777777" w:rsidR="00AF1F0D" w:rsidRDefault="00AF1F0D"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0063" w14:textId="77777777" w:rsidR="00AF1F0D" w:rsidRDefault="00AF1F0D" w:rsidP="00AA25A8">
      <w:r>
        <w:separator/>
      </w:r>
    </w:p>
  </w:footnote>
  <w:footnote w:type="continuationSeparator" w:id="0">
    <w:p w14:paraId="642AEEA1" w14:textId="77777777" w:rsidR="00AF1F0D" w:rsidRDefault="00AF1F0D" w:rsidP="00AA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1823" w14:textId="77777777"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25E" w14:textId="77777777" w:rsidR="0024687C" w:rsidRDefault="00B636C2">
    <w:pPr>
      <w:pStyle w:val="Header"/>
    </w:pPr>
    <w:r>
      <w:rPr>
        <w:noProof/>
        <w:lang w:eastAsia="en-GB"/>
      </w:rPr>
      <w:drawing>
        <wp:anchor distT="0" distB="0" distL="114300" distR="114300" simplePos="0" relativeHeight="251658752" behindDoc="1" locked="0" layoutInCell="1" allowOverlap="1" wp14:anchorId="3E979D04" wp14:editId="596F72DA">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34"/>
    <w:rsid w:val="00016665"/>
    <w:rsid w:val="000254D5"/>
    <w:rsid w:val="00095079"/>
    <w:rsid w:val="000D2397"/>
    <w:rsid w:val="000F5B27"/>
    <w:rsid w:val="00130C35"/>
    <w:rsid w:val="00180A24"/>
    <w:rsid w:val="001909B5"/>
    <w:rsid w:val="00192CC8"/>
    <w:rsid w:val="001A78D1"/>
    <w:rsid w:val="001F67D2"/>
    <w:rsid w:val="002039EB"/>
    <w:rsid w:val="0024687C"/>
    <w:rsid w:val="00256D09"/>
    <w:rsid w:val="002613EA"/>
    <w:rsid w:val="00274920"/>
    <w:rsid w:val="002825E6"/>
    <w:rsid w:val="002D4C15"/>
    <w:rsid w:val="002E044F"/>
    <w:rsid w:val="00315ECF"/>
    <w:rsid w:val="00344CCE"/>
    <w:rsid w:val="003D7E01"/>
    <w:rsid w:val="00420592"/>
    <w:rsid w:val="004278FC"/>
    <w:rsid w:val="00434A1B"/>
    <w:rsid w:val="00447478"/>
    <w:rsid w:val="0047178A"/>
    <w:rsid w:val="004A7C0B"/>
    <w:rsid w:val="004B1CA6"/>
    <w:rsid w:val="004B737F"/>
    <w:rsid w:val="004D5B8C"/>
    <w:rsid w:val="005067C2"/>
    <w:rsid w:val="00540E73"/>
    <w:rsid w:val="005436F0"/>
    <w:rsid w:val="00550CE8"/>
    <w:rsid w:val="005774B0"/>
    <w:rsid w:val="005A1587"/>
    <w:rsid w:val="005A3852"/>
    <w:rsid w:val="005C6B9A"/>
    <w:rsid w:val="005D7F60"/>
    <w:rsid w:val="005E0221"/>
    <w:rsid w:val="0060341F"/>
    <w:rsid w:val="00622B7B"/>
    <w:rsid w:val="00645817"/>
    <w:rsid w:val="00691E3F"/>
    <w:rsid w:val="006B0FB9"/>
    <w:rsid w:val="006F10CB"/>
    <w:rsid w:val="006F4D51"/>
    <w:rsid w:val="00723488"/>
    <w:rsid w:val="007308AF"/>
    <w:rsid w:val="00766A83"/>
    <w:rsid w:val="00775ED7"/>
    <w:rsid w:val="0085190B"/>
    <w:rsid w:val="00856D3A"/>
    <w:rsid w:val="00880606"/>
    <w:rsid w:val="00885F05"/>
    <w:rsid w:val="008947AA"/>
    <w:rsid w:val="008A799E"/>
    <w:rsid w:val="008D4C90"/>
    <w:rsid w:val="008F2B43"/>
    <w:rsid w:val="00940CFF"/>
    <w:rsid w:val="009B0127"/>
    <w:rsid w:val="009C6AC7"/>
    <w:rsid w:val="009C7B73"/>
    <w:rsid w:val="009D16B4"/>
    <w:rsid w:val="009E1D72"/>
    <w:rsid w:val="00A00B5E"/>
    <w:rsid w:val="00A40BEA"/>
    <w:rsid w:val="00A61633"/>
    <w:rsid w:val="00A6544B"/>
    <w:rsid w:val="00A776AF"/>
    <w:rsid w:val="00A92FD4"/>
    <w:rsid w:val="00AA25A8"/>
    <w:rsid w:val="00AA41EF"/>
    <w:rsid w:val="00AA5E0C"/>
    <w:rsid w:val="00AE07B5"/>
    <w:rsid w:val="00AE4E34"/>
    <w:rsid w:val="00AF1F0D"/>
    <w:rsid w:val="00B258D2"/>
    <w:rsid w:val="00B2658B"/>
    <w:rsid w:val="00B563A6"/>
    <w:rsid w:val="00B61391"/>
    <w:rsid w:val="00B636C2"/>
    <w:rsid w:val="00B714A7"/>
    <w:rsid w:val="00B75FEC"/>
    <w:rsid w:val="00BA78C7"/>
    <w:rsid w:val="00BF60B0"/>
    <w:rsid w:val="00C07412"/>
    <w:rsid w:val="00C7653E"/>
    <w:rsid w:val="00CB56D7"/>
    <w:rsid w:val="00CC2582"/>
    <w:rsid w:val="00CD71F5"/>
    <w:rsid w:val="00D54B08"/>
    <w:rsid w:val="00DD5D5C"/>
    <w:rsid w:val="00E649BE"/>
    <w:rsid w:val="00EC409B"/>
    <w:rsid w:val="00ED62F9"/>
    <w:rsid w:val="00EE22A7"/>
    <w:rsid w:val="00F04F08"/>
    <w:rsid w:val="00F07731"/>
    <w:rsid w:val="00F55D2C"/>
    <w:rsid w:val="00F561ED"/>
    <w:rsid w:val="00F932EE"/>
    <w:rsid w:val="00FB5959"/>
    <w:rsid w:val="00FE6953"/>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6D6489"/>
  <w15:docId w15:val="{6F07770E-30AC-40EC-A881-B06AFF0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 w:type="character" w:styleId="UnresolvedMention">
    <w:name w:val="Unresolved Mention"/>
    <w:basedOn w:val="DefaultParagraphFont"/>
    <w:uiPriority w:val="99"/>
    <w:semiHidden/>
    <w:unhideWhenUsed/>
    <w:rsid w:val="005E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 w:id="1423063122">
      <w:bodyDiv w:val="1"/>
      <w:marLeft w:val="0"/>
      <w:marRight w:val="0"/>
      <w:marTop w:val="0"/>
      <w:marBottom w:val="0"/>
      <w:divBdr>
        <w:top w:val="none" w:sz="0" w:space="0" w:color="auto"/>
        <w:left w:val="none" w:sz="0" w:space="0" w:color="auto"/>
        <w:bottom w:val="none" w:sz="0" w:space="0" w:color="auto"/>
        <w:right w:val="none" w:sz="0" w:space="0" w:color="auto"/>
      </w:divBdr>
    </w:div>
    <w:div w:id="1647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e1hxGNZtAJdBCP8n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ffieldmusichub.org/event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84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15</cp:revision>
  <cp:lastPrinted>2019-01-22T16:01:00Z</cp:lastPrinted>
  <dcterms:created xsi:type="dcterms:W3CDTF">2023-01-31T16:08:00Z</dcterms:created>
  <dcterms:modified xsi:type="dcterms:W3CDTF">2023-02-01T17:01:00Z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2022-09-02T10:07:40Z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7e14c38d-9bdc-4942-a247-1cb1d08386bf</vt:lpwstr>
  </property>
  <property fmtid="{D5CDD505-2E9C-101B-9397-08002B2CF9AE}" pid="8" name="MSIP_Label_c8588358-c3f1-4695-a290-e2f70d15689d_ContentBits">
    <vt:lpwstr>0</vt:lpwstr>
  </property>
</Properties>
</file>