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FFD1" w14:textId="77777777" w:rsidR="0024687C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People Services</w:t>
      </w:r>
    </w:p>
    <w:p w14:paraId="02E8DD15" w14:textId="77777777" w:rsidR="004B737F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Commissioning, Inclusion and Learning</w:t>
      </w:r>
    </w:p>
    <w:p w14:paraId="3A760E2D" w14:textId="77777777" w:rsidR="002613EA" w:rsidRPr="002E044F" w:rsidRDefault="002613E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Sheffield Music Hub</w:t>
      </w:r>
      <w:r w:rsidR="00FF1D27" w:rsidRPr="002E044F">
        <w:rPr>
          <w:rFonts w:cs="Arial"/>
          <w:sz w:val="22"/>
          <w:szCs w:val="22"/>
        </w:rPr>
        <w:t xml:space="preserve"> - Block C</w:t>
      </w:r>
      <w:r w:rsidRPr="002E044F">
        <w:rPr>
          <w:rFonts w:cs="Arial"/>
          <w:sz w:val="22"/>
          <w:szCs w:val="22"/>
        </w:rPr>
        <w:t>,</w:t>
      </w:r>
    </w:p>
    <w:p w14:paraId="5E0A99E2" w14:textId="77777777" w:rsidR="0047178A" w:rsidRPr="002E044F" w:rsidRDefault="0047178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 xml:space="preserve">Stadia Technology Park, </w:t>
      </w:r>
    </w:p>
    <w:p w14:paraId="57BE5329" w14:textId="77777777" w:rsidR="0047178A" w:rsidRPr="002E044F" w:rsidRDefault="00E649BE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60 Shirland Lane</w:t>
      </w:r>
      <w:r w:rsidR="0047178A" w:rsidRPr="002E044F">
        <w:rPr>
          <w:rFonts w:cs="Arial"/>
          <w:sz w:val="22"/>
          <w:szCs w:val="22"/>
        </w:rPr>
        <w:t xml:space="preserve">, Sheffield, S9 3SP.  </w:t>
      </w:r>
    </w:p>
    <w:p w14:paraId="3B89207D" w14:textId="77777777"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 </w:t>
      </w:r>
    </w:p>
    <w:p w14:paraId="16B03806" w14:textId="77777777"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>Tel:</w:t>
      </w:r>
      <w:r>
        <w:rPr>
          <w:rFonts w:cs="Arial"/>
          <w:sz w:val="22"/>
          <w:szCs w:val="22"/>
        </w:rPr>
        <w:t xml:space="preserve"> </w:t>
      </w:r>
      <w:r w:rsidR="002E044F">
        <w:rPr>
          <w:rFonts w:cs="Arial"/>
          <w:sz w:val="22"/>
          <w:szCs w:val="22"/>
        </w:rPr>
        <w:t>0114 2506860</w:t>
      </w:r>
      <w:r w:rsidR="00F42C8F">
        <w:rPr>
          <w:rFonts w:cs="Arial"/>
          <w:sz w:val="22"/>
          <w:szCs w:val="22"/>
        </w:rPr>
        <w:t xml:space="preserve"> (option 3)</w:t>
      </w:r>
      <w:r w:rsidRPr="00AE4E34">
        <w:rPr>
          <w:rFonts w:cs="Arial"/>
          <w:sz w:val="22"/>
          <w:szCs w:val="22"/>
        </w:rPr>
        <w:tab/>
      </w:r>
    </w:p>
    <w:p w14:paraId="01620524" w14:textId="77777777"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  <w:lang w:val="fr-FR"/>
        </w:rPr>
        <w:t>E-mail:</w:t>
      </w:r>
      <w:r w:rsidR="00CC2582">
        <w:rPr>
          <w:rFonts w:cs="Arial"/>
          <w:sz w:val="22"/>
          <w:szCs w:val="22"/>
          <w:lang w:val="fr-FR"/>
        </w:rPr>
        <w:t xml:space="preserve"> </w:t>
      </w:r>
      <w:r w:rsidR="00F42C8F">
        <w:rPr>
          <w:rFonts w:cs="Arial"/>
          <w:sz w:val="22"/>
          <w:szCs w:val="22"/>
          <w:lang w:val="fr-FR"/>
        </w:rPr>
        <w:t>musichubprojects</w:t>
      </w:r>
      <w:r w:rsidR="00CC2582">
        <w:rPr>
          <w:rFonts w:cs="Arial"/>
          <w:sz w:val="22"/>
          <w:szCs w:val="22"/>
          <w:lang w:val="fr-FR"/>
        </w:rPr>
        <w:t>@sheffield.gov.uk</w:t>
      </w:r>
      <w:r w:rsidRPr="00AE4E34">
        <w:rPr>
          <w:rFonts w:cs="Arial"/>
          <w:sz w:val="22"/>
          <w:szCs w:val="22"/>
        </w:rPr>
        <w:t xml:space="preserve"> </w:t>
      </w:r>
    </w:p>
    <w:p w14:paraId="286BEA15" w14:textId="77777777"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Website: </w:t>
      </w:r>
      <w:r w:rsidR="00FF1D27" w:rsidRPr="005A1587">
        <w:rPr>
          <w:sz w:val="22"/>
          <w:szCs w:val="22"/>
        </w:rPr>
        <w:t>www.sheffieldmusichub.org</w:t>
      </w:r>
    </w:p>
    <w:p w14:paraId="4EFFDD5A" w14:textId="77777777" w:rsidR="0024687C" w:rsidRPr="00AE4E34" w:rsidRDefault="0024687C" w:rsidP="00AE4E34">
      <w:pPr>
        <w:rPr>
          <w:rFonts w:cs="Arial"/>
          <w:sz w:val="22"/>
          <w:szCs w:val="22"/>
        </w:rPr>
      </w:pPr>
    </w:p>
    <w:p w14:paraId="48DBB41A" w14:textId="7A394525" w:rsidR="0024687C" w:rsidRPr="00AE4E34" w:rsidRDefault="00435591" w:rsidP="00AE4E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24</w:t>
      </w:r>
      <w:r w:rsidRPr="00435591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February</w:t>
      </w:r>
      <w:r w:rsidR="00CB321A">
        <w:rPr>
          <w:rFonts w:cs="Arial"/>
          <w:sz w:val="22"/>
          <w:szCs w:val="22"/>
        </w:rPr>
        <w:t xml:space="preserve"> 2022</w:t>
      </w:r>
    </w:p>
    <w:p w14:paraId="2F9928E8" w14:textId="77777777" w:rsidR="0024687C" w:rsidRDefault="0024687C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21C30F7E" w14:textId="77777777" w:rsidR="00654FC0" w:rsidRDefault="00654FC0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53362BFD" w14:textId="77777777" w:rsidR="00654FC0" w:rsidRPr="00AE4E34" w:rsidRDefault="00654FC0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6042733B" w14:textId="77777777" w:rsidR="002E044F" w:rsidRDefault="002E044F" w:rsidP="002E044F">
      <w:pPr>
        <w:jc w:val="both"/>
        <w:rPr>
          <w:sz w:val="22"/>
        </w:rPr>
      </w:pPr>
      <w:r>
        <w:rPr>
          <w:sz w:val="22"/>
        </w:rPr>
        <w:t>Dear Parents and Carers,</w:t>
      </w:r>
    </w:p>
    <w:p w14:paraId="704B94F8" w14:textId="77777777" w:rsidR="002E044F" w:rsidRDefault="002E044F" w:rsidP="001416F3">
      <w:pPr>
        <w:spacing w:after="120"/>
        <w:ind w:firstLine="720"/>
        <w:rPr>
          <w:sz w:val="22"/>
        </w:rPr>
      </w:pPr>
    </w:p>
    <w:p w14:paraId="1E9ED592" w14:textId="32948A70" w:rsidR="002E044F" w:rsidRDefault="002E044F" w:rsidP="002E044F">
      <w:pPr>
        <w:spacing w:after="120"/>
        <w:rPr>
          <w:b/>
          <w:sz w:val="22"/>
        </w:rPr>
      </w:pPr>
      <w:r>
        <w:rPr>
          <w:b/>
          <w:sz w:val="22"/>
        </w:rPr>
        <w:t xml:space="preserve">Music Hub </w:t>
      </w:r>
      <w:r>
        <w:rPr>
          <w:b/>
          <w:color w:val="000000"/>
          <w:sz w:val="22"/>
        </w:rPr>
        <w:t>Gala Concert</w:t>
      </w:r>
      <w:r w:rsidR="00CB321A">
        <w:rPr>
          <w:b/>
          <w:color w:val="000000"/>
          <w:sz w:val="22"/>
        </w:rPr>
        <w:t>s</w:t>
      </w:r>
      <w:r>
        <w:rPr>
          <w:b/>
          <w:color w:val="000000"/>
          <w:sz w:val="22"/>
        </w:rPr>
        <w:t xml:space="preserve"> </w:t>
      </w:r>
    </w:p>
    <w:p w14:paraId="4E741608" w14:textId="61D219CE" w:rsidR="002E044F" w:rsidRDefault="002E044F" w:rsidP="00F42C8F">
      <w:pPr>
        <w:rPr>
          <w:color w:val="000000"/>
          <w:sz w:val="22"/>
        </w:rPr>
      </w:pPr>
      <w:r>
        <w:rPr>
          <w:color w:val="000000"/>
          <w:sz w:val="22"/>
        </w:rPr>
        <w:t xml:space="preserve">We are </w:t>
      </w:r>
      <w:r w:rsidR="00CB321A">
        <w:rPr>
          <w:color w:val="000000"/>
          <w:sz w:val="22"/>
        </w:rPr>
        <w:t>excited</w:t>
      </w:r>
      <w:r>
        <w:rPr>
          <w:color w:val="000000"/>
          <w:sz w:val="22"/>
        </w:rPr>
        <w:t xml:space="preserve"> to announce details of our </w:t>
      </w:r>
      <w:r w:rsidR="00CB321A">
        <w:rPr>
          <w:color w:val="000000"/>
          <w:sz w:val="22"/>
        </w:rPr>
        <w:t>return Gala Concerts</w:t>
      </w:r>
      <w:r>
        <w:rPr>
          <w:color w:val="000000"/>
          <w:sz w:val="22"/>
        </w:rPr>
        <w:t xml:space="preserve"> for 20</w:t>
      </w:r>
      <w:r w:rsidR="00F42C8F">
        <w:rPr>
          <w:color w:val="000000"/>
          <w:sz w:val="22"/>
        </w:rPr>
        <w:t>2</w:t>
      </w:r>
      <w:r w:rsidR="00CB321A">
        <w:rPr>
          <w:color w:val="000000"/>
          <w:sz w:val="22"/>
        </w:rPr>
        <w:t>2</w:t>
      </w:r>
      <w:r>
        <w:rPr>
          <w:color w:val="000000"/>
          <w:sz w:val="22"/>
        </w:rPr>
        <w:t xml:space="preserve">.  This year, we </w:t>
      </w:r>
    </w:p>
    <w:p w14:paraId="567E227F" w14:textId="77777777" w:rsidR="002E044F" w:rsidRDefault="002E044F" w:rsidP="00F42C8F">
      <w:pPr>
        <w:rPr>
          <w:sz w:val="22"/>
        </w:rPr>
      </w:pPr>
      <w:r>
        <w:rPr>
          <w:color w:val="000000"/>
          <w:sz w:val="22"/>
        </w:rPr>
        <w:t xml:space="preserve">have a whole host of exciting performances to share with you!  </w:t>
      </w:r>
      <w:r>
        <w:rPr>
          <w:sz w:val="22"/>
        </w:rPr>
        <w:t>Please find details below.</w:t>
      </w:r>
    </w:p>
    <w:p w14:paraId="3FFE4A10" w14:textId="77777777" w:rsidR="00F42C8F" w:rsidRDefault="00F42C8F" w:rsidP="00F42C8F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14:paraId="48189D9A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AF4B" w14:textId="77777777" w:rsidR="002E044F" w:rsidRDefault="00310FAC" w:rsidP="00310FA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  <w:r w:rsidR="002E044F">
              <w:rPr>
                <w:b/>
                <w:sz w:val="22"/>
              </w:rPr>
              <w:t>s performing</w:t>
            </w:r>
            <w:r w:rsidR="00CB321A">
              <w:rPr>
                <w:b/>
                <w:sz w:val="22"/>
              </w:rPr>
              <w:t xml:space="preserve"> at both concerts</w:t>
            </w:r>
            <w:r w:rsidR="00435591">
              <w:rPr>
                <w:b/>
                <w:sz w:val="22"/>
              </w:rPr>
              <w:t xml:space="preserve"> with arrival times:</w:t>
            </w:r>
          </w:p>
          <w:p w14:paraId="0DE08C9E" w14:textId="77777777" w:rsidR="00435591" w:rsidRDefault="00435591" w:rsidP="00310FAC">
            <w:pPr>
              <w:spacing w:line="276" w:lineRule="auto"/>
              <w:rPr>
                <w:b/>
                <w:sz w:val="22"/>
              </w:rPr>
            </w:pPr>
          </w:p>
          <w:p w14:paraId="63F07A37" w14:textId="77777777" w:rsidR="00435591" w:rsidRDefault="00435591" w:rsidP="00310FA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Wind Players – 10:45am</w:t>
            </w:r>
          </w:p>
          <w:p w14:paraId="668149AB" w14:textId="77777777" w:rsidR="00435591" w:rsidRDefault="00435591" w:rsidP="00310FA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String Players 11:30am</w:t>
            </w:r>
          </w:p>
          <w:p w14:paraId="362853D2" w14:textId="77777777" w:rsidR="00435591" w:rsidRDefault="00435591" w:rsidP="00310FA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Samba Players – 12:15pm</w:t>
            </w:r>
          </w:p>
          <w:p w14:paraId="5B148110" w14:textId="187507D9" w:rsidR="00435591" w:rsidRDefault="00435591" w:rsidP="00310FA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Choirs – 12:30pm</w:t>
            </w:r>
          </w:p>
          <w:p w14:paraId="5CBACD93" w14:textId="3083BBA8" w:rsidR="00060EB7" w:rsidRDefault="00060EB7" w:rsidP="00310FA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Lockdown Pieces Only – 1pm</w:t>
            </w:r>
          </w:p>
          <w:p w14:paraId="1A5FAD53" w14:textId="77777777" w:rsidR="00435591" w:rsidRDefault="00435591" w:rsidP="00310FAC">
            <w:pPr>
              <w:spacing w:line="276" w:lineRule="auto"/>
              <w:rPr>
                <w:b/>
                <w:sz w:val="22"/>
              </w:rPr>
            </w:pPr>
          </w:p>
          <w:p w14:paraId="196C1F2E" w14:textId="26F8574A" w:rsidR="00435591" w:rsidRDefault="00435591" w:rsidP="00310FA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428C" w14:textId="0F866AC0" w:rsidR="00F42C8F" w:rsidRDefault="00CB321A" w:rsidP="003C6353">
            <w:pPr>
              <w:spacing w:line="276" w:lineRule="auto"/>
              <w:rPr>
                <w:b/>
                <w:color w:val="000000"/>
                <w:sz w:val="22"/>
              </w:rPr>
            </w:pPr>
            <w:bookmarkStart w:id="0" w:name="_Hlk94278253"/>
            <w:r>
              <w:rPr>
                <w:b/>
                <w:color w:val="000000"/>
                <w:sz w:val="22"/>
              </w:rPr>
              <w:t>City of Sheffield Festival Band</w:t>
            </w:r>
            <w:r w:rsidR="00435591">
              <w:rPr>
                <w:b/>
                <w:color w:val="000000"/>
                <w:sz w:val="22"/>
              </w:rPr>
              <w:t xml:space="preserve"> – 10:45am</w:t>
            </w:r>
          </w:p>
          <w:p w14:paraId="28534F48" w14:textId="13BAB6B7" w:rsidR="00CB321A" w:rsidRDefault="00CB321A" w:rsidP="003C6353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Junior Voices</w:t>
            </w:r>
            <w:r w:rsidR="00435591">
              <w:rPr>
                <w:b/>
                <w:color w:val="000000"/>
                <w:sz w:val="22"/>
              </w:rPr>
              <w:t xml:space="preserve"> – 12:30pm</w:t>
            </w:r>
          </w:p>
          <w:p w14:paraId="1A0A2107" w14:textId="62D5E107" w:rsidR="00CB321A" w:rsidRDefault="00CB321A" w:rsidP="003C6353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Intermediate Strings</w:t>
            </w:r>
            <w:r w:rsidR="00435591">
              <w:rPr>
                <w:b/>
                <w:color w:val="000000"/>
                <w:sz w:val="22"/>
              </w:rPr>
              <w:t xml:space="preserve"> 11:30am</w:t>
            </w:r>
          </w:p>
          <w:p w14:paraId="47B26D6C" w14:textId="1C792E87" w:rsidR="00CB321A" w:rsidRDefault="00CB321A" w:rsidP="003C6353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Senior Orchestra</w:t>
            </w:r>
            <w:r w:rsidR="00435591">
              <w:rPr>
                <w:b/>
                <w:color w:val="000000"/>
                <w:sz w:val="22"/>
              </w:rPr>
              <w:t xml:space="preserve"> – 11:30am</w:t>
            </w:r>
          </w:p>
          <w:p w14:paraId="402B4882" w14:textId="54672FDA" w:rsidR="00CB321A" w:rsidRDefault="00CB321A" w:rsidP="003C6353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Senior Strings</w:t>
            </w:r>
            <w:r w:rsidR="00435591">
              <w:rPr>
                <w:b/>
                <w:color w:val="000000"/>
                <w:sz w:val="22"/>
              </w:rPr>
              <w:t xml:space="preserve"> – 11:30am</w:t>
            </w:r>
          </w:p>
          <w:p w14:paraId="6351D2D9" w14:textId="355F74CF" w:rsidR="00CB321A" w:rsidRDefault="00CB321A" w:rsidP="003C6353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Sheffield Children’s Orchestra</w:t>
            </w:r>
            <w:r w:rsidR="00435591">
              <w:rPr>
                <w:b/>
                <w:color w:val="000000"/>
                <w:sz w:val="22"/>
              </w:rPr>
              <w:t xml:space="preserve"> – </w:t>
            </w:r>
            <w:r w:rsidR="0057076B">
              <w:rPr>
                <w:b/>
                <w:color w:val="000000"/>
                <w:sz w:val="22"/>
              </w:rPr>
              <w:t>1pm</w:t>
            </w:r>
          </w:p>
          <w:p w14:paraId="45F22E34" w14:textId="7B30F9B1" w:rsidR="00CB321A" w:rsidRDefault="00CB321A" w:rsidP="003C6353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Sheffield Children’s Wind Band</w:t>
            </w:r>
            <w:r w:rsidR="00435591">
              <w:rPr>
                <w:b/>
                <w:color w:val="000000"/>
                <w:sz w:val="22"/>
              </w:rPr>
              <w:t xml:space="preserve"> 10:45am</w:t>
            </w:r>
          </w:p>
          <w:p w14:paraId="58E3587C" w14:textId="14B8AB4C" w:rsidR="00CB321A" w:rsidRDefault="00CB321A" w:rsidP="003C6353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Sheffield Young Sinfonia</w:t>
            </w:r>
            <w:r w:rsidR="00435591">
              <w:rPr>
                <w:b/>
                <w:color w:val="000000"/>
                <w:sz w:val="22"/>
              </w:rPr>
              <w:t xml:space="preserve"> – 11:30am</w:t>
            </w:r>
          </w:p>
          <w:p w14:paraId="01518F76" w14:textId="35A0255D" w:rsidR="00CB321A" w:rsidRDefault="00CB321A" w:rsidP="003C6353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Sheffield Youth Big Band</w:t>
            </w:r>
            <w:r w:rsidR="00435591">
              <w:rPr>
                <w:b/>
                <w:color w:val="000000"/>
                <w:sz w:val="22"/>
              </w:rPr>
              <w:t xml:space="preserve"> – 10:45am</w:t>
            </w:r>
          </w:p>
          <w:p w14:paraId="3C400E75" w14:textId="70F93AC5" w:rsidR="00CB321A" w:rsidRDefault="00CB321A" w:rsidP="003C6353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Sheffield Youth Samba Band</w:t>
            </w:r>
            <w:r w:rsidR="00435591">
              <w:rPr>
                <w:b/>
                <w:color w:val="000000"/>
                <w:sz w:val="22"/>
              </w:rPr>
              <w:t xml:space="preserve"> – 12:15pm</w:t>
            </w:r>
          </w:p>
          <w:p w14:paraId="6DF33042" w14:textId="15A40E69" w:rsidR="00CB321A" w:rsidRDefault="00CB321A" w:rsidP="003C6353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Sheffield Youth Strings</w:t>
            </w:r>
            <w:r w:rsidR="00435591">
              <w:rPr>
                <w:b/>
                <w:color w:val="000000"/>
                <w:sz w:val="22"/>
              </w:rPr>
              <w:t xml:space="preserve"> – 11:30am</w:t>
            </w:r>
          </w:p>
          <w:p w14:paraId="59916204" w14:textId="4AF8DCF5" w:rsidR="00CB321A" w:rsidRDefault="00CB321A" w:rsidP="003C6353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Sheffield Youth Wind Band</w:t>
            </w:r>
            <w:r w:rsidR="00435591">
              <w:rPr>
                <w:b/>
                <w:color w:val="000000"/>
                <w:sz w:val="22"/>
              </w:rPr>
              <w:t xml:space="preserve"> – 10:45am</w:t>
            </w:r>
          </w:p>
          <w:p w14:paraId="63F4F99B" w14:textId="1FD65356" w:rsidR="00CB321A" w:rsidRPr="00F42C8F" w:rsidRDefault="00CB321A" w:rsidP="00CB321A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Youth Voices</w:t>
            </w:r>
            <w:bookmarkEnd w:id="0"/>
            <w:r w:rsidR="00435591">
              <w:rPr>
                <w:b/>
                <w:color w:val="000000"/>
                <w:sz w:val="22"/>
              </w:rPr>
              <w:t xml:space="preserve"> – 12:30pm</w:t>
            </w:r>
          </w:p>
        </w:tc>
      </w:tr>
      <w:tr w:rsidR="002E044F" w14:paraId="408120D9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052B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35DD" w14:textId="77777777"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The Octagon Centre, Western Bank, Sheffield, S10 2TQ</w:t>
            </w:r>
          </w:p>
        </w:tc>
      </w:tr>
      <w:tr w:rsidR="002E044F" w14:paraId="761ED787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C33" w14:textId="45CF08E1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</w:t>
            </w:r>
            <w:r w:rsidR="00CB321A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 date / start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026D" w14:textId="04F4FE5E" w:rsidR="002E044F" w:rsidRDefault="002E044F" w:rsidP="003C6353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Sunday </w:t>
            </w:r>
            <w:r w:rsidR="00F42C8F">
              <w:rPr>
                <w:color w:val="000000"/>
                <w:sz w:val="22"/>
              </w:rPr>
              <w:t>2</w:t>
            </w:r>
            <w:r w:rsidR="00CB321A">
              <w:rPr>
                <w:color w:val="000000"/>
                <w:sz w:val="22"/>
              </w:rPr>
              <w:t>4</w:t>
            </w:r>
            <w:r w:rsidR="00F42C8F" w:rsidRPr="00F42C8F">
              <w:rPr>
                <w:color w:val="000000"/>
                <w:sz w:val="22"/>
                <w:vertAlign w:val="superscript"/>
              </w:rPr>
              <w:t>th</w:t>
            </w:r>
            <w:r w:rsidR="00F42C8F">
              <w:rPr>
                <w:color w:val="000000"/>
                <w:sz w:val="22"/>
              </w:rPr>
              <w:t xml:space="preserve"> April 202</w:t>
            </w:r>
            <w:r w:rsidR="00CB321A">
              <w:rPr>
                <w:color w:val="000000"/>
                <w:sz w:val="22"/>
              </w:rPr>
              <w:t>2</w:t>
            </w:r>
            <w:r w:rsidR="00016665">
              <w:rPr>
                <w:color w:val="000000"/>
                <w:sz w:val="22"/>
              </w:rPr>
              <w:t xml:space="preserve">, </w:t>
            </w:r>
            <w:r w:rsidR="00CB321A">
              <w:rPr>
                <w:color w:val="000000"/>
                <w:sz w:val="22"/>
              </w:rPr>
              <w:t>3</w:t>
            </w:r>
            <w:r w:rsidR="003C6353">
              <w:rPr>
                <w:color w:val="000000"/>
                <w:sz w:val="22"/>
              </w:rPr>
              <w:t>:</w:t>
            </w:r>
            <w:r w:rsidR="00CB321A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0pm</w:t>
            </w:r>
            <w:r w:rsidR="00CB321A">
              <w:rPr>
                <w:color w:val="000000"/>
                <w:sz w:val="22"/>
              </w:rPr>
              <w:t xml:space="preserve"> &amp; 6:15pm</w:t>
            </w:r>
          </w:p>
        </w:tc>
      </w:tr>
    </w:tbl>
    <w:p w14:paraId="183F3E45" w14:textId="77777777" w:rsidR="002E044F" w:rsidRDefault="002E044F" w:rsidP="002E044F">
      <w:pPr>
        <w:rPr>
          <w:sz w:val="22"/>
        </w:rPr>
      </w:pPr>
    </w:p>
    <w:p w14:paraId="4D44AA04" w14:textId="77777777" w:rsidR="002E044F" w:rsidRPr="00885F05" w:rsidRDefault="00E53154" w:rsidP="002E044F">
      <w:pPr>
        <w:rPr>
          <w:b/>
          <w:sz w:val="22"/>
        </w:rPr>
      </w:pPr>
      <w:r w:rsidRPr="00885F05">
        <w:rPr>
          <w:b/>
          <w:sz w:val="22"/>
        </w:rPr>
        <w:t>Performers’</w:t>
      </w:r>
      <w:r w:rsidR="002E044F" w:rsidRPr="00885F05">
        <w:rPr>
          <w:b/>
          <w:sz w:val="22"/>
        </w:rPr>
        <w:t xml:space="preserve">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14:paraId="715C2B41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4A32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Arrival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4BD7" w14:textId="6A711AF3" w:rsidR="002E044F" w:rsidRDefault="00435591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As above</w:t>
            </w:r>
            <w:r w:rsidR="002E044F">
              <w:rPr>
                <w:color w:val="000000"/>
                <w:sz w:val="22"/>
              </w:rPr>
              <w:t xml:space="preserve"> for rehearsal</w:t>
            </w:r>
            <w:r w:rsidR="00CB321A">
              <w:rPr>
                <w:color w:val="000000"/>
                <w:sz w:val="22"/>
              </w:rPr>
              <w:t>s</w:t>
            </w:r>
          </w:p>
        </w:tc>
      </w:tr>
      <w:tr w:rsidR="002E044F" w14:paraId="40BF2A48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46A2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Arrival details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B5F3" w14:textId="77777777"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report to the </w:t>
            </w:r>
            <w:r w:rsidR="008F2B43">
              <w:rPr>
                <w:sz w:val="22"/>
              </w:rPr>
              <w:t xml:space="preserve">entrance to the lower left of the </w:t>
            </w:r>
            <w:r>
              <w:rPr>
                <w:color w:val="000000"/>
                <w:sz w:val="22"/>
              </w:rPr>
              <w:t>main entrance</w:t>
            </w:r>
            <w:r w:rsidR="00016665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to sign in with your group</w:t>
            </w:r>
          </w:p>
        </w:tc>
      </w:tr>
      <w:tr w:rsidR="002E044F" w14:paraId="47C393A6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E181" w14:textId="77777777" w:rsidR="002E044F" w:rsidRPr="003C6353" w:rsidRDefault="002E044F" w:rsidP="00992D47">
            <w:pPr>
              <w:spacing w:line="276" w:lineRule="auto"/>
              <w:rPr>
                <w:b/>
                <w:sz w:val="22"/>
              </w:rPr>
            </w:pPr>
            <w:r w:rsidRPr="003C6353">
              <w:rPr>
                <w:b/>
                <w:sz w:val="22"/>
              </w:rPr>
              <w:t>Concert dress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C111" w14:textId="5E1354D9" w:rsidR="00EE4FE5" w:rsidRPr="003C6353" w:rsidRDefault="00CB321A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Smart and comfortable as there will not be an option to change and they will be wearing the outfit all day</w:t>
            </w:r>
          </w:p>
        </w:tc>
      </w:tr>
      <w:tr w:rsidR="002E044F" w14:paraId="6BE8C0F6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30E1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Any additional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FEF4" w14:textId="2BA1257C" w:rsidR="002E044F" w:rsidRDefault="002E044F" w:rsidP="009253E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bring a packed </w:t>
            </w:r>
            <w:r w:rsidR="009253E4">
              <w:rPr>
                <w:sz w:val="22"/>
              </w:rPr>
              <w:t>lunch</w:t>
            </w:r>
            <w:r w:rsidR="00CB321A">
              <w:rPr>
                <w:sz w:val="22"/>
              </w:rPr>
              <w:t>/dinner</w:t>
            </w:r>
            <w:r>
              <w:rPr>
                <w:sz w:val="22"/>
              </w:rPr>
              <w:t xml:space="preserve"> and drinks/snacks as required.</w:t>
            </w:r>
            <w:r w:rsidR="00DD5D5C">
              <w:rPr>
                <w:sz w:val="22"/>
              </w:rPr>
              <w:t xml:space="preserve"> No one will leave the building </w:t>
            </w:r>
            <w:r w:rsidR="00E53154">
              <w:rPr>
                <w:sz w:val="22"/>
              </w:rPr>
              <w:t xml:space="preserve">in </w:t>
            </w:r>
            <w:r w:rsidR="000254D5">
              <w:rPr>
                <w:sz w:val="22"/>
              </w:rPr>
              <w:t>between</w:t>
            </w:r>
            <w:r w:rsidR="00A776AF">
              <w:rPr>
                <w:sz w:val="22"/>
              </w:rPr>
              <w:t xml:space="preserve"> the reh</w:t>
            </w:r>
            <w:r w:rsidR="000254D5">
              <w:rPr>
                <w:sz w:val="22"/>
              </w:rPr>
              <w:t>earsal</w:t>
            </w:r>
            <w:r w:rsidR="00CB321A">
              <w:rPr>
                <w:sz w:val="22"/>
              </w:rPr>
              <w:t>s</w:t>
            </w:r>
            <w:r w:rsidR="000254D5">
              <w:rPr>
                <w:sz w:val="22"/>
              </w:rPr>
              <w:t xml:space="preserve"> and performance</w:t>
            </w:r>
            <w:r w:rsidR="00CB321A">
              <w:rPr>
                <w:sz w:val="22"/>
              </w:rPr>
              <w:t>s</w:t>
            </w:r>
            <w:r w:rsidR="000254D5">
              <w:rPr>
                <w:sz w:val="22"/>
              </w:rPr>
              <w:t>.</w:t>
            </w:r>
            <w:r>
              <w:rPr>
                <w:sz w:val="22"/>
              </w:rPr>
              <w:t xml:space="preserve">  </w:t>
            </w:r>
          </w:p>
        </w:tc>
      </w:tr>
    </w:tbl>
    <w:p w14:paraId="5B3F93FA" w14:textId="77777777" w:rsidR="002E044F" w:rsidRDefault="002E044F" w:rsidP="002E044F">
      <w:pPr>
        <w:rPr>
          <w:sz w:val="22"/>
        </w:rPr>
      </w:pPr>
    </w:p>
    <w:p w14:paraId="71DC5AA1" w14:textId="0583446D" w:rsidR="00CB321A" w:rsidRDefault="00CB321A" w:rsidP="002E044F">
      <w:pPr>
        <w:rPr>
          <w:b/>
          <w:sz w:val="22"/>
        </w:rPr>
      </w:pPr>
    </w:p>
    <w:p w14:paraId="17E4AA6B" w14:textId="3A6A93C7" w:rsidR="005C761D" w:rsidRDefault="005C761D" w:rsidP="002E044F">
      <w:pPr>
        <w:rPr>
          <w:b/>
          <w:sz w:val="22"/>
        </w:rPr>
      </w:pPr>
    </w:p>
    <w:p w14:paraId="25B40905" w14:textId="06CAC27C" w:rsidR="005C761D" w:rsidRDefault="005C761D" w:rsidP="002E044F">
      <w:pPr>
        <w:rPr>
          <w:b/>
          <w:sz w:val="22"/>
        </w:rPr>
      </w:pPr>
    </w:p>
    <w:p w14:paraId="2B93D555" w14:textId="77777777" w:rsidR="005C761D" w:rsidRDefault="005C761D" w:rsidP="002E044F">
      <w:pPr>
        <w:rPr>
          <w:b/>
          <w:sz w:val="22"/>
        </w:rPr>
      </w:pPr>
    </w:p>
    <w:p w14:paraId="311CCC57" w14:textId="6027CC7A" w:rsidR="002E044F" w:rsidRPr="00885F05" w:rsidRDefault="002E044F" w:rsidP="002E044F">
      <w:pPr>
        <w:rPr>
          <w:b/>
          <w:sz w:val="22"/>
        </w:rPr>
      </w:pPr>
      <w:r w:rsidRPr="00885F05">
        <w:rPr>
          <w:b/>
          <w:sz w:val="22"/>
        </w:rPr>
        <w:lastRenderedPageBreak/>
        <w:t>Audience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14:paraId="15CA51DE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FC60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AF63" w14:textId="11500FD9"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Adults £</w:t>
            </w:r>
            <w:r w:rsidR="00CB321A">
              <w:rPr>
                <w:sz w:val="22"/>
              </w:rPr>
              <w:t>10</w:t>
            </w:r>
            <w:r>
              <w:rPr>
                <w:sz w:val="22"/>
              </w:rPr>
              <w:t xml:space="preserve">.00 / Under 18’s </w:t>
            </w:r>
            <w:r w:rsidR="00CB321A">
              <w:rPr>
                <w:sz w:val="22"/>
              </w:rPr>
              <w:t>FREE</w:t>
            </w:r>
          </w:p>
        </w:tc>
      </w:tr>
      <w:tr w:rsidR="002E044F" w14:paraId="16067262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7084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 purchase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3AA4" w14:textId="0FC75795" w:rsidR="002E044F" w:rsidRPr="00E53154" w:rsidRDefault="008F2B43" w:rsidP="0038441D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Tickets </w:t>
            </w:r>
            <w:r w:rsidR="001416F3">
              <w:rPr>
                <w:rFonts w:cs="Arial"/>
                <w:sz w:val="22"/>
                <w:szCs w:val="22"/>
              </w:rPr>
              <w:t>are</w:t>
            </w:r>
            <w:r>
              <w:rPr>
                <w:rFonts w:cs="Arial"/>
                <w:sz w:val="22"/>
                <w:szCs w:val="22"/>
              </w:rPr>
              <w:t xml:space="preserve"> available online</w:t>
            </w:r>
            <w:r w:rsidR="00A6544B">
              <w:rPr>
                <w:rFonts w:cs="Arial"/>
                <w:sz w:val="22"/>
                <w:szCs w:val="22"/>
              </w:rPr>
              <w:t xml:space="preserve"> at our events page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6544B">
              <w:rPr>
                <w:rFonts w:cs="Arial"/>
                <w:sz w:val="22"/>
                <w:szCs w:val="22"/>
              </w:rPr>
              <w:t>(</w:t>
            </w:r>
            <w:hyperlink r:id="rId6" w:history="1">
              <w:r w:rsidR="007308AF">
                <w:rPr>
                  <w:rStyle w:val="Hyperlink"/>
                  <w:rFonts w:cs="Arial"/>
                  <w:sz w:val="22"/>
                  <w:szCs w:val="22"/>
                </w:rPr>
                <w:t>www.sheffieldmusichub.org/events</w:t>
              </w:r>
            </w:hyperlink>
            <w:r w:rsidR="00A6544B">
              <w:rPr>
                <w:rFonts w:cs="Arial"/>
                <w:sz w:val="22"/>
                <w:szCs w:val="22"/>
              </w:rPr>
              <w:t xml:space="preserve">) </w:t>
            </w:r>
            <w:r w:rsidR="0038441D">
              <w:rPr>
                <w:rFonts w:cs="Arial"/>
                <w:sz w:val="22"/>
                <w:szCs w:val="22"/>
              </w:rPr>
              <w:t xml:space="preserve">from </w:t>
            </w:r>
            <w:r w:rsidR="00CB321A">
              <w:rPr>
                <w:rFonts w:cs="Arial"/>
                <w:sz w:val="22"/>
                <w:szCs w:val="22"/>
              </w:rPr>
              <w:t>Tuesday 1</w:t>
            </w:r>
            <w:r w:rsidR="00CB321A" w:rsidRPr="00CB321A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="00CB321A">
              <w:rPr>
                <w:rFonts w:cs="Arial"/>
                <w:sz w:val="22"/>
                <w:szCs w:val="22"/>
              </w:rPr>
              <w:t xml:space="preserve"> </w:t>
            </w:r>
            <w:r w:rsidR="00435591">
              <w:rPr>
                <w:rFonts w:cs="Arial"/>
                <w:sz w:val="22"/>
                <w:szCs w:val="22"/>
              </w:rPr>
              <w:t>March</w:t>
            </w:r>
            <w:r w:rsidR="009952C4">
              <w:rPr>
                <w:rFonts w:cs="Arial"/>
                <w:sz w:val="22"/>
                <w:szCs w:val="22"/>
              </w:rPr>
              <w:t>, 5pm</w:t>
            </w:r>
          </w:p>
        </w:tc>
      </w:tr>
      <w:tr w:rsidR="002E044F" w14:paraId="232BCD69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D40D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Doors open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9DEA" w14:textId="0D11BF9C" w:rsidR="002E044F" w:rsidRDefault="00CB321A" w:rsidP="003C6353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Matinee 3:00pm &amp; Evening 5:45pm</w:t>
            </w:r>
          </w:p>
        </w:tc>
      </w:tr>
      <w:tr w:rsidR="002E044F" w14:paraId="6878CED1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FFD9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begins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0558" w14:textId="07436452" w:rsidR="002E044F" w:rsidRPr="00D5358E" w:rsidRDefault="00CB321A" w:rsidP="00992D47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Matinee 3:30pm &amp; Evening 6:15pm</w:t>
            </w:r>
          </w:p>
        </w:tc>
      </w:tr>
      <w:tr w:rsidR="002E044F" w14:paraId="48661946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1D8F" w14:textId="77777777"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concert finish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FDE4" w14:textId="49A0BF54" w:rsidR="002E044F" w:rsidRDefault="00CB321A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Matinee 4:45pm &amp; Evening </w:t>
            </w:r>
            <w:r w:rsidR="005C761D">
              <w:rPr>
                <w:sz w:val="22"/>
              </w:rPr>
              <w:t>7:30pm</w:t>
            </w:r>
          </w:p>
        </w:tc>
      </w:tr>
      <w:tr w:rsidR="005C761D" w14:paraId="66D7793C" w14:textId="77777777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BD70" w14:textId="233CB174" w:rsidR="005C761D" w:rsidRDefault="005C761D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Important Information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3128" w14:textId="1B8FECC1" w:rsidR="005C761D" w:rsidRDefault="005C761D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Please note that all the above performers are in both concerts playing the same pieces. These 2 concerts are the same, so you do not need to attend both i</w:t>
            </w:r>
            <w:r w:rsidR="00A62B69">
              <w:rPr>
                <w:sz w:val="22"/>
              </w:rPr>
              <w:t>f</w:t>
            </w:r>
            <w:r>
              <w:rPr>
                <w:sz w:val="22"/>
              </w:rPr>
              <w:t xml:space="preserve"> you don’t wish to</w:t>
            </w:r>
          </w:p>
        </w:tc>
      </w:tr>
    </w:tbl>
    <w:p w14:paraId="17DC52D6" w14:textId="77777777" w:rsidR="00654FC0" w:rsidRDefault="00654FC0" w:rsidP="002E044F">
      <w:pPr>
        <w:jc w:val="both"/>
        <w:rPr>
          <w:b/>
          <w:sz w:val="22"/>
        </w:rPr>
      </w:pPr>
    </w:p>
    <w:p w14:paraId="7A62A039" w14:textId="77777777" w:rsidR="00654FC0" w:rsidRDefault="00654FC0" w:rsidP="002E044F">
      <w:pPr>
        <w:jc w:val="both"/>
        <w:rPr>
          <w:b/>
          <w:sz w:val="22"/>
        </w:rPr>
      </w:pPr>
    </w:p>
    <w:p w14:paraId="34A9ABA9" w14:textId="77777777" w:rsidR="00AE07B5" w:rsidRDefault="00AE07B5" w:rsidP="002E044F">
      <w:pPr>
        <w:jc w:val="both"/>
        <w:rPr>
          <w:b/>
          <w:sz w:val="22"/>
        </w:rPr>
      </w:pPr>
      <w:r>
        <w:rPr>
          <w:b/>
          <w:sz w:val="22"/>
        </w:rPr>
        <w:t>Can your child attend?</w:t>
      </w:r>
    </w:p>
    <w:p w14:paraId="6C2B3D18" w14:textId="4AF34160" w:rsidR="00654FC0" w:rsidRPr="00654FC0" w:rsidRDefault="00AE07B5" w:rsidP="00654FC0">
      <w:pPr>
        <w:rPr>
          <w:b/>
          <w:bCs/>
          <w:color w:val="000000"/>
          <w:sz w:val="22"/>
        </w:rPr>
      </w:pPr>
      <w:r w:rsidRPr="00AE07B5">
        <w:rPr>
          <w:color w:val="000000"/>
          <w:sz w:val="22"/>
        </w:rPr>
        <w:t xml:space="preserve">Please </w:t>
      </w:r>
      <w:r w:rsidR="003C6353">
        <w:rPr>
          <w:color w:val="000000"/>
          <w:sz w:val="22"/>
        </w:rPr>
        <w:t xml:space="preserve">complete </w:t>
      </w:r>
      <w:hyperlink r:id="rId7" w:history="1">
        <w:r w:rsidR="003C6353" w:rsidRPr="00430D88">
          <w:rPr>
            <w:rStyle w:val="Hyperlink"/>
            <w:b/>
            <w:sz w:val="22"/>
          </w:rPr>
          <w:t>the online form</w:t>
        </w:r>
      </w:hyperlink>
      <w:r w:rsidR="003C6353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by </w:t>
      </w:r>
      <w:r w:rsidR="005C761D">
        <w:rPr>
          <w:color w:val="000000"/>
          <w:sz w:val="22"/>
        </w:rPr>
        <w:t>Monday 28</w:t>
      </w:r>
      <w:r w:rsidR="005C761D" w:rsidRPr="005C761D">
        <w:rPr>
          <w:color w:val="000000"/>
          <w:sz w:val="22"/>
          <w:vertAlign w:val="superscript"/>
        </w:rPr>
        <w:t>th</w:t>
      </w:r>
      <w:r w:rsidR="005C761D">
        <w:rPr>
          <w:color w:val="000000"/>
          <w:sz w:val="22"/>
        </w:rPr>
        <w:t xml:space="preserve"> February</w:t>
      </w:r>
      <w:r>
        <w:rPr>
          <w:color w:val="000000"/>
          <w:sz w:val="22"/>
        </w:rPr>
        <w:t xml:space="preserve"> </w:t>
      </w:r>
      <w:r w:rsidRPr="00AE07B5">
        <w:rPr>
          <w:color w:val="000000"/>
          <w:sz w:val="22"/>
        </w:rPr>
        <w:t xml:space="preserve">to inform us if your child is able to </w:t>
      </w:r>
      <w:r w:rsidR="00885F05">
        <w:rPr>
          <w:color w:val="000000"/>
          <w:sz w:val="22"/>
        </w:rPr>
        <w:t>perform</w:t>
      </w:r>
      <w:r>
        <w:rPr>
          <w:color w:val="000000"/>
          <w:sz w:val="22"/>
        </w:rPr>
        <w:t xml:space="preserve"> or not.</w:t>
      </w:r>
      <w:r w:rsidR="00654FC0">
        <w:rPr>
          <w:color w:val="000000"/>
          <w:sz w:val="22"/>
        </w:rPr>
        <w:t xml:space="preserve"> </w:t>
      </w:r>
    </w:p>
    <w:p w14:paraId="51D3C597" w14:textId="77777777" w:rsidR="00AE07B5" w:rsidRDefault="00AE07B5" w:rsidP="00654FC0">
      <w:pPr>
        <w:rPr>
          <w:b/>
          <w:sz w:val="22"/>
        </w:rPr>
      </w:pPr>
      <w:r w:rsidRPr="00AE07B5">
        <w:rPr>
          <w:sz w:val="22"/>
        </w:rPr>
        <w:t xml:space="preserve">  </w:t>
      </w:r>
    </w:p>
    <w:p w14:paraId="44502612" w14:textId="77777777" w:rsidR="00E53154" w:rsidRDefault="00E53154" w:rsidP="00E53154">
      <w:pPr>
        <w:jc w:val="both"/>
        <w:rPr>
          <w:b/>
          <w:sz w:val="22"/>
        </w:rPr>
      </w:pPr>
      <w:r>
        <w:rPr>
          <w:b/>
          <w:sz w:val="22"/>
        </w:rPr>
        <w:t>Tickets</w:t>
      </w:r>
    </w:p>
    <w:p w14:paraId="51D14FD0" w14:textId="48DA02DC" w:rsidR="00E53154" w:rsidRPr="00435591" w:rsidRDefault="00E53154" w:rsidP="00E53154">
      <w:pPr>
        <w:rPr>
          <w:sz w:val="22"/>
          <w:szCs w:val="22"/>
        </w:rPr>
      </w:pPr>
      <w:r w:rsidRPr="00435591">
        <w:rPr>
          <w:sz w:val="22"/>
          <w:szCs w:val="22"/>
        </w:rPr>
        <w:t>We anticipate the concert</w:t>
      </w:r>
      <w:r w:rsidR="00435591">
        <w:rPr>
          <w:sz w:val="22"/>
          <w:szCs w:val="22"/>
        </w:rPr>
        <w:t>s</w:t>
      </w:r>
      <w:r w:rsidRPr="00435591">
        <w:rPr>
          <w:sz w:val="22"/>
          <w:szCs w:val="22"/>
        </w:rPr>
        <w:t xml:space="preserve"> will sell out, so it is strongly recommended to purchase tickets in advance.</w:t>
      </w:r>
    </w:p>
    <w:p w14:paraId="65EFBF25" w14:textId="77777777" w:rsidR="00E53154" w:rsidRDefault="00E53154" w:rsidP="002E044F">
      <w:pPr>
        <w:jc w:val="both"/>
        <w:rPr>
          <w:b/>
          <w:sz w:val="22"/>
        </w:rPr>
      </w:pPr>
    </w:p>
    <w:p w14:paraId="3984CD74" w14:textId="77777777" w:rsidR="002E044F" w:rsidRDefault="002E044F" w:rsidP="002E044F">
      <w:pPr>
        <w:jc w:val="both"/>
        <w:rPr>
          <w:b/>
          <w:sz w:val="22"/>
        </w:rPr>
      </w:pPr>
      <w:r>
        <w:rPr>
          <w:b/>
          <w:sz w:val="22"/>
        </w:rPr>
        <w:t>Photographs</w:t>
      </w:r>
    </w:p>
    <w:p w14:paraId="36CA9AE8" w14:textId="25631AEB" w:rsidR="002E044F" w:rsidRDefault="003C6353" w:rsidP="002E044F">
      <w:pPr>
        <w:jc w:val="both"/>
        <w:rPr>
          <w:sz w:val="22"/>
        </w:rPr>
      </w:pPr>
      <w:r>
        <w:rPr>
          <w:sz w:val="22"/>
        </w:rPr>
        <w:t>You will be notified at the concert which groups are unable to be photogr</w:t>
      </w:r>
      <w:r w:rsidR="001416F3">
        <w:rPr>
          <w:sz w:val="22"/>
        </w:rPr>
        <w:t xml:space="preserve">aphed. </w:t>
      </w:r>
      <w:r w:rsidR="005C761D">
        <w:rPr>
          <w:sz w:val="22"/>
        </w:rPr>
        <w:t>Both concerts will be recorded by a third-party company who will live stream the event for those that are unable to attend in person. The footage will be uploaded to YouTube at a later date.</w:t>
      </w:r>
    </w:p>
    <w:p w14:paraId="660C653D" w14:textId="0494B406" w:rsidR="009952C4" w:rsidRDefault="009952C4" w:rsidP="002E044F">
      <w:pPr>
        <w:jc w:val="both"/>
        <w:rPr>
          <w:sz w:val="22"/>
        </w:rPr>
      </w:pPr>
    </w:p>
    <w:p w14:paraId="57CAFC02" w14:textId="0568E891" w:rsidR="009952C4" w:rsidRPr="009952C4" w:rsidRDefault="009952C4" w:rsidP="002E044F">
      <w:pPr>
        <w:jc w:val="both"/>
        <w:rPr>
          <w:b/>
          <w:bCs/>
          <w:sz w:val="22"/>
        </w:rPr>
      </w:pPr>
      <w:r w:rsidRPr="009952C4">
        <w:rPr>
          <w:b/>
          <w:bCs/>
          <w:sz w:val="22"/>
        </w:rPr>
        <w:t>Rehearsals</w:t>
      </w:r>
    </w:p>
    <w:p w14:paraId="5DF08371" w14:textId="1217CA45" w:rsidR="009952C4" w:rsidRDefault="009952C4" w:rsidP="002E044F">
      <w:pPr>
        <w:jc w:val="both"/>
        <w:rPr>
          <w:sz w:val="22"/>
        </w:rPr>
      </w:pPr>
      <w:r>
        <w:rPr>
          <w:sz w:val="22"/>
        </w:rPr>
        <w:t>There is a full rehearsal on Thursday 21</w:t>
      </w:r>
      <w:r w:rsidRPr="009952C4">
        <w:rPr>
          <w:sz w:val="22"/>
          <w:vertAlign w:val="superscript"/>
        </w:rPr>
        <w:t>st</w:t>
      </w:r>
      <w:r>
        <w:rPr>
          <w:sz w:val="22"/>
        </w:rPr>
        <w:t xml:space="preserve"> April, 6:30 – 8:30pm at All Saints Catholic High School that all performers are required to attend.</w:t>
      </w:r>
    </w:p>
    <w:p w14:paraId="35B764AD" w14:textId="77777777" w:rsidR="009952C4" w:rsidRDefault="009952C4" w:rsidP="002E044F">
      <w:pPr>
        <w:jc w:val="both"/>
        <w:rPr>
          <w:sz w:val="22"/>
        </w:rPr>
      </w:pPr>
    </w:p>
    <w:p w14:paraId="09270300" w14:textId="77777777" w:rsidR="00AE07B5" w:rsidRPr="00885F05" w:rsidRDefault="00885F05" w:rsidP="002E044F">
      <w:pPr>
        <w:jc w:val="both"/>
        <w:rPr>
          <w:b/>
          <w:sz w:val="22"/>
        </w:rPr>
      </w:pPr>
      <w:r w:rsidRPr="00885F05">
        <w:rPr>
          <w:b/>
          <w:sz w:val="22"/>
        </w:rPr>
        <w:t>Valuables</w:t>
      </w:r>
    </w:p>
    <w:p w14:paraId="38AAD5F1" w14:textId="77777777" w:rsidR="00885F05" w:rsidRDefault="00885F05" w:rsidP="0076363C">
      <w:pPr>
        <w:rPr>
          <w:sz w:val="22"/>
        </w:rPr>
      </w:pPr>
      <w:r>
        <w:rPr>
          <w:sz w:val="22"/>
        </w:rPr>
        <w:t>The performers</w:t>
      </w:r>
      <w:r w:rsidR="0076363C">
        <w:rPr>
          <w:sz w:val="22"/>
        </w:rPr>
        <w:t xml:space="preserve"> will not leave the building in </w:t>
      </w:r>
      <w:r>
        <w:rPr>
          <w:sz w:val="22"/>
        </w:rPr>
        <w:t xml:space="preserve">between their rehearsal and the concert so please send them with something to occupy their spare time. </w:t>
      </w:r>
      <w:r w:rsidR="00CE12B2">
        <w:rPr>
          <w:sz w:val="22"/>
        </w:rPr>
        <w:t xml:space="preserve">There will be space for older students to undertake school work/revision. </w:t>
      </w:r>
      <w:r>
        <w:rPr>
          <w:sz w:val="22"/>
        </w:rPr>
        <w:t xml:space="preserve">Please do not send any valuable items as the </w:t>
      </w:r>
      <w:r w:rsidR="0076363C">
        <w:rPr>
          <w:sz w:val="22"/>
        </w:rPr>
        <w:t xml:space="preserve">Music Hub cannot be responsible </w:t>
      </w:r>
      <w:r>
        <w:rPr>
          <w:sz w:val="22"/>
        </w:rPr>
        <w:t>for any lost/damaged items.</w:t>
      </w:r>
    </w:p>
    <w:p w14:paraId="0CDE4835" w14:textId="77777777" w:rsidR="002E044F" w:rsidRDefault="002E044F" w:rsidP="002E044F">
      <w:pPr>
        <w:jc w:val="both"/>
        <w:rPr>
          <w:sz w:val="22"/>
        </w:rPr>
      </w:pPr>
    </w:p>
    <w:p w14:paraId="4684E1EF" w14:textId="0FA09CED" w:rsidR="002E044F" w:rsidRDefault="002E044F" w:rsidP="00AE07B5">
      <w:pPr>
        <w:spacing w:after="120"/>
        <w:rPr>
          <w:sz w:val="22"/>
        </w:rPr>
      </w:pPr>
      <w:r>
        <w:rPr>
          <w:sz w:val="22"/>
        </w:rPr>
        <w:t xml:space="preserve">If you have any questions, please do not hesitate to get in touch </w:t>
      </w:r>
      <w:r w:rsidR="00AE07B5">
        <w:rPr>
          <w:sz w:val="22"/>
        </w:rPr>
        <w:t>with your music group director or contact the Music Hub office</w:t>
      </w:r>
      <w:r>
        <w:rPr>
          <w:sz w:val="22"/>
        </w:rPr>
        <w:t xml:space="preserve"> </w:t>
      </w:r>
      <w:r w:rsidR="00AE07B5">
        <w:rPr>
          <w:sz w:val="22"/>
        </w:rPr>
        <w:t xml:space="preserve">on 0114 2506860 </w:t>
      </w:r>
      <w:r w:rsidR="005C761D">
        <w:rPr>
          <w:sz w:val="22"/>
        </w:rPr>
        <w:t xml:space="preserve">(option 3) </w:t>
      </w:r>
      <w:r w:rsidR="00AE07B5">
        <w:rPr>
          <w:sz w:val="22"/>
        </w:rPr>
        <w:t xml:space="preserve">or </w:t>
      </w:r>
      <w:r w:rsidR="003C6353">
        <w:rPr>
          <w:sz w:val="22"/>
        </w:rPr>
        <w:t>musichubprojects</w:t>
      </w:r>
      <w:r w:rsidR="00AE07B5">
        <w:rPr>
          <w:sz w:val="22"/>
        </w:rPr>
        <w:t>@sheffield.gov.uk</w:t>
      </w:r>
      <w:r>
        <w:rPr>
          <w:sz w:val="22"/>
        </w:rPr>
        <w:t xml:space="preserve">  </w:t>
      </w:r>
    </w:p>
    <w:p w14:paraId="72DC6F01" w14:textId="77777777" w:rsidR="00E53154" w:rsidRDefault="00E53154" w:rsidP="002E044F">
      <w:pPr>
        <w:spacing w:after="120"/>
        <w:jc w:val="both"/>
        <w:rPr>
          <w:sz w:val="22"/>
        </w:rPr>
      </w:pPr>
    </w:p>
    <w:p w14:paraId="0D9B69C2" w14:textId="77777777" w:rsidR="002E044F" w:rsidRDefault="002E044F" w:rsidP="002E044F">
      <w:pPr>
        <w:spacing w:after="120"/>
        <w:jc w:val="both"/>
        <w:rPr>
          <w:sz w:val="22"/>
        </w:rPr>
      </w:pPr>
      <w:r>
        <w:rPr>
          <w:sz w:val="22"/>
        </w:rPr>
        <w:t>With best wishes,</w:t>
      </w:r>
    </w:p>
    <w:p w14:paraId="1E34FCA3" w14:textId="77777777" w:rsidR="00CE12B2" w:rsidRDefault="00CE12B2" w:rsidP="002E044F">
      <w:pPr>
        <w:spacing w:after="120"/>
        <w:jc w:val="both"/>
        <w:rPr>
          <w:sz w:val="22"/>
        </w:rPr>
      </w:pPr>
    </w:p>
    <w:p w14:paraId="71CCC5CA" w14:textId="77777777" w:rsidR="00885F05" w:rsidRPr="00C07412" w:rsidRDefault="00885F05" w:rsidP="002E044F">
      <w:pPr>
        <w:spacing w:after="120"/>
        <w:jc w:val="both"/>
        <w:rPr>
          <w:rFonts w:ascii="Bradley Hand ITC" w:hAnsi="Bradley Hand ITC"/>
          <w:sz w:val="28"/>
          <w:szCs w:val="28"/>
        </w:rPr>
      </w:pPr>
      <w:r w:rsidRPr="00C07412">
        <w:rPr>
          <w:rFonts w:ascii="Bradley Hand ITC" w:hAnsi="Bradley Hand ITC"/>
          <w:sz w:val="28"/>
          <w:szCs w:val="28"/>
        </w:rPr>
        <w:t>K Dwyer</w:t>
      </w:r>
    </w:p>
    <w:p w14:paraId="6AA31EB8" w14:textId="579E0FBF" w:rsidR="00435591" w:rsidRDefault="00AE07B5" w:rsidP="00CE12B2">
      <w:pPr>
        <w:spacing w:after="120"/>
        <w:jc w:val="both"/>
        <w:rPr>
          <w:rFonts w:cs="Arial"/>
          <w:sz w:val="22"/>
          <w:szCs w:val="22"/>
        </w:rPr>
      </w:pPr>
      <w:r>
        <w:rPr>
          <w:sz w:val="22"/>
        </w:rPr>
        <w:t>Kelly Dwyer</w:t>
      </w:r>
    </w:p>
    <w:p w14:paraId="28F3196E" w14:textId="77777777" w:rsidR="0024687C" w:rsidRDefault="005A3852" w:rsidP="00E649BE">
      <w:pPr>
        <w:ind w:left="-1276" w:hanging="142"/>
        <w:rPr>
          <w:rFonts w:cs="Arial"/>
          <w:sz w:val="22"/>
          <w:szCs w:val="22"/>
        </w:rPr>
      </w:pP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1123682E" wp14:editId="166070AC">
            <wp:extent cx="1857375" cy="1009650"/>
            <wp:effectExtent l="19050" t="19050" r="28575" b="19050"/>
            <wp:docPr id="5" name="Picture 5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 xml:space="preserve">   </w:t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0CCF46A9" wp14:editId="06D68283">
            <wp:extent cx="2514600" cy="733425"/>
            <wp:effectExtent l="0" t="0" r="0" b="9525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ab/>
      </w:r>
    </w:p>
    <w:sectPr w:rsidR="0024687C" w:rsidSect="005C761D">
      <w:headerReference w:type="default" r:id="rId10"/>
      <w:headerReference w:type="first" r:id="rId11"/>
      <w:pgSz w:w="12240" w:h="15840"/>
      <w:pgMar w:top="1440" w:right="758" w:bottom="142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C630" w14:textId="77777777" w:rsidR="0024687C" w:rsidRDefault="0024687C" w:rsidP="00AA25A8">
      <w:r>
        <w:separator/>
      </w:r>
    </w:p>
  </w:endnote>
  <w:endnote w:type="continuationSeparator" w:id="0">
    <w:p w14:paraId="252AAC47" w14:textId="77777777" w:rsidR="0024687C" w:rsidRDefault="0024687C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8925" w14:textId="77777777" w:rsidR="0024687C" w:rsidRDefault="0024687C" w:rsidP="00AA25A8">
      <w:r>
        <w:separator/>
      </w:r>
    </w:p>
  </w:footnote>
  <w:footnote w:type="continuationSeparator" w:id="0">
    <w:p w14:paraId="23B9C0F0" w14:textId="77777777" w:rsidR="0024687C" w:rsidRDefault="0024687C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2F25" w14:textId="77777777" w:rsidR="0024687C" w:rsidRPr="00723488" w:rsidRDefault="0024687C">
    <w:pPr>
      <w:pStyle w:val="Header"/>
      <w:rPr>
        <w:color w:val="FFFFFF"/>
      </w:rPr>
    </w:pPr>
    <w:r w:rsidRPr="00723488">
      <w:rPr>
        <w:color w:val="FFFFFF"/>
      </w:rPr>
      <w:t xml:space="preserve">No header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F6DD" w14:textId="77777777" w:rsidR="0024687C" w:rsidRDefault="00B63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B6ADFDA" wp14:editId="1E1A62DF">
          <wp:simplePos x="0" y="0"/>
          <wp:positionH relativeFrom="column">
            <wp:posOffset>4359910</wp:posOffset>
          </wp:positionH>
          <wp:positionV relativeFrom="paragraph">
            <wp:posOffset>300990</wp:posOffset>
          </wp:positionV>
          <wp:extent cx="1367790" cy="1070610"/>
          <wp:effectExtent l="0" t="0" r="3810" b="0"/>
          <wp:wrapThrough wrapText="bothSides">
            <wp:wrapPolygon edited="0">
              <wp:start x="0" y="0"/>
              <wp:lineTo x="0" y="21139"/>
              <wp:lineTo x="21359" y="21139"/>
              <wp:lineTo x="2135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C">
      <w:rPr>
        <w:rFonts w:cs="Arial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34"/>
    <w:rsid w:val="00016665"/>
    <w:rsid w:val="000254D5"/>
    <w:rsid w:val="00056456"/>
    <w:rsid w:val="00060EB7"/>
    <w:rsid w:val="000F5B27"/>
    <w:rsid w:val="001416F3"/>
    <w:rsid w:val="001909B5"/>
    <w:rsid w:val="00192CC8"/>
    <w:rsid w:val="001A78D1"/>
    <w:rsid w:val="0024687C"/>
    <w:rsid w:val="00256D09"/>
    <w:rsid w:val="002613EA"/>
    <w:rsid w:val="002825E6"/>
    <w:rsid w:val="002B0995"/>
    <w:rsid w:val="002D4C15"/>
    <w:rsid w:val="002E044F"/>
    <w:rsid w:val="00310FAC"/>
    <w:rsid w:val="00315ECF"/>
    <w:rsid w:val="0038441D"/>
    <w:rsid w:val="003C6353"/>
    <w:rsid w:val="003D7E01"/>
    <w:rsid w:val="003F35DD"/>
    <w:rsid w:val="004278FC"/>
    <w:rsid w:val="00430D88"/>
    <w:rsid w:val="00432659"/>
    <w:rsid w:val="00435591"/>
    <w:rsid w:val="00447478"/>
    <w:rsid w:val="0047178A"/>
    <w:rsid w:val="004A7C0B"/>
    <w:rsid w:val="004B1CA6"/>
    <w:rsid w:val="004B737F"/>
    <w:rsid w:val="004C06A7"/>
    <w:rsid w:val="004D5B8C"/>
    <w:rsid w:val="005067C2"/>
    <w:rsid w:val="0052196F"/>
    <w:rsid w:val="00540E73"/>
    <w:rsid w:val="00550CE8"/>
    <w:rsid w:val="0057076B"/>
    <w:rsid w:val="005774B0"/>
    <w:rsid w:val="005A1587"/>
    <w:rsid w:val="005A3852"/>
    <w:rsid w:val="005C761D"/>
    <w:rsid w:val="005D7F60"/>
    <w:rsid w:val="0060341F"/>
    <w:rsid w:val="00654FC0"/>
    <w:rsid w:val="00691E3F"/>
    <w:rsid w:val="006F10CB"/>
    <w:rsid w:val="006F4D51"/>
    <w:rsid w:val="00723488"/>
    <w:rsid w:val="007308AF"/>
    <w:rsid w:val="0076363C"/>
    <w:rsid w:val="00766A83"/>
    <w:rsid w:val="0085190B"/>
    <w:rsid w:val="00885F05"/>
    <w:rsid w:val="008F2B43"/>
    <w:rsid w:val="009253E4"/>
    <w:rsid w:val="00940CFF"/>
    <w:rsid w:val="009952C4"/>
    <w:rsid w:val="009B0127"/>
    <w:rsid w:val="009C6AC7"/>
    <w:rsid w:val="00A61633"/>
    <w:rsid w:val="00A62B69"/>
    <w:rsid w:val="00A6544B"/>
    <w:rsid w:val="00A776AF"/>
    <w:rsid w:val="00AA25A8"/>
    <w:rsid w:val="00AA5E0C"/>
    <w:rsid w:val="00AE07B5"/>
    <w:rsid w:val="00AE4E34"/>
    <w:rsid w:val="00B563A6"/>
    <w:rsid w:val="00B636C2"/>
    <w:rsid w:val="00B714A7"/>
    <w:rsid w:val="00B75FEC"/>
    <w:rsid w:val="00BF60B0"/>
    <w:rsid w:val="00C07412"/>
    <w:rsid w:val="00CB321A"/>
    <w:rsid w:val="00CC2582"/>
    <w:rsid w:val="00CD71F5"/>
    <w:rsid w:val="00CE12B2"/>
    <w:rsid w:val="00D54B08"/>
    <w:rsid w:val="00DD5D5C"/>
    <w:rsid w:val="00E53154"/>
    <w:rsid w:val="00E649BE"/>
    <w:rsid w:val="00E70E1A"/>
    <w:rsid w:val="00EE22A7"/>
    <w:rsid w:val="00EE4FE5"/>
    <w:rsid w:val="00F42C8F"/>
    <w:rsid w:val="00F932EE"/>
    <w:rsid w:val="00FB5959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261D72D"/>
  <w15:docId w15:val="{5F5756E9-4647-48C1-B241-FAB90A6F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CEooePHqnoadRp9o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ffieldmusichub.org/event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410</TotalTime>
  <Pages>2</Pages>
  <Words>542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Naylor Ian</dc:creator>
  <cp:lastModifiedBy>Kelly Dwyer</cp:lastModifiedBy>
  <cp:revision>9</cp:revision>
  <cp:lastPrinted>2020-03-12T11:53:00Z</cp:lastPrinted>
  <dcterms:created xsi:type="dcterms:W3CDTF">2022-01-28T15:46:00Z</dcterms:created>
  <dcterms:modified xsi:type="dcterms:W3CDTF">2022-03-16T12:32:00Z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2022-01-28T15:45:28Z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6e2da90b-b18f-43f0-9d70-dc284a8ceb52</vt:lpwstr>
  </property>
  <property fmtid="{D5CDD505-2E9C-101B-9397-08002B2CF9AE}" pid="8" name="MSIP_Label_c8588358-c3f1-4695-a290-e2f70d15689d_ContentBits">
    <vt:lpwstr>0</vt:lpwstr>
  </property>
</Properties>
</file>