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7C" w:rsidRDefault="0024687C" w:rsidP="001909B5">
      <w:pPr>
        <w:rPr>
          <w:rFonts w:cs="Arial"/>
          <w:b/>
        </w:rPr>
      </w:pPr>
      <w:bookmarkStart w:id="0" w:name="_GoBack"/>
      <w:bookmarkEnd w:id="0"/>
      <w:r>
        <w:rPr>
          <w:rFonts w:cs="Arial"/>
          <w:b/>
        </w:rPr>
        <w:t>Children, Young People and Families</w:t>
      </w:r>
      <w:r w:rsidRPr="001A78D1">
        <w:rPr>
          <w:rFonts w:cs="Arial"/>
          <w:b/>
        </w:rPr>
        <w:t xml:space="preserve"> </w:t>
      </w:r>
    </w:p>
    <w:p w:rsidR="0047178A" w:rsidRDefault="0047178A" w:rsidP="0047178A">
      <w:pPr>
        <w:spacing w:line="280" w:lineRule="exact"/>
        <w:rPr>
          <w:rFonts w:cs="Arial"/>
        </w:rPr>
      </w:pPr>
      <w:r w:rsidRPr="0047178A">
        <w:rPr>
          <w:rFonts w:cs="Arial"/>
        </w:rPr>
        <w:t>Children’s Commissioning Services,</w:t>
      </w:r>
    </w:p>
    <w:p w:rsidR="002613EA" w:rsidRPr="0047178A" w:rsidRDefault="002613EA" w:rsidP="0047178A">
      <w:pPr>
        <w:spacing w:line="280" w:lineRule="exact"/>
        <w:rPr>
          <w:rFonts w:cs="Arial"/>
        </w:rPr>
      </w:pPr>
      <w:r>
        <w:rPr>
          <w:rFonts w:cs="Arial"/>
        </w:rPr>
        <w:t>Sheffield Music Hub,</w:t>
      </w:r>
    </w:p>
    <w:p w:rsidR="0047178A" w:rsidRPr="0047178A" w:rsidRDefault="0047178A" w:rsidP="0047178A">
      <w:pPr>
        <w:spacing w:line="280" w:lineRule="exact"/>
        <w:rPr>
          <w:rFonts w:cs="Arial"/>
        </w:rPr>
      </w:pPr>
      <w:r w:rsidRPr="0047178A">
        <w:rPr>
          <w:rFonts w:cs="Arial"/>
        </w:rPr>
        <w:t xml:space="preserve">Stadia Technology Park, </w:t>
      </w:r>
    </w:p>
    <w:p w:rsidR="0047178A" w:rsidRPr="0047178A" w:rsidRDefault="00E649BE" w:rsidP="0047178A">
      <w:pPr>
        <w:spacing w:line="280" w:lineRule="exact"/>
        <w:rPr>
          <w:rFonts w:cs="Arial"/>
        </w:rPr>
      </w:pPr>
      <w:r>
        <w:rPr>
          <w:rFonts w:cs="Arial"/>
        </w:rPr>
        <w:t xml:space="preserve">60 </w:t>
      </w:r>
      <w:proofErr w:type="spellStart"/>
      <w:r>
        <w:rPr>
          <w:rFonts w:cs="Arial"/>
        </w:rPr>
        <w:t>Shirland</w:t>
      </w:r>
      <w:proofErr w:type="spellEnd"/>
      <w:r>
        <w:rPr>
          <w:rFonts w:cs="Arial"/>
        </w:rPr>
        <w:t xml:space="preserve"> Lane</w:t>
      </w:r>
      <w:r w:rsidR="0047178A" w:rsidRPr="0047178A">
        <w:rPr>
          <w:rFonts w:cs="Arial"/>
        </w:rPr>
        <w:t xml:space="preserve">, Sheffield, S9 3SP.  </w:t>
      </w:r>
    </w:p>
    <w:p w:rsidR="0024687C" w:rsidRPr="00AE4E34" w:rsidRDefault="0024687C" w:rsidP="00AE4E34">
      <w:pPr>
        <w:spacing w:line="280" w:lineRule="exact"/>
        <w:rPr>
          <w:rFonts w:cs="Arial"/>
          <w:sz w:val="22"/>
          <w:szCs w:val="22"/>
        </w:rPr>
      </w:pPr>
      <w:r w:rsidRPr="00AE4E34">
        <w:rPr>
          <w:rFonts w:cs="Arial"/>
          <w:sz w:val="22"/>
          <w:szCs w:val="22"/>
        </w:rPr>
        <w:t xml:space="preserve"> </w:t>
      </w:r>
    </w:p>
    <w:p w:rsidR="00DD007B" w:rsidRPr="006779E6" w:rsidRDefault="00DD007B" w:rsidP="00DD007B">
      <w:pPr>
        <w:spacing w:line="280" w:lineRule="exact"/>
        <w:rPr>
          <w:rFonts w:cs="Arial"/>
          <w:sz w:val="22"/>
          <w:szCs w:val="22"/>
        </w:rPr>
      </w:pPr>
      <w:r>
        <w:rPr>
          <w:rFonts w:cs="Arial"/>
          <w:sz w:val="22"/>
          <w:szCs w:val="22"/>
        </w:rPr>
        <w:t>Tel: 0114 250 6860</w:t>
      </w:r>
      <w:r w:rsidRPr="006779E6">
        <w:rPr>
          <w:rFonts w:cs="Arial"/>
          <w:sz w:val="22"/>
          <w:szCs w:val="22"/>
        </w:rPr>
        <w:t xml:space="preserve"> </w:t>
      </w:r>
      <w:r w:rsidRPr="006779E6">
        <w:rPr>
          <w:rFonts w:cs="Arial"/>
          <w:sz w:val="22"/>
          <w:szCs w:val="22"/>
        </w:rPr>
        <w:tab/>
      </w:r>
    </w:p>
    <w:p w:rsidR="00DD007B" w:rsidRPr="006779E6" w:rsidRDefault="00DD007B" w:rsidP="00DD007B">
      <w:pPr>
        <w:spacing w:line="280" w:lineRule="exact"/>
        <w:rPr>
          <w:rFonts w:cs="Arial"/>
          <w:sz w:val="22"/>
          <w:szCs w:val="22"/>
        </w:rPr>
      </w:pPr>
      <w:r w:rsidRPr="006779E6">
        <w:rPr>
          <w:rFonts w:cs="Arial"/>
          <w:sz w:val="22"/>
          <w:szCs w:val="22"/>
          <w:lang w:val="fr-FR"/>
        </w:rPr>
        <w:t>E-mail:</w:t>
      </w:r>
      <w:r>
        <w:rPr>
          <w:rFonts w:cs="Arial"/>
          <w:sz w:val="22"/>
          <w:szCs w:val="22"/>
        </w:rPr>
        <w:t xml:space="preserve"> </w:t>
      </w:r>
      <w:r w:rsidR="00A139D6">
        <w:rPr>
          <w:rFonts w:cs="Arial"/>
          <w:sz w:val="22"/>
          <w:szCs w:val="22"/>
        </w:rPr>
        <w:t>ian.naylor@sheffield.gov.uk</w:t>
      </w:r>
    </w:p>
    <w:p w:rsidR="00DD007B" w:rsidRPr="006779E6" w:rsidRDefault="00DD007B" w:rsidP="00DD007B">
      <w:pPr>
        <w:spacing w:line="280" w:lineRule="exact"/>
        <w:rPr>
          <w:rFonts w:cs="Arial"/>
          <w:sz w:val="22"/>
          <w:szCs w:val="22"/>
        </w:rPr>
      </w:pPr>
      <w:r w:rsidRPr="006779E6">
        <w:rPr>
          <w:rFonts w:cs="Arial"/>
          <w:sz w:val="22"/>
          <w:szCs w:val="22"/>
        </w:rPr>
        <w:t xml:space="preserve">Website: </w:t>
      </w:r>
      <w:r w:rsidRPr="006779E6">
        <w:rPr>
          <w:rFonts w:cs="Arial"/>
          <w:color w:val="0000FF"/>
          <w:sz w:val="22"/>
          <w:szCs w:val="22"/>
          <w:u w:val="single"/>
        </w:rPr>
        <w:t>www.sheffield</w:t>
      </w:r>
      <w:r w:rsidR="0090417B">
        <w:rPr>
          <w:rFonts w:cs="Arial"/>
          <w:color w:val="0000FF"/>
          <w:sz w:val="22"/>
          <w:szCs w:val="22"/>
          <w:u w:val="single"/>
        </w:rPr>
        <w:t>musichub.org</w:t>
      </w:r>
    </w:p>
    <w:p w:rsidR="00DD007B" w:rsidRPr="006779E6" w:rsidRDefault="00DD007B" w:rsidP="00DD007B">
      <w:pPr>
        <w:rPr>
          <w:rFonts w:cs="Arial"/>
          <w:sz w:val="22"/>
          <w:szCs w:val="22"/>
        </w:rPr>
      </w:pPr>
    </w:p>
    <w:p w:rsidR="00DD007B" w:rsidRPr="004F5462" w:rsidRDefault="00A139D6" w:rsidP="00DD007B">
      <w:pPr>
        <w:rPr>
          <w:rFonts w:cs="Arial"/>
          <w:i/>
          <w:sz w:val="22"/>
          <w:szCs w:val="22"/>
        </w:rPr>
      </w:pPr>
      <w:r>
        <w:rPr>
          <w:rFonts w:cs="Arial"/>
          <w:i/>
          <w:sz w:val="22"/>
          <w:szCs w:val="22"/>
        </w:rPr>
        <w:t>24/11/2016</w:t>
      </w:r>
    </w:p>
    <w:p w:rsidR="0024687C" w:rsidRPr="00AE4E34" w:rsidRDefault="0024687C" w:rsidP="00AE4E34">
      <w:pPr>
        <w:rPr>
          <w:rFonts w:cs="Arial"/>
          <w:sz w:val="22"/>
          <w:szCs w:val="22"/>
        </w:rPr>
      </w:pPr>
    </w:p>
    <w:p w:rsidR="0024687C" w:rsidRPr="00A139D6" w:rsidRDefault="00A139D6" w:rsidP="00AE4E34">
      <w:pPr>
        <w:rPr>
          <w:rFonts w:cs="Arial"/>
          <w:b/>
          <w:sz w:val="22"/>
          <w:szCs w:val="22"/>
        </w:rPr>
      </w:pPr>
      <w:r w:rsidRPr="00A139D6">
        <w:rPr>
          <w:rFonts w:cs="Arial"/>
          <w:b/>
          <w:sz w:val="22"/>
          <w:szCs w:val="22"/>
        </w:rPr>
        <w:t>Senior Orchestra Commitments Spring Term 2017</w:t>
      </w:r>
    </w:p>
    <w:p w:rsidR="00A139D6" w:rsidRPr="00AE4E34" w:rsidRDefault="00A139D6" w:rsidP="00AE4E34">
      <w:pPr>
        <w:rPr>
          <w:rFonts w:cs="Arial"/>
          <w:sz w:val="22"/>
          <w:szCs w:val="22"/>
        </w:rPr>
      </w:pPr>
    </w:p>
    <w:p w:rsidR="0024687C" w:rsidRDefault="0024687C" w:rsidP="00AE4E34">
      <w:pPr>
        <w:rPr>
          <w:rFonts w:cs="Arial"/>
          <w:sz w:val="22"/>
          <w:szCs w:val="22"/>
        </w:rPr>
      </w:pPr>
      <w:r w:rsidRPr="00AE4E34">
        <w:rPr>
          <w:rFonts w:cs="Arial"/>
          <w:sz w:val="22"/>
          <w:szCs w:val="22"/>
        </w:rPr>
        <w:t xml:space="preserve">Dear </w:t>
      </w:r>
      <w:r w:rsidR="00A139D6">
        <w:rPr>
          <w:rFonts w:cs="Arial"/>
          <w:sz w:val="22"/>
          <w:szCs w:val="22"/>
        </w:rPr>
        <w:t>Parents</w:t>
      </w:r>
      <w:r w:rsidR="008866C4">
        <w:rPr>
          <w:rFonts w:cs="Arial"/>
          <w:sz w:val="22"/>
          <w:szCs w:val="22"/>
        </w:rPr>
        <w:t>,</w:t>
      </w:r>
      <w:r w:rsidR="00A139D6">
        <w:rPr>
          <w:rFonts w:cs="Arial"/>
          <w:sz w:val="22"/>
          <w:szCs w:val="22"/>
        </w:rPr>
        <w:t xml:space="preserve"> Carers and Members of Senior Orchestra</w:t>
      </w:r>
    </w:p>
    <w:p w:rsidR="0024687C" w:rsidRDefault="0024687C" w:rsidP="001909B5"/>
    <w:p w:rsidR="005A3852" w:rsidRDefault="00A139D6" w:rsidP="001909B5">
      <w:r>
        <w:t xml:space="preserve">We have an incredibly exciting series of concerts during the spring term, please see the dates below – full rehearsal details to follow but for now do please ensure these are in the family diary, please also fill in and return the reply slip with your availability. Both events are listed on our new website </w:t>
      </w:r>
      <w:hyperlink r:id="rId7" w:history="1">
        <w:r w:rsidRPr="00626599">
          <w:rPr>
            <w:rStyle w:val="Hyperlink"/>
          </w:rPr>
          <w:t>www.sheffieldmusichub.org</w:t>
        </w:r>
      </w:hyperlink>
      <w:r>
        <w:t xml:space="preserve"> where you will be able to keep up to date with all our events.</w:t>
      </w:r>
    </w:p>
    <w:p w:rsidR="00A139D6" w:rsidRDefault="00A139D6" w:rsidP="001909B5"/>
    <w:p w:rsidR="00A139D6" w:rsidRDefault="00A139D6" w:rsidP="001909B5">
      <w:r w:rsidRPr="008866C4">
        <w:rPr>
          <w:b/>
          <w:u w:val="single"/>
        </w:rPr>
        <w:t>Saturday 11</w:t>
      </w:r>
      <w:r w:rsidRPr="008866C4">
        <w:rPr>
          <w:b/>
          <w:u w:val="single"/>
          <w:vertAlign w:val="superscript"/>
        </w:rPr>
        <w:t>th</w:t>
      </w:r>
      <w:r w:rsidRPr="008866C4">
        <w:rPr>
          <w:b/>
          <w:u w:val="single"/>
        </w:rPr>
        <w:t xml:space="preserve"> February</w:t>
      </w:r>
      <w:r>
        <w:t xml:space="preserve"> “Love is in the air” – Sheffield Cathedral</w:t>
      </w:r>
    </w:p>
    <w:p w:rsidR="00A139D6" w:rsidRDefault="00A139D6" w:rsidP="001909B5"/>
    <w:p w:rsidR="00A139D6" w:rsidRDefault="00A139D6" w:rsidP="001909B5">
      <w:r>
        <w:t>Joint concert with Hallmark of Harmony Barbershop Chorale programme will feature the Symphonic Dances from West Side Story</w:t>
      </w:r>
    </w:p>
    <w:p w:rsidR="00A139D6" w:rsidRDefault="00A139D6" w:rsidP="001909B5"/>
    <w:p w:rsidR="00A139D6" w:rsidRDefault="00A139D6" w:rsidP="001909B5">
      <w:r>
        <w:t>Concert 7pm – rehearsal around 5pm TBC</w:t>
      </w:r>
    </w:p>
    <w:p w:rsidR="00A139D6" w:rsidRDefault="00A139D6" w:rsidP="001909B5"/>
    <w:p w:rsidR="00A139D6" w:rsidRDefault="00A139D6" w:rsidP="001909B5">
      <w:r w:rsidRPr="008866C4">
        <w:rPr>
          <w:b/>
          <w:u w:val="single"/>
        </w:rPr>
        <w:t>18</w:t>
      </w:r>
      <w:r w:rsidRPr="008866C4">
        <w:rPr>
          <w:b/>
          <w:u w:val="single"/>
          <w:vertAlign w:val="superscript"/>
        </w:rPr>
        <w:t>th</w:t>
      </w:r>
      <w:r w:rsidRPr="008866C4">
        <w:rPr>
          <w:b/>
          <w:u w:val="single"/>
        </w:rPr>
        <w:t xml:space="preserve"> / 19</w:t>
      </w:r>
      <w:r w:rsidRPr="008866C4">
        <w:rPr>
          <w:b/>
          <w:u w:val="single"/>
          <w:vertAlign w:val="superscript"/>
        </w:rPr>
        <w:t>th</w:t>
      </w:r>
      <w:r w:rsidRPr="008866C4">
        <w:rPr>
          <w:b/>
          <w:u w:val="single"/>
        </w:rPr>
        <w:t xml:space="preserve"> March</w:t>
      </w:r>
      <w:r>
        <w:t xml:space="preserve"> – Classical Sheffield Festival</w:t>
      </w:r>
    </w:p>
    <w:p w:rsidR="00A139D6" w:rsidRDefault="00A139D6" w:rsidP="001909B5"/>
    <w:p w:rsidR="00A139D6" w:rsidRDefault="00A139D6" w:rsidP="001909B5">
      <w:r>
        <w:t xml:space="preserve">We have a heavy involvement in this festival with different groups performing at different </w:t>
      </w:r>
      <w:proofErr w:type="gramStart"/>
      <w:r>
        <w:t>stages,</w:t>
      </w:r>
      <w:proofErr w:type="gramEnd"/>
      <w:r>
        <w:t xml:space="preserve"> an outline of events is listed below, full rehearsal details to follow:</w:t>
      </w:r>
    </w:p>
    <w:p w:rsidR="00A139D6" w:rsidRDefault="00A139D6" w:rsidP="001909B5"/>
    <w:p w:rsidR="00A139D6" w:rsidRPr="00E11FA7" w:rsidRDefault="00A139D6" w:rsidP="001909B5">
      <w:pPr>
        <w:rPr>
          <w:b/>
        </w:rPr>
      </w:pPr>
      <w:r w:rsidRPr="00E11FA7">
        <w:rPr>
          <w:b/>
        </w:rPr>
        <w:t>Saturday 18</w:t>
      </w:r>
      <w:r w:rsidRPr="00E11FA7">
        <w:rPr>
          <w:b/>
          <w:vertAlign w:val="superscript"/>
        </w:rPr>
        <w:t>th</w:t>
      </w:r>
      <w:r w:rsidRPr="00E11FA7">
        <w:rPr>
          <w:b/>
        </w:rPr>
        <w:t xml:space="preserve"> March</w:t>
      </w:r>
    </w:p>
    <w:p w:rsidR="00A139D6" w:rsidRDefault="00A139D6" w:rsidP="001909B5"/>
    <w:p w:rsidR="00E11FA7" w:rsidRDefault="00E11FA7" w:rsidP="001909B5">
      <w:proofErr w:type="spellStart"/>
      <w:r w:rsidRPr="003747F8">
        <w:rPr>
          <w:u w:val="single"/>
        </w:rPr>
        <w:t>Kelham</w:t>
      </w:r>
      <w:proofErr w:type="spellEnd"/>
      <w:r w:rsidRPr="003747F8">
        <w:rPr>
          <w:u w:val="single"/>
        </w:rPr>
        <w:t xml:space="preserve"> Island – Cellists only</w:t>
      </w:r>
      <w:r w:rsidR="00B0048E">
        <w:t xml:space="preserve"> -</w:t>
      </w:r>
      <w:r>
        <w:t xml:space="preserve"> </w:t>
      </w:r>
      <w:r w:rsidR="00B0048E">
        <w:t>John Luther Adams Canticles of the Sky for Large Cello Ensemble</w:t>
      </w:r>
    </w:p>
    <w:p w:rsidR="00E11FA7" w:rsidRDefault="00E11FA7" w:rsidP="001909B5"/>
    <w:p w:rsidR="008866C4" w:rsidRDefault="00A139D6" w:rsidP="001909B5">
      <w:r>
        <w:t xml:space="preserve">10.00am – 12.00 Cello Lab (workshop) </w:t>
      </w:r>
    </w:p>
    <w:p w:rsidR="00A139D6" w:rsidRDefault="00A139D6" w:rsidP="001909B5">
      <w:r>
        <w:t>13.00</w:t>
      </w:r>
      <w:r w:rsidR="00E11FA7">
        <w:t xml:space="preserve"> Rehearsal</w:t>
      </w:r>
      <w:r>
        <w:t xml:space="preserve">  </w:t>
      </w:r>
    </w:p>
    <w:p w:rsidR="00E11FA7" w:rsidRDefault="00E11FA7" w:rsidP="001909B5">
      <w:r>
        <w:t xml:space="preserve">15.30 – </w:t>
      </w:r>
      <w:r w:rsidR="008866C4">
        <w:t>16.15 performance</w:t>
      </w:r>
      <w:r>
        <w:t xml:space="preserve"> 1 of Adams</w:t>
      </w:r>
    </w:p>
    <w:p w:rsidR="00B0048E" w:rsidRDefault="00E11FA7" w:rsidP="001909B5">
      <w:r>
        <w:t>17.00 –</w:t>
      </w:r>
      <w:r w:rsidR="00B0048E">
        <w:t xml:space="preserve"> </w:t>
      </w:r>
      <w:r w:rsidR="008866C4">
        <w:t xml:space="preserve">17.45 </w:t>
      </w:r>
      <w:proofErr w:type="gramStart"/>
      <w:r w:rsidR="008866C4">
        <w:t>performance</w:t>
      </w:r>
      <w:proofErr w:type="gramEnd"/>
      <w:r>
        <w:t xml:space="preserve"> 2 of Adams</w:t>
      </w:r>
      <w:r w:rsidR="00B0048E">
        <w:t xml:space="preserve"> </w:t>
      </w:r>
      <w:r w:rsidR="008866C4">
        <w:t>(then hot footing it to the Upper C</w:t>
      </w:r>
      <w:r w:rsidR="00B0048E">
        <w:t>hapel)</w:t>
      </w:r>
    </w:p>
    <w:p w:rsidR="00E11FA7" w:rsidRDefault="00E11FA7" w:rsidP="001909B5"/>
    <w:p w:rsidR="00E11FA7" w:rsidRPr="003747F8" w:rsidRDefault="00E11FA7" w:rsidP="001909B5">
      <w:pPr>
        <w:rPr>
          <w:u w:val="single"/>
        </w:rPr>
      </w:pPr>
      <w:r w:rsidRPr="003747F8">
        <w:rPr>
          <w:u w:val="single"/>
        </w:rPr>
        <w:t>Upper Chapel – Full strings only</w:t>
      </w:r>
    </w:p>
    <w:p w:rsidR="00E11FA7" w:rsidRPr="003747F8" w:rsidRDefault="00E11FA7" w:rsidP="001909B5">
      <w:pPr>
        <w:rPr>
          <w:u w:val="single"/>
        </w:rPr>
      </w:pPr>
    </w:p>
    <w:p w:rsidR="00E11FA7" w:rsidRDefault="00E11FA7" w:rsidP="001909B5">
      <w:r>
        <w:t xml:space="preserve">18.00 – Rehearsal of </w:t>
      </w:r>
      <w:proofErr w:type="spellStart"/>
      <w:r>
        <w:t>Arvo</w:t>
      </w:r>
      <w:proofErr w:type="spellEnd"/>
      <w:r>
        <w:t xml:space="preserve"> Part </w:t>
      </w:r>
      <w:proofErr w:type="spellStart"/>
      <w:r>
        <w:t>Fratres</w:t>
      </w:r>
      <w:proofErr w:type="spellEnd"/>
      <w:r>
        <w:t xml:space="preserve"> (with solo violin Lizzie Ball)</w:t>
      </w:r>
    </w:p>
    <w:p w:rsidR="00E11FA7" w:rsidRDefault="00E11FA7" w:rsidP="001909B5">
      <w:r>
        <w:lastRenderedPageBreak/>
        <w:t xml:space="preserve">19.30 </w:t>
      </w:r>
      <w:r w:rsidR="00B0048E">
        <w:t>–</w:t>
      </w:r>
      <w:r>
        <w:t xml:space="preserve"> Performance</w:t>
      </w:r>
    </w:p>
    <w:p w:rsidR="00B0048E" w:rsidRDefault="00B0048E" w:rsidP="001909B5">
      <w:r>
        <w:t>20.15 – Finish</w:t>
      </w:r>
    </w:p>
    <w:p w:rsidR="00B0048E" w:rsidRDefault="00B0048E" w:rsidP="001909B5"/>
    <w:p w:rsidR="00B0048E" w:rsidRDefault="00B0048E" w:rsidP="001909B5">
      <w:pPr>
        <w:rPr>
          <w:b/>
        </w:rPr>
      </w:pPr>
      <w:r w:rsidRPr="00B0048E">
        <w:rPr>
          <w:b/>
        </w:rPr>
        <w:t>Sunday 19</w:t>
      </w:r>
      <w:r w:rsidRPr="00B0048E">
        <w:rPr>
          <w:b/>
          <w:vertAlign w:val="superscript"/>
        </w:rPr>
        <w:t>th</w:t>
      </w:r>
      <w:r w:rsidRPr="00B0048E">
        <w:rPr>
          <w:b/>
        </w:rPr>
        <w:t xml:space="preserve"> March</w:t>
      </w:r>
    </w:p>
    <w:p w:rsidR="00B0048E" w:rsidRDefault="00B0048E" w:rsidP="001909B5">
      <w:pPr>
        <w:rPr>
          <w:b/>
        </w:rPr>
      </w:pPr>
    </w:p>
    <w:p w:rsidR="00B0048E" w:rsidRPr="003747F8" w:rsidRDefault="00B0048E" w:rsidP="001909B5">
      <w:pPr>
        <w:rPr>
          <w:u w:val="single"/>
        </w:rPr>
      </w:pPr>
      <w:r w:rsidRPr="003747F8">
        <w:rPr>
          <w:u w:val="single"/>
        </w:rPr>
        <w:t>Full orchestra (although no brass and limited wind – those players are involved elsewhere)</w:t>
      </w:r>
    </w:p>
    <w:p w:rsidR="00B0048E" w:rsidRDefault="00B0048E" w:rsidP="001909B5"/>
    <w:p w:rsidR="00B0048E" w:rsidRDefault="00B0048E" w:rsidP="001909B5">
      <w:r>
        <w:t xml:space="preserve">Shostakovich cello concerto no 1 with solo cello </w:t>
      </w:r>
      <w:r w:rsidR="003747F8">
        <w:t>(Ollie….?)</w:t>
      </w:r>
    </w:p>
    <w:p w:rsidR="003747F8" w:rsidRDefault="003747F8" w:rsidP="001909B5"/>
    <w:p w:rsidR="003747F8" w:rsidRDefault="003747F8" w:rsidP="001909B5">
      <w:r>
        <w:t>Sheffield City Hall Ballroom</w:t>
      </w:r>
    </w:p>
    <w:p w:rsidR="003747F8" w:rsidRDefault="003747F8" w:rsidP="001909B5"/>
    <w:p w:rsidR="003747F8" w:rsidRDefault="003747F8" w:rsidP="001909B5">
      <w:r>
        <w:t>9.00am rehearsal</w:t>
      </w:r>
    </w:p>
    <w:p w:rsidR="003747F8" w:rsidRDefault="003747F8" w:rsidP="001909B5">
      <w:r>
        <w:t>12.00pm Performance</w:t>
      </w:r>
    </w:p>
    <w:p w:rsidR="003747F8" w:rsidRDefault="003747F8" w:rsidP="001909B5">
      <w:r>
        <w:t>12.45</w:t>
      </w:r>
      <w:r w:rsidR="008866C4">
        <w:t>pm</w:t>
      </w:r>
      <w:r>
        <w:t xml:space="preserve"> – Finish</w:t>
      </w:r>
    </w:p>
    <w:p w:rsidR="003747F8" w:rsidRDefault="003747F8" w:rsidP="001909B5"/>
    <w:p w:rsidR="003747F8" w:rsidRPr="003747F8" w:rsidRDefault="003747F8" w:rsidP="001909B5">
      <w:pPr>
        <w:rPr>
          <w:u w:val="single"/>
        </w:rPr>
      </w:pPr>
      <w:r w:rsidRPr="003747F8">
        <w:rPr>
          <w:u w:val="single"/>
        </w:rPr>
        <w:t>Wind and Brass</w:t>
      </w:r>
    </w:p>
    <w:p w:rsidR="003747F8" w:rsidRDefault="003747F8" w:rsidP="001909B5"/>
    <w:p w:rsidR="003747F8" w:rsidRDefault="003747F8" w:rsidP="001909B5">
      <w:r>
        <w:t>Yellow Arch Studio</w:t>
      </w:r>
    </w:p>
    <w:p w:rsidR="003747F8" w:rsidRDefault="003747F8" w:rsidP="001909B5"/>
    <w:p w:rsidR="003747F8" w:rsidRDefault="003747F8" w:rsidP="001909B5">
      <w:proofErr w:type="spellStart"/>
      <w:r>
        <w:t>Arvo</w:t>
      </w:r>
      <w:proofErr w:type="spellEnd"/>
      <w:r>
        <w:t xml:space="preserve"> Part </w:t>
      </w:r>
      <w:proofErr w:type="spellStart"/>
      <w:r>
        <w:t>Fratres</w:t>
      </w:r>
      <w:proofErr w:type="spellEnd"/>
      <w:r>
        <w:t xml:space="preserve"> and Malcolm Arnold English Folk Dances</w:t>
      </w:r>
    </w:p>
    <w:p w:rsidR="003747F8" w:rsidRDefault="003747F8" w:rsidP="001909B5"/>
    <w:p w:rsidR="003747F8" w:rsidRDefault="003747F8" w:rsidP="001909B5">
      <w:r>
        <w:t>Performance 7pm (rehearsal TBC)</w:t>
      </w:r>
    </w:p>
    <w:p w:rsidR="003747F8" w:rsidRDefault="003747F8" w:rsidP="001909B5"/>
    <w:p w:rsidR="003747F8" w:rsidRDefault="003747F8" w:rsidP="003747F8">
      <w:r>
        <w:t>TICKETS: whole weekend tickets for the festival priced at £20 are available now online, I strongly recommend purchasing these tickets as soon as possible</w:t>
      </w:r>
      <w:r w:rsidR="008866C4">
        <w:t xml:space="preserve"> as they are limited and once sold out individual tickets for each performance will need to be purchased. </w:t>
      </w:r>
      <w:hyperlink r:id="rId8" w:history="1">
        <w:r w:rsidRPr="00626599">
          <w:rPr>
            <w:rStyle w:val="Hyperlink"/>
          </w:rPr>
          <w:t>www.classicalweekend.com</w:t>
        </w:r>
      </w:hyperlink>
    </w:p>
    <w:p w:rsidR="003747F8" w:rsidRDefault="003747F8" w:rsidP="001909B5"/>
    <w:p w:rsidR="005A3852" w:rsidRDefault="003747F8" w:rsidP="001909B5">
      <w:r>
        <w:t xml:space="preserve">Please fill in availability overleaf and return </w:t>
      </w:r>
      <w:proofErr w:type="gramStart"/>
      <w:r>
        <w:t>asap</w:t>
      </w:r>
      <w:proofErr w:type="gramEnd"/>
    </w:p>
    <w:p w:rsidR="005A3852" w:rsidRDefault="005A3852" w:rsidP="001909B5"/>
    <w:p w:rsidR="00E463B4" w:rsidRPr="006779E6" w:rsidRDefault="00E463B4" w:rsidP="00E463B4">
      <w:r w:rsidRPr="006779E6">
        <w:t>Yours sincerely</w:t>
      </w:r>
    </w:p>
    <w:p w:rsidR="00E463B4" w:rsidRPr="006779E6" w:rsidRDefault="00E463B4" w:rsidP="00E463B4"/>
    <w:p w:rsidR="00E463B4" w:rsidRPr="006779E6" w:rsidRDefault="004C6C8D" w:rsidP="00E463B4">
      <w:r w:rsidRPr="004C6C8D">
        <w:object w:dxaOrig="6076" w:dyaOrig="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45pt" o:ole="">
            <v:imagedata r:id="rId9" o:title=""/>
          </v:shape>
          <o:OLEObject Type="Embed" ProgID="PBrush" ShapeID="_x0000_i1025" DrawAspect="Content" ObjectID="_1541498834" r:id="rId10"/>
        </w:object>
      </w:r>
    </w:p>
    <w:p w:rsidR="00E463B4" w:rsidRPr="006779E6" w:rsidRDefault="00E463B4" w:rsidP="00E463B4"/>
    <w:p w:rsidR="00E463B4" w:rsidRPr="006779E6" w:rsidRDefault="00E463B4" w:rsidP="00E463B4">
      <w:pPr>
        <w:rPr>
          <w:rFonts w:cs="Arial"/>
        </w:rPr>
      </w:pPr>
      <w:r>
        <w:rPr>
          <w:rFonts w:cs="Arial"/>
        </w:rPr>
        <w:t>Ian Naylor</w:t>
      </w:r>
    </w:p>
    <w:p w:rsidR="00E463B4" w:rsidRPr="006779E6" w:rsidRDefault="00E463B4" w:rsidP="00E463B4">
      <w:pPr>
        <w:rPr>
          <w:b/>
        </w:rPr>
      </w:pPr>
      <w:r>
        <w:t>Head of Music Education Sheffield</w:t>
      </w:r>
    </w:p>
    <w:p w:rsidR="0024687C" w:rsidRDefault="0024687C" w:rsidP="00AE4E34">
      <w:pPr>
        <w:rPr>
          <w:rFonts w:cs="Arial"/>
          <w:sz w:val="22"/>
          <w:szCs w:val="22"/>
        </w:rPr>
      </w:pPr>
    </w:p>
    <w:p w:rsidR="0024687C" w:rsidRDefault="0024687C" w:rsidP="00AE4E34">
      <w:pPr>
        <w:rPr>
          <w:rFonts w:cs="Arial"/>
          <w:sz w:val="22"/>
          <w:szCs w:val="22"/>
        </w:rPr>
      </w:pPr>
    </w:p>
    <w:p w:rsidR="0024687C" w:rsidRDefault="005A3852" w:rsidP="00E649BE">
      <w:pPr>
        <w:ind w:left="-1276" w:hanging="142"/>
        <w:rPr>
          <w:rFonts w:cs="Arial"/>
          <w:sz w:val="22"/>
          <w:szCs w:val="22"/>
        </w:rPr>
      </w:pPr>
      <w:r w:rsidRPr="005A3852">
        <w:rPr>
          <w:rFonts w:cs="Arial"/>
          <w:sz w:val="22"/>
          <w:szCs w:val="22"/>
        </w:rPr>
        <w:tab/>
      </w:r>
      <w:r w:rsidRPr="005A3852">
        <w:rPr>
          <w:rFonts w:cs="Arial"/>
          <w:sz w:val="22"/>
          <w:szCs w:val="22"/>
        </w:rPr>
        <w:tab/>
      </w:r>
      <w:r w:rsidRPr="005A3852">
        <w:rPr>
          <w:rFonts w:cs="Arial"/>
          <w:noProof/>
          <w:sz w:val="22"/>
          <w:szCs w:val="22"/>
          <w:lang w:eastAsia="en-GB"/>
        </w:rPr>
        <w:drawing>
          <wp:inline distT="0" distB="0" distL="0" distR="0" wp14:anchorId="2CC0FBD2" wp14:editId="02895F44">
            <wp:extent cx="1857375" cy="1009650"/>
            <wp:effectExtent l="19050" t="19050" r="28575" b="19050"/>
            <wp:docPr id="5" name="Picture 5"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w="6350" cmpd="sng">
                      <a:solidFill>
                        <a:srgbClr val="000000"/>
                      </a:solidFill>
                      <a:miter lim="800000"/>
                      <a:headEnd/>
                      <a:tailEnd/>
                    </a:ln>
                    <a:effectLst/>
                  </pic:spPr>
                </pic:pic>
              </a:graphicData>
            </a:graphic>
          </wp:inline>
        </w:drawing>
      </w:r>
      <w:r w:rsidRPr="005A3852">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Pr="005A3852">
        <w:rPr>
          <w:rFonts w:cs="Arial"/>
          <w:sz w:val="22"/>
          <w:szCs w:val="22"/>
        </w:rPr>
        <w:t xml:space="preserve">   </w:t>
      </w:r>
      <w:r w:rsidRPr="005A3852">
        <w:rPr>
          <w:rFonts w:cs="Arial"/>
          <w:noProof/>
          <w:sz w:val="22"/>
          <w:szCs w:val="22"/>
          <w:lang w:eastAsia="en-GB"/>
        </w:rPr>
        <w:drawing>
          <wp:inline distT="0" distB="0" distL="0" distR="0" wp14:anchorId="6B185B1D" wp14:editId="206C5635">
            <wp:extent cx="2514600" cy="733425"/>
            <wp:effectExtent l="0" t="0" r="0" b="9525"/>
            <wp:docPr id="4" name="Picture 4" descr="music_hub_t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_hub_tes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r w:rsidRPr="005A3852">
        <w:rPr>
          <w:rFonts w:cs="Arial"/>
          <w:sz w:val="22"/>
          <w:szCs w:val="22"/>
        </w:rPr>
        <w:tab/>
      </w:r>
    </w:p>
    <w:p w:rsidR="003747F8" w:rsidRDefault="003747F8" w:rsidP="008866C4">
      <w:pPr>
        <w:ind w:left="-142"/>
        <w:rPr>
          <w:rFonts w:cs="Arial"/>
          <w:sz w:val="22"/>
          <w:szCs w:val="22"/>
        </w:rPr>
      </w:pPr>
    </w:p>
    <w:p w:rsidR="003747F8" w:rsidRDefault="003747F8" w:rsidP="008866C4">
      <w:pPr>
        <w:ind w:left="-142"/>
        <w:rPr>
          <w:rFonts w:cs="Arial"/>
          <w:sz w:val="22"/>
          <w:szCs w:val="22"/>
        </w:rPr>
      </w:pPr>
    </w:p>
    <w:p w:rsidR="003747F8" w:rsidRPr="003747F8" w:rsidRDefault="003747F8" w:rsidP="00800CDF">
      <w:pPr>
        <w:ind w:left="-142"/>
        <w:jc w:val="center"/>
        <w:rPr>
          <w:rFonts w:cs="Arial"/>
          <w:b/>
          <w:sz w:val="22"/>
          <w:szCs w:val="22"/>
        </w:rPr>
      </w:pPr>
      <w:r w:rsidRPr="003747F8">
        <w:rPr>
          <w:rFonts w:cs="Arial"/>
          <w:b/>
          <w:sz w:val="22"/>
          <w:szCs w:val="22"/>
        </w:rPr>
        <w:t>Senior Orchestra – Spring Term 2017 commitments</w:t>
      </w:r>
      <w:r w:rsidR="00800CDF">
        <w:rPr>
          <w:rFonts w:cs="Arial"/>
          <w:b/>
          <w:sz w:val="22"/>
          <w:szCs w:val="22"/>
        </w:rPr>
        <w:t xml:space="preserve"> – REPLY SLIP</w:t>
      </w:r>
    </w:p>
    <w:p w:rsidR="003747F8" w:rsidRDefault="003747F8" w:rsidP="008866C4">
      <w:pPr>
        <w:ind w:left="-142"/>
        <w:rPr>
          <w:rFonts w:cs="Arial"/>
          <w:sz w:val="22"/>
          <w:szCs w:val="22"/>
        </w:rPr>
      </w:pPr>
    </w:p>
    <w:p w:rsidR="003747F8" w:rsidRDefault="003747F8" w:rsidP="008866C4">
      <w:pPr>
        <w:ind w:left="-142"/>
        <w:rPr>
          <w:rFonts w:cs="Arial"/>
          <w:sz w:val="22"/>
          <w:szCs w:val="22"/>
        </w:rPr>
      </w:pPr>
    </w:p>
    <w:p w:rsidR="003747F8" w:rsidRDefault="003747F8" w:rsidP="008866C4">
      <w:pPr>
        <w:ind w:left="-142"/>
        <w:rPr>
          <w:rFonts w:cs="Arial"/>
          <w:sz w:val="22"/>
          <w:szCs w:val="22"/>
        </w:rPr>
      </w:pPr>
      <w:r>
        <w:rPr>
          <w:rFonts w:cs="Arial"/>
          <w:sz w:val="22"/>
          <w:szCs w:val="22"/>
        </w:rPr>
        <w:t>Name</w:t>
      </w:r>
      <w:r w:rsidR="005D7D2C">
        <w:rPr>
          <w:rFonts w:cs="Arial"/>
          <w:sz w:val="22"/>
          <w:szCs w:val="22"/>
        </w:rPr>
        <w:t>……………………………………………………………………………………………</w:t>
      </w:r>
    </w:p>
    <w:p w:rsidR="003747F8" w:rsidRDefault="003747F8" w:rsidP="008866C4">
      <w:pPr>
        <w:ind w:left="-142"/>
        <w:rPr>
          <w:rFonts w:cs="Arial"/>
          <w:sz w:val="22"/>
          <w:szCs w:val="22"/>
        </w:rPr>
      </w:pPr>
    </w:p>
    <w:p w:rsidR="003747F8" w:rsidRDefault="003747F8" w:rsidP="008866C4">
      <w:pPr>
        <w:ind w:left="-142"/>
        <w:rPr>
          <w:rFonts w:cs="Arial"/>
          <w:sz w:val="22"/>
          <w:szCs w:val="22"/>
        </w:rPr>
      </w:pPr>
      <w:r>
        <w:rPr>
          <w:rFonts w:cs="Arial"/>
          <w:sz w:val="22"/>
          <w:szCs w:val="22"/>
        </w:rPr>
        <w:t>Instrument</w:t>
      </w:r>
      <w:r w:rsidR="005D7D2C">
        <w:rPr>
          <w:rFonts w:cs="Arial"/>
          <w:sz w:val="22"/>
          <w:szCs w:val="22"/>
        </w:rPr>
        <w:t>………………………………………………………………………………………</w:t>
      </w:r>
    </w:p>
    <w:p w:rsidR="003747F8" w:rsidRDefault="003747F8" w:rsidP="008866C4">
      <w:pPr>
        <w:ind w:left="-142"/>
        <w:rPr>
          <w:rFonts w:cs="Arial"/>
          <w:sz w:val="22"/>
          <w:szCs w:val="22"/>
        </w:rPr>
      </w:pPr>
    </w:p>
    <w:p w:rsidR="008866C4" w:rsidRPr="008866C4" w:rsidRDefault="008866C4" w:rsidP="008866C4">
      <w:pPr>
        <w:ind w:left="-142"/>
        <w:rPr>
          <w:rFonts w:cs="Arial"/>
          <w:b/>
          <w:sz w:val="22"/>
          <w:szCs w:val="22"/>
        </w:rPr>
      </w:pPr>
    </w:p>
    <w:p w:rsidR="008866C4" w:rsidRPr="008866C4" w:rsidRDefault="008866C4" w:rsidP="008866C4">
      <w:pPr>
        <w:ind w:left="-142"/>
        <w:rPr>
          <w:rFonts w:cs="Arial"/>
          <w:b/>
          <w:sz w:val="22"/>
          <w:szCs w:val="22"/>
        </w:rPr>
      </w:pPr>
      <w:r w:rsidRPr="008866C4">
        <w:rPr>
          <w:rFonts w:cs="Arial"/>
          <w:b/>
          <w:sz w:val="22"/>
          <w:szCs w:val="22"/>
        </w:rPr>
        <w:t>SATURDAY 11</w:t>
      </w:r>
      <w:r w:rsidRPr="008866C4">
        <w:rPr>
          <w:rFonts w:cs="Arial"/>
          <w:b/>
          <w:sz w:val="22"/>
          <w:szCs w:val="22"/>
          <w:vertAlign w:val="superscript"/>
        </w:rPr>
        <w:t>th</w:t>
      </w:r>
      <w:r w:rsidRPr="008866C4">
        <w:rPr>
          <w:rFonts w:cs="Arial"/>
          <w:b/>
          <w:sz w:val="22"/>
          <w:szCs w:val="22"/>
        </w:rPr>
        <w:t xml:space="preserve"> FEBRUARY</w:t>
      </w:r>
    </w:p>
    <w:p w:rsidR="003747F8" w:rsidRPr="003747F8" w:rsidRDefault="003747F8" w:rsidP="008866C4">
      <w:pPr>
        <w:ind w:left="-142"/>
        <w:rPr>
          <w:rFonts w:cs="Arial"/>
          <w:sz w:val="22"/>
          <w:szCs w:val="22"/>
          <w:u w:val="single"/>
        </w:rPr>
      </w:pPr>
    </w:p>
    <w:p w:rsidR="003747F8" w:rsidRPr="003747F8" w:rsidRDefault="003747F8" w:rsidP="008866C4">
      <w:pPr>
        <w:ind w:left="-142"/>
        <w:rPr>
          <w:rFonts w:cs="Arial"/>
          <w:sz w:val="22"/>
          <w:szCs w:val="22"/>
          <w:u w:val="single"/>
        </w:rPr>
      </w:pPr>
      <w:r w:rsidRPr="003747F8">
        <w:rPr>
          <w:rFonts w:cs="Arial"/>
          <w:sz w:val="22"/>
          <w:szCs w:val="22"/>
          <w:u w:val="single"/>
        </w:rPr>
        <w:t>Full Orchestra</w:t>
      </w:r>
    </w:p>
    <w:p w:rsidR="003747F8" w:rsidRDefault="005D7D2C" w:rsidP="008866C4">
      <w:pPr>
        <w:ind w:left="-142"/>
        <w:rPr>
          <w:rFonts w:cs="Arial"/>
          <w:sz w:val="22"/>
          <w:szCs w:val="22"/>
        </w:rPr>
      </w:pPr>
      <w:r>
        <w:rPr>
          <w:rFonts w:cs="Arial"/>
          <w:noProof/>
          <w:sz w:val="22"/>
          <w:szCs w:val="22"/>
          <w:lang w:eastAsia="en-GB"/>
        </w:rPr>
        <mc:AlternateContent>
          <mc:Choice Requires="wps">
            <w:drawing>
              <wp:anchor distT="0" distB="0" distL="114300" distR="114300" simplePos="0" relativeHeight="251671552" behindDoc="0" locked="0" layoutInCell="1" allowOverlap="1" wp14:anchorId="62DEE86A" wp14:editId="1C87186E">
                <wp:simplePos x="0" y="0"/>
                <wp:positionH relativeFrom="column">
                  <wp:posOffset>4800600</wp:posOffset>
                </wp:positionH>
                <wp:positionV relativeFrom="paragraph">
                  <wp:posOffset>130810</wp:posOffset>
                </wp:positionV>
                <wp:extent cx="390525" cy="1905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390525"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378pt;margin-top:10.3pt;width:30.7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" fillcolor="white [3212]" strokecolor="#243f60 [1604]" strokeweight="2pt"/>
            </w:pict>
          </mc:Fallback>
        </mc:AlternateContent>
      </w:r>
    </w:p>
    <w:p w:rsidR="003747F8" w:rsidRDefault="003747F8" w:rsidP="008866C4">
      <w:pPr>
        <w:ind w:left="-142"/>
        <w:rPr>
          <w:rFonts w:cs="Arial"/>
          <w:sz w:val="22"/>
          <w:szCs w:val="22"/>
        </w:rPr>
      </w:pPr>
      <w:r>
        <w:rPr>
          <w:rFonts w:cs="Arial"/>
          <w:sz w:val="22"/>
          <w:szCs w:val="22"/>
        </w:rPr>
        <w:t xml:space="preserve">“Love is in the Air” Sheffield Cathedral 7pm </w:t>
      </w:r>
      <w:r w:rsidR="005D7D2C">
        <w:rPr>
          <w:rFonts w:cs="Arial"/>
          <w:sz w:val="22"/>
          <w:szCs w:val="22"/>
        </w:rPr>
        <w:t>……………</w:t>
      </w:r>
      <w:r w:rsidR="008866C4">
        <w:rPr>
          <w:rFonts w:cs="Arial"/>
          <w:sz w:val="22"/>
          <w:szCs w:val="22"/>
        </w:rPr>
        <w:t>…………………………</w:t>
      </w:r>
    </w:p>
    <w:p w:rsidR="003747F8" w:rsidRDefault="003747F8" w:rsidP="008866C4">
      <w:pPr>
        <w:ind w:left="-142"/>
        <w:rPr>
          <w:rFonts w:cs="Arial"/>
          <w:sz w:val="22"/>
          <w:szCs w:val="22"/>
        </w:rPr>
      </w:pPr>
    </w:p>
    <w:p w:rsidR="008866C4" w:rsidRDefault="008866C4" w:rsidP="008866C4">
      <w:pPr>
        <w:ind w:left="-142"/>
        <w:rPr>
          <w:rFonts w:cs="Arial"/>
          <w:b/>
          <w:sz w:val="22"/>
          <w:szCs w:val="22"/>
        </w:rPr>
      </w:pPr>
    </w:p>
    <w:p w:rsidR="008866C4" w:rsidRPr="003747F8" w:rsidRDefault="008866C4" w:rsidP="008866C4">
      <w:pPr>
        <w:ind w:left="-142"/>
        <w:rPr>
          <w:rFonts w:cs="Arial"/>
          <w:b/>
          <w:sz w:val="22"/>
          <w:szCs w:val="22"/>
        </w:rPr>
      </w:pPr>
      <w:r>
        <w:rPr>
          <w:rFonts w:cs="Arial"/>
          <w:b/>
          <w:sz w:val="22"/>
          <w:szCs w:val="22"/>
        </w:rPr>
        <w:t>SATURDAY 18</w:t>
      </w:r>
      <w:r w:rsidRPr="008866C4">
        <w:rPr>
          <w:rFonts w:cs="Arial"/>
          <w:b/>
          <w:sz w:val="22"/>
          <w:szCs w:val="22"/>
          <w:vertAlign w:val="superscript"/>
        </w:rPr>
        <w:t>th</w:t>
      </w:r>
      <w:r>
        <w:rPr>
          <w:rFonts w:cs="Arial"/>
          <w:b/>
          <w:sz w:val="22"/>
          <w:szCs w:val="22"/>
        </w:rPr>
        <w:t xml:space="preserve"> MARCH</w:t>
      </w:r>
    </w:p>
    <w:p w:rsidR="003747F8" w:rsidRDefault="003747F8" w:rsidP="008866C4">
      <w:pPr>
        <w:ind w:left="-142"/>
        <w:rPr>
          <w:rFonts w:cs="Arial"/>
          <w:sz w:val="22"/>
          <w:szCs w:val="22"/>
        </w:rPr>
      </w:pPr>
    </w:p>
    <w:p w:rsidR="003747F8" w:rsidRPr="003747F8" w:rsidRDefault="003747F8" w:rsidP="008866C4">
      <w:pPr>
        <w:ind w:left="-142"/>
        <w:rPr>
          <w:rFonts w:cs="Arial"/>
          <w:sz w:val="22"/>
          <w:szCs w:val="22"/>
          <w:u w:val="single"/>
        </w:rPr>
      </w:pPr>
      <w:r w:rsidRPr="003747F8">
        <w:rPr>
          <w:rFonts w:cs="Arial"/>
          <w:sz w:val="22"/>
          <w:szCs w:val="22"/>
          <w:u w:val="single"/>
        </w:rPr>
        <w:t>Cellists only</w:t>
      </w:r>
    </w:p>
    <w:p w:rsidR="003747F8" w:rsidRDefault="003747F8" w:rsidP="008866C4">
      <w:pPr>
        <w:ind w:left="-142"/>
        <w:rPr>
          <w:rFonts w:cs="Arial"/>
          <w:sz w:val="22"/>
          <w:szCs w:val="22"/>
        </w:rPr>
      </w:pPr>
    </w:p>
    <w:p w:rsidR="003747F8" w:rsidRDefault="003747F8" w:rsidP="008866C4">
      <w:pPr>
        <w:ind w:left="-142"/>
        <w:rPr>
          <w:rFonts w:cs="Arial"/>
          <w:sz w:val="22"/>
          <w:szCs w:val="22"/>
        </w:rPr>
      </w:pPr>
      <w:r>
        <w:rPr>
          <w:rFonts w:cs="Arial"/>
          <w:sz w:val="22"/>
          <w:szCs w:val="22"/>
        </w:rPr>
        <w:t>John Luther Adams –  Kelham Island</w:t>
      </w:r>
    </w:p>
    <w:p w:rsidR="003747F8" w:rsidRDefault="005D7D2C" w:rsidP="008866C4">
      <w:pPr>
        <w:ind w:left="-142"/>
        <w:rPr>
          <w:rFonts w:cs="Arial"/>
          <w:sz w:val="22"/>
          <w:szCs w:val="22"/>
        </w:rPr>
      </w:pPr>
      <w:r>
        <w:rPr>
          <w:rFonts w:cs="Arial"/>
          <w:noProof/>
          <w:sz w:val="22"/>
          <w:szCs w:val="22"/>
          <w:lang w:eastAsia="en-GB"/>
        </w:rPr>
        <mc:AlternateContent>
          <mc:Choice Requires="wps">
            <w:drawing>
              <wp:anchor distT="0" distB="0" distL="114300" distR="114300" simplePos="0" relativeHeight="251659264" behindDoc="0" locked="0" layoutInCell="1" allowOverlap="1" wp14:anchorId="05C0F959" wp14:editId="572A8673">
                <wp:simplePos x="0" y="0"/>
                <wp:positionH relativeFrom="column">
                  <wp:posOffset>4867275</wp:posOffset>
                </wp:positionH>
                <wp:positionV relativeFrom="paragraph">
                  <wp:posOffset>64770</wp:posOffset>
                </wp:positionV>
                <wp:extent cx="390525" cy="1905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390525"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83.25pt;margin-top:5.1pt;width:30.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" fillcolor="white [3212]" strokecolor="#243f60 [1604]" strokeweight="2pt"/>
            </w:pict>
          </mc:Fallback>
        </mc:AlternateContent>
      </w:r>
    </w:p>
    <w:p w:rsidR="003747F8" w:rsidRDefault="003747F8" w:rsidP="008866C4">
      <w:pPr>
        <w:ind w:left="-142"/>
        <w:rPr>
          <w:rFonts w:cs="Arial"/>
          <w:sz w:val="22"/>
          <w:szCs w:val="22"/>
        </w:rPr>
      </w:pPr>
      <w:r>
        <w:rPr>
          <w:rFonts w:cs="Arial"/>
          <w:sz w:val="22"/>
          <w:szCs w:val="22"/>
        </w:rPr>
        <w:t>10.00am – 12.00pm – cello lab (not essential for performance later in day)</w:t>
      </w:r>
      <w:r w:rsidR="005D7D2C">
        <w:rPr>
          <w:rFonts w:cs="Arial"/>
          <w:sz w:val="22"/>
          <w:szCs w:val="22"/>
        </w:rPr>
        <w:t>……..</w:t>
      </w:r>
    </w:p>
    <w:p w:rsidR="003747F8" w:rsidRDefault="005D7D2C" w:rsidP="008866C4">
      <w:pPr>
        <w:ind w:left="-142"/>
        <w:rPr>
          <w:rFonts w:cs="Arial"/>
          <w:sz w:val="22"/>
          <w:szCs w:val="22"/>
        </w:rPr>
      </w:pPr>
      <w:r>
        <w:rPr>
          <w:rFonts w:cs="Arial"/>
          <w:noProof/>
          <w:sz w:val="22"/>
          <w:szCs w:val="22"/>
          <w:lang w:eastAsia="en-GB"/>
        </w:rPr>
        <mc:AlternateContent>
          <mc:Choice Requires="wps">
            <w:drawing>
              <wp:anchor distT="0" distB="0" distL="114300" distR="114300" simplePos="0" relativeHeight="251661312" behindDoc="0" locked="0" layoutInCell="1" allowOverlap="1" wp14:anchorId="1574CFAF" wp14:editId="3D502140">
                <wp:simplePos x="0" y="0"/>
                <wp:positionH relativeFrom="column">
                  <wp:posOffset>4857750</wp:posOffset>
                </wp:positionH>
                <wp:positionV relativeFrom="paragraph">
                  <wp:posOffset>95885</wp:posOffset>
                </wp:positionV>
                <wp:extent cx="390525" cy="1905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90525"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382.5pt;margin-top:7.55pt;width:30.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" fillcolor="white [3212]" strokecolor="#243f60 [1604]" strokeweight="2pt"/>
            </w:pict>
          </mc:Fallback>
        </mc:AlternateContent>
      </w:r>
    </w:p>
    <w:p w:rsidR="003747F8" w:rsidRDefault="003747F8" w:rsidP="008866C4">
      <w:pPr>
        <w:ind w:left="-142"/>
        <w:rPr>
          <w:rFonts w:cs="Arial"/>
          <w:sz w:val="22"/>
          <w:szCs w:val="22"/>
        </w:rPr>
      </w:pPr>
      <w:r>
        <w:rPr>
          <w:rFonts w:cs="Arial"/>
          <w:sz w:val="22"/>
          <w:szCs w:val="22"/>
        </w:rPr>
        <w:t>13.00 – 17.45 – rehearsals and performance of piece</w:t>
      </w:r>
      <w:r w:rsidR="005D7D2C">
        <w:rPr>
          <w:rFonts w:cs="Arial"/>
          <w:sz w:val="22"/>
          <w:szCs w:val="22"/>
        </w:rPr>
        <w:t xml:space="preserve"> …………………………….</w:t>
      </w:r>
    </w:p>
    <w:p w:rsidR="003747F8" w:rsidRDefault="003747F8" w:rsidP="008866C4">
      <w:pPr>
        <w:ind w:left="-142"/>
        <w:rPr>
          <w:rFonts w:cs="Arial"/>
          <w:sz w:val="22"/>
          <w:szCs w:val="22"/>
        </w:rPr>
      </w:pPr>
    </w:p>
    <w:p w:rsidR="003747F8" w:rsidRDefault="003747F8" w:rsidP="008866C4">
      <w:pPr>
        <w:ind w:left="-142"/>
        <w:rPr>
          <w:rFonts w:cs="Arial"/>
          <w:sz w:val="22"/>
          <w:szCs w:val="22"/>
          <w:u w:val="single"/>
        </w:rPr>
      </w:pPr>
      <w:r w:rsidRPr="003747F8">
        <w:rPr>
          <w:rFonts w:cs="Arial"/>
          <w:sz w:val="22"/>
          <w:szCs w:val="22"/>
          <w:u w:val="single"/>
        </w:rPr>
        <w:t>Strings only</w:t>
      </w:r>
    </w:p>
    <w:p w:rsidR="003747F8" w:rsidRDefault="003747F8" w:rsidP="008866C4">
      <w:pPr>
        <w:ind w:left="-142"/>
        <w:rPr>
          <w:rFonts w:cs="Arial"/>
          <w:sz w:val="22"/>
          <w:szCs w:val="22"/>
          <w:u w:val="single"/>
        </w:rPr>
      </w:pPr>
    </w:p>
    <w:p w:rsidR="003747F8" w:rsidRDefault="003747F8" w:rsidP="008866C4">
      <w:pPr>
        <w:ind w:left="-142"/>
        <w:rPr>
          <w:rFonts w:cs="Arial"/>
          <w:sz w:val="22"/>
          <w:szCs w:val="22"/>
        </w:rPr>
      </w:pPr>
      <w:r w:rsidRPr="003747F8">
        <w:rPr>
          <w:rFonts w:cs="Arial"/>
          <w:sz w:val="22"/>
          <w:szCs w:val="22"/>
        </w:rPr>
        <w:t>Arvo Part Fratres</w:t>
      </w:r>
      <w:r>
        <w:rPr>
          <w:rFonts w:cs="Arial"/>
          <w:sz w:val="22"/>
          <w:szCs w:val="22"/>
        </w:rPr>
        <w:t xml:space="preserve"> – Upper Chapel</w:t>
      </w:r>
    </w:p>
    <w:p w:rsidR="003747F8" w:rsidRDefault="005D7D2C" w:rsidP="008866C4">
      <w:pPr>
        <w:ind w:left="-142"/>
        <w:rPr>
          <w:rFonts w:cs="Arial"/>
          <w:sz w:val="22"/>
          <w:szCs w:val="22"/>
        </w:rPr>
      </w:pPr>
      <w:r>
        <w:rPr>
          <w:rFonts w:cs="Arial"/>
          <w:noProof/>
          <w:sz w:val="22"/>
          <w:szCs w:val="22"/>
          <w:lang w:eastAsia="en-GB"/>
        </w:rPr>
        <mc:AlternateContent>
          <mc:Choice Requires="wps">
            <w:drawing>
              <wp:anchor distT="0" distB="0" distL="114300" distR="114300" simplePos="0" relativeHeight="251663360" behindDoc="0" locked="0" layoutInCell="1" allowOverlap="1" wp14:anchorId="46186253" wp14:editId="3080EE55">
                <wp:simplePos x="0" y="0"/>
                <wp:positionH relativeFrom="column">
                  <wp:posOffset>4857750</wp:posOffset>
                </wp:positionH>
                <wp:positionV relativeFrom="paragraph">
                  <wp:posOffset>104140</wp:posOffset>
                </wp:positionV>
                <wp:extent cx="390525" cy="1905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90525"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382.5pt;margin-top:8.2pt;width:30.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" fillcolor="white [3212]" strokecolor="#243f60 [1604]" strokeweight="2pt"/>
            </w:pict>
          </mc:Fallback>
        </mc:AlternateContent>
      </w:r>
    </w:p>
    <w:p w:rsidR="003747F8" w:rsidRDefault="003747F8" w:rsidP="008866C4">
      <w:pPr>
        <w:ind w:left="-142"/>
        <w:rPr>
          <w:rFonts w:cs="Arial"/>
          <w:sz w:val="22"/>
          <w:szCs w:val="22"/>
        </w:rPr>
      </w:pPr>
      <w:r>
        <w:rPr>
          <w:rFonts w:cs="Arial"/>
          <w:sz w:val="22"/>
          <w:szCs w:val="22"/>
        </w:rPr>
        <w:t>18.00 – Rehearsal</w:t>
      </w:r>
      <w:r w:rsidR="005D7D2C">
        <w:rPr>
          <w:rFonts w:cs="Arial"/>
          <w:sz w:val="22"/>
          <w:szCs w:val="22"/>
        </w:rPr>
        <w:t>………………………………………………………………………</w:t>
      </w:r>
    </w:p>
    <w:p w:rsidR="003747F8" w:rsidRDefault="005D7D2C" w:rsidP="008866C4">
      <w:pPr>
        <w:ind w:left="-142"/>
        <w:rPr>
          <w:rFonts w:cs="Arial"/>
          <w:sz w:val="22"/>
          <w:szCs w:val="22"/>
        </w:rPr>
      </w:pPr>
      <w:r>
        <w:rPr>
          <w:rFonts w:cs="Arial"/>
          <w:noProof/>
          <w:sz w:val="22"/>
          <w:szCs w:val="22"/>
          <w:lang w:eastAsia="en-GB"/>
        </w:rPr>
        <mc:AlternateContent>
          <mc:Choice Requires="wps">
            <w:drawing>
              <wp:anchor distT="0" distB="0" distL="114300" distR="114300" simplePos="0" relativeHeight="251665408" behindDoc="0" locked="0" layoutInCell="1" allowOverlap="1" wp14:anchorId="5D440719" wp14:editId="15D12A38">
                <wp:simplePos x="0" y="0"/>
                <wp:positionH relativeFrom="column">
                  <wp:posOffset>4857750</wp:posOffset>
                </wp:positionH>
                <wp:positionV relativeFrom="paragraph">
                  <wp:posOffset>87630</wp:posOffset>
                </wp:positionV>
                <wp:extent cx="390525" cy="1905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390525"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82.5pt;margin-top:6.9pt;width:30.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" fillcolor="white [3212]" strokecolor="#243f60 [1604]" strokeweight="2pt"/>
            </w:pict>
          </mc:Fallback>
        </mc:AlternateContent>
      </w:r>
    </w:p>
    <w:p w:rsidR="003747F8" w:rsidRDefault="003747F8" w:rsidP="008866C4">
      <w:pPr>
        <w:ind w:left="-142"/>
        <w:rPr>
          <w:rFonts w:cs="Arial"/>
          <w:sz w:val="22"/>
          <w:szCs w:val="22"/>
        </w:rPr>
      </w:pPr>
      <w:r>
        <w:rPr>
          <w:rFonts w:cs="Arial"/>
          <w:sz w:val="22"/>
          <w:szCs w:val="22"/>
        </w:rPr>
        <w:t>19.30 – Performance</w:t>
      </w:r>
      <w:r w:rsidR="005D7D2C">
        <w:rPr>
          <w:rFonts w:cs="Arial"/>
          <w:sz w:val="22"/>
          <w:szCs w:val="22"/>
        </w:rPr>
        <w:t>…………………………………………………………………..</w:t>
      </w:r>
    </w:p>
    <w:p w:rsidR="003747F8" w:rsidRDefault="003747F8" w:rsidP="008866C4">
      <w:pPr>
        <w:ind w:left="-142"/>
        <w:rPr>
          <w:rFonts w:cs="Arial"/>
          <w:sz w:val="22"/>
          <w:szCs w:val="22"/>
        </w:rPr>
      </w:pPr>
    </w:p>
    <w:p w:rsidR="008866C4" w:rsidRPr="008866C4" w:rsidRDefault="008866C4" w:rsidP="008866C4">
      <w:pPr>
        <w:ind w:left="-142"/>
        <w:rPr>
          <w:rFonts w:cs="Arial"/>
          <w:b/>
          <w:sz w:val="22"/>
          <w:szCs w:val="22"/>
        </w:rPr>
      </w:pPr>
      <w:r w:rsidRPr="008866C4">
        <w:rPr>
          <w:rFonts w:cs="Arial"/>
          <w:b/>
          <w:sz w:val="22"/>
          <w:szCs w:val="22"/>
        </w:rPr>
        <w:t>SUNDAY 19</w:t>
      </w:r>
      <w:r w:rsidRPr="008866C4">
        <w:rPr>
          <w:rFonts w:cs="Arial"/>
          <w:b/>
          <w:sz w:val="22"/>
          <w:szCs w:val="22"/>
          <w:vertAlign w:val="superscript"/>
        </w:rPr>
        <w:t>th</w:t>
      </w:r>
      <w:r w:rsidRPr="008866C4">
        <w:rPr>
          <w:rFonts w:cs="Arial"/>
          <w:b/>
          <w:sz w:val="22"/>
          <w:szCs w:val="22"/>
        </w:rPr>
        <w:t xml:space="preserve"> MARCH</w:t>
      </w:r>
    </w:p>
    <w:p w:rsidR="008866C4" w:rsidRDefault="008866C4" w:rsidP="008866C4">
      <w:pPr>
        <w:ind w:left="-142"/>
        <w:rPr>
          <w:rFonts w:cs="Arial"/>
          <w:sz w:val="22"/>
          <w:szCs w:val="22"/>
        </w:rPr>
      </w:pPr>
    </w:p>
    <w:p w:rsidR="003747F8" w:rsidRPr="003747F8" w:rsidRDefault="003747F8" w:rsidP="008866C4">
      <w:pPr>
        <w:ind w:left="-142"/>
        <w:rPr>
          <w:rFonts w:cs="Arial"/>
          <w:sz w:val="22"/>
          <w:szCs w:val="22"/>
          <w:u w:val="single"/>
        </w:rPr>
      </w:pPr>
      <w:r w:rsidRPr="003747F8">
        <w:rPr>
          <w:rFonts w:cs="Arial"/>
          <w:sz w:val="22"/>
          <w:szCs w:val="22"/>
          <w:u w:val="single"/>
        </w:rPr>
        <w:t>Full Orchestra (only some wind)</w:t>
      </w:r>
    </w:p>
    <w:p w:rsidR="003747F8" w:rsidRDefault="003747F8" w:rsidP="008866C4">
      <w:pPr>
        <w:ind w:left="-142"/>
        <w:rPr>
          <w:rFonts w:cs="Arial"/>
          <w:sz w:val="22"/>
          <w:szCs w:val="22"/>
        </w:rPr>
      </w:pPr>
    </w:p>
    <w:p w:rsidR="003747F8" w:rsidRDefault="003747F8" w:rsidP="008866C4">
      <w:pPr>
        <w:ind w:left="-142"/>
        <w:rPr>
          <w:rFonts w:cs="Arial"/>
          <w:sz w:val="22"/>
          <w:szCs w:val="22"/>
        </w:rPr>
      </w:pPr>
      <w:r>
        <w:rPr>
          <w:rFonts w:cs="Arial"/>
          <w:sz w:val="22"/>
          <w:szCs w:val="22"/>
        </w:rPr>
        <w:t xml:space="preserve">Shostakovich Cello Concerto No 1 – Sheffield City Hall </w:t>
      </w:r>
      <w:r w:rsidR="005D7D2C">
        <w:rPr>
          <w:rFonts w:cs="Arial"/>
          <w:sz w:val="22"/>
          <w:szCs w:val="22"/>
        </w:rPr>
        <w:t>Ballroom</w:t>
      </w:r>
    </w:p>
    <w:p w:rsidR="005D7D2C" w:rsidRDefault="005D7D2C" w:rsidP="008866C4">
      <w:pPr>
        <w:ind w:left="-142"/>
        <w:rPr>
          <w:rFonts w:cs="Arial"/>
          <w:sz w:val="22"/>
          <w:szCs w:val="22"/>
        </w:rPr>
      </w:pPr>
      <w:r>
        <w:rPr>
          <w:rFonts w:cs="Arial"/>
          <w:noProof/>
          <w:sz w:val="22"/>
          <w:szCs w:val="22"/>
          <w:lang w:eastAsia="en-GB"/>
        </w:rPr>
        <mc:AlternateContent>
          <mc:Choice Requires="wps">
            <w:drawing>
              <wp:anchor distT="0" distB="0" distL="114300" distR="114300" simplePos="0" relativeHeight="251667456" behindDoc="0" locked="0" layoutInCell="1" allowOverlap="1" wp14:anchorId="144D5B8C" wp14:editId="76BDBBFC">
                <wp:simplePos x="0" y="0"/>
                <wp:positionH relativeFrom="column">
                  <wp:posOffset>4800600</wp:posOffset>
                </wp:positionH>
                <wp:positionV relativeFrom="paragraph">
                  <wp:posOffset>114300</wp:posOffset>
                </wp:positionV>
                <wp:extent cx="390525" cy="1905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390525"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378pt;margin-top:9pt;width:30.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" fillcolor="white [3212]" strokecolor="#243f60 [1604]" strokeweight="2pt"/>
            </w:pict>
          </mc:Fallback>
        </mc:AlternateContent>
      </w:r>
    </w:p>
    <w:p w:rsidR="005D7D2C" w:rsidRDefault="005D7D2C" w:rsidP="008866C4">
      <w:pPr>
        <w:ind w:left="-142"/>
        <w:rPr>
          <w:rFonts w:cs="Arial"/>
          <w:sz w:val="22"/>
          <w:szCs w:val="22"/>
        </w:rPr>
      </w:pPr>
      <w:r>
        <w:rPr>
          <w:rFonts w:cs="Arial"/>
          <w:sz w:val="22"/>
          <w:szCs w:val="22"/>
        </w:rPr>
        <w:t>9.00 am – Rehearsal …………………………………………………………………</w:t>
      </w:r>
    </w:p>
    <w:p w:rsidR="005D7D2C" w:rsidRDefault="005D7D2C" w:rsidP="008866C4">
      <w:pPr>
        <w:ind w:left="-142"/>
        <w:rPr>
          <w:rFonts w:cs="Arial"/>
          <w:sz w:val="22"/>
          <w:szCs w:val="22"/>
        </w:rPr>
      </w:pPr>
      <w:r>
        <w:rPr>
          <w:rFonts w:cs="Arial"/>
          <w:noProof/>
          <w:sz w:val="22"/>
          <w:szCs w:val="22"/>
          <w:lang w:eastAsia="en-GB"/>
        </w:rPr>
        <mc:AlternateContent>
          <mc:Choice Requires="wps">
            <w:drawing>
              <wp:anchor distT="0" distB="0" distL="114300" distR="114300" simplePos="0" relativeHeight="251669504" behindDoc="0" locked="0" layoutInCell="1" allowOverlap="1" wp14:anchorId="67E1A03D" wp14:editId="55CD415D">
                <wp:simplePos x="0" y="0"/>
                <wp:positionH relativeFrom="column">
                  <wp:posOffset>4800600</wp:posOffset>
                </wp:positionH>
                <wp:positionV relativeFrom="paragraph">
                  <wp:posOffset>145415</wp:posOffset>
                </wp:positionV>
                <wp:extent cx="390525" cy="1905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390525"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378pt;margin-top:11.45pt;width:30.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" fillcolor="white [3212]" strokecolor="#243f60 [1604]" strokeweight="2pt"/>
            </w:pict>
          </mc:Fallback>
        </mc:AlternateContent>
      </w:r>
    </w:p>
    <w:p w:rsidR="005D7D2C" w:rsidRDefault="005D7D2C" w:rsidP="008866C4">
      <w:pPr>
        <w:ind w:left="-142"/>
        <w:rPr>
          <w:rFonts w:cs="Arial"/>
          <w:sz w:val="22"/>
          <w:szCs w:val="22"/>
        </w:rPr>
      </w:pPr>
      <w:r>
        <w:rPr>
          <w:rFonts w:cs="Arial"/>
          <w:sz w:val="22"/>
          <w:szCs w:val="22"/>
        </w:rPr>
        <w:t>12.00pm Performance………………………………………………………………..</w:t>
      </w:r>
    </w:p>
    <w:p w:rsidR="005D7D2C" w:rsidRDefault="005D7D2C" w:rsidP="008866C4">
      <w:pPr>
        <w:ind w:left="-142"/>
        <w:rPr>
          <w:rFonts w:cs="Arial"/>
          <w:sz w:val="22"/>
          <w:szCs w:val="22"/>
        </w:rPr>
      </w:pPr>
    </w:p>
    <w:p w:rsidR="005D7D2C" w:rsidRDefault="005D7D2C" w:rsidP="008866C4">
      <w:pPr>
        <w:ind w:left="-142"/>
        <w:rPr>
          <w:rFonts w:cs="Arial"/>
          <w:sz w:val="22"/>
          <w:szCs w:val="22"/>
          <w:u w:val="single"/>
        </w:rPr>
      </w:pPr>
      <w:r w:rsidRPr="005D7D2C">
        <w:rPr>
          <w:rFonts w:cs="Arial"/>
          <w:sz w:val="22"/>
          <w:szCs w:val="22"/>
          <w:u w:val="single"/>
        </w:rPr>
        <w:t>Wind and Brass only</w:t>
      </w:r>
    </w:p>
    <w:p w:rsidR="005D7D2C" w:rsidRDefault="005D7D2C" w:rsidP="008866C4">
      <w:pPr>
        <w:ind w:left="-142"/>
        <w:rPr>
          <w:rFonts w:cs="Arial"/>
          <w:sz w:val="22"/>
          <w:szCs w:val="22"/>
          <w:u w:val="single"/>
        </w:rPr>
      </w:pPr>
    </w:p>
    <w:p w:rsidR="005D7D2C" w:rsidRDefault="005D7D2C" w:rsidP="008866C4">
      <w:pPr>
        <w:ind w:left="-142"/>
        <w:rPr>
          <w:rFonts w:cs="Arial"/>
          <w:sz w:val="22"/>
          <w:szCs w:val="22"/>
        </w:rPr>
      </w:pPr>
      <w:r>
        <w:rPr>
          <w:rFonts w:cs="Arial"/>
          <w:sz w:val="22"/>
          <w:szCs w:val="22"/>
        </w:rPr>
        <w:t>Arvo Part Fratres and Arnold English Folk Dances – Yellow Arch Studios</w:t>
      </w:r>
    </w:p>
    <w:p w:rsidR="005D7D2C" w:rsidRDefault="005D7D2C" w:rsidP="008866C4">
      <w:pPr>
        <w:ind w:left="-142"/>
        <w:rPr>
          <w:rFonts w:cs="Arial"/>
          <w:sz w:val="22"/>
          <w:szCs w:val="22"/>
        </w:rPr>
      </w:pPr>
      <w:r>
        <w:rPr>
          <w:rFonts w:cs="Arial"/>
          <w:noProof/>
          <w:sz w:val="22"/>
          <w:szCs w:val="22"/>
          <w:lang w:eastAsia="en-GB"/>
        </w:rPr>
        <mc:AlternateContent>
          <mc:Choice Requires="wps">
            <w:drawing>
              <wp:anchor distT="0" distB="0" distL="114300" distR="114300" simplePos="0" relativeHeight="251673600" behindDoc="0" locked="0" layoutInCell="1" allowOverlap="1" wp14:anchorId="3E517AA1" wp14:editId="56DA5744">
                <wp:simplePos x="0" y="0"/>
                <wp:positionH relativeFrom="column">
                  <wp:posOffset>4800600</wp:posOffset>
                </wp:positionH>
                <wp:positionV relativeFrom="paragraph">
                  <wp:posOffset>86360</wp:posOffset>
                </wp:positionV>
                <wp:extent cx="390525" cy="1905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390525"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378pt;margin-top:6.8pt;width:30.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" fillcolor="white [3212]" strokecolor="#243f60 [1604]" strokeweight="2pt"/>
            </w:pict>
          </mc:Fallback>
        </mc:AlternateContent>
      </w:r>
    </w:p>
    <w:p w:rsidR="005D7D2C" w:rsidRPr="005D7D2C" w:rsidRDefault="005D7D2C" w:rsidP="008866C4">
      <w:pPr>
        <w:ind w:left="-142"/>
        <w:rPr>
          <w:rFonts w:cs="Arial"/>
          <w:sz w:val="22"/>
          <w:szCs w:val="22"/>
        </w:rPr>
      </w:pPr>
      <w:r>
        <w:rPr>
          <w:rFonts w:cs="Arial"/>
          <w:sz w:val="22"/>
          <w:szCs w:val="22"/>
        </w:rPr>
        <w:t>7.00pm performance …………………………………………………………………</w:t>
      </w:r>
    </w:p>
    <w:p w:rsidR="008866C4" w:rsidRDefault="008866C4">
      <w:pPr>
        <w:ind w:left="-142"/>
        <w:rPr>
          <w:rFonts w:cs="Arial"/>
          <w:sz w:val="22"/>
          <w:szCs w:val="22"/>
        </w:rPr>
      </w:pPr>
    </w:p>
    <w:sectPr w:rsidR="008866C4" w:rsidSect="005A3852">
      <w:headerReference w:type="default" r:id="rId13"/>
      <w:headerReference w:type="first" r:id="rId14"/>
      <w:pgSz w:w="12240" w:h="15840"/>
      <w:pgMar w:top="1440" w:right="758"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7C" w:rsidRDefault="0024687C" w:rsidP="00AA25A8">
      <w:r>
        <w:separator/>
      </w:r>
    </w:p>
  </w:endnote>
  <w:endnote w:type="continuationSeparator" w:id="0">
    <w:p w:rsidR="0024687C" w:rsidRDefault="0024687C" w:rsidP="00AA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7C" w:rsidRDefault="0024687C" w:rsidP="00AA25A8">
      <w:r>
        <w:separator/>
      </w:r>
    </w:p>
  </w:footnote>
  <w:footnote w:type="continuationSeparator" w:id="0">
    <w:p w:rsidR="0024687C" w:rsidRDefault="0024687C" w:rsidP="00AA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Pr="00723488" w:rsidRDefault="0024687C">
    <w:pPr>
      <w:pStyle w:val="Header"/>
      <w:rPr>
        <w:color w:val="FFFFFF"/>
      </w:rPr>
    </w:pPr>
    <w:r w:rsidRPr="00723488">
      <w:rPr>
        <w:color w:val="FFFFFF"/>
      </w:rPr>
      <w:t xml:space="preserve">No header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Default="00B636C2">
    <w:pPr>
      <w:pStyle w:val="Header"/>
    </w:pPr>
    <w:r>
      <w:rPr>
        <w:noProof/>
        <w:lang w:eastAsia="en-GB"/>
      </w:rPr>
      <w:drawing>
        <wp:anchor distT="0" distB="0" distL="114300" distR="114300" simplePos="0" relativeHeight="251657728" behindDoc="1" locked="0" layoutInCell="1" allowOverlap="1" wp14:anchorId="652C5091" wp14:editId="701BABDB">
          <wp:simplePos x="0" y="0"/>
          <wp:positionH relativeFrom="column">
            <wp:posOffset>4359910</wp:posOffset>
          </wp:positionH>
          <wp:positionV relativeFrom="paragraph">
            <wp:posOffset>300990</wp:posOffset>
          </wp:positionV>
          <wp:extent cx="1367790" cy="1070610"/>
          <wp:effectExtent l="0" t="0" r="3810" b="0"/>
          <wp:wrapThrough wrapText="bothSides">
            <wp:wrapPolygon edited="0">
              <wp:start x="0" y="0"/>
              <wp:lineTo x="0" y="21139"/>
              <wp:lineTo x="21359" y="21139"/>
              <wp:lineTo x="213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sidR="0024687C">
      <w:rPr>
        <w:rFonts w:cs="Arial"/>
        <w:sz w:val="20"/>
        <w:szCs w:val="20"/>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4"/>
    <w:rsid w:val="000F5B27"/>
    <w:rsid w:val="001909B5"/>
    <w:rsid w:val="00192CC8"/>
    <w:rsid w:val="001A78D1"/>
    <w:rsid w:val="0024687C"/>
    <w:rsid w:val="00256D09"/>
    <w:rsid w:val="002613EA"/>
    <w:rsid w:val="002825E6"/>
    <w:rsid w:val="002D4C15"/>
    <w:rsid w:val="00315ECF"/>
    <w:rsid w:val="003747F8"/>
    <w:rsid w:val="003B4A79"/>
    <w:rsid w:val="003D7E01"/>
    <w:rsid w:val="004278FC"/>
    <w:rsid w:val="00447478"/>
    <w:rsid w:val="0047178A"/>
    <w:rsid w:val="004A7C0B"/>
    <w:rsid w:val="004C6C8D"/>
    <w:rsid w:val="004D5B8C"/>
    <w:rsid w:val="005067C2"/>
    <w:rsid w:val="00521038"/>
    <w:rsid w:val="00540E73"/>
    <w:rsid w:val="005774B0"/>
    <w:rsid w:val="005A3852"/>
    <w:rsid w:val="005D7D2C"/>
    <w:rsid w:val="005D7F60"/>
    <w:rsid w:val="0060341F"/>
    <w:rsid w:val="00691E3F"/>
    <w:rsid w:val="006F10CB"/>
    <w:rsid w:val="006F4D51"/>
    <w:rsid w:val="00723488"/>
    <w:rsid w:val="00766A83"/>
    <w:rsid w:val="00800CDF"/>
    <w:rsid w:val="0085190B"/>
    <w:rsid w:val="008866C4"/>
    <w:rsid w:val="0090417B"/>
    <w:rsid w:val="00940CFF"/>
    <w:rsid w:val="009B0127"/>
    <w:rsid w:val="009C6AC7"/>
    <w:rsid w:val="00A139D6"/>
    <w:rsid w:val="00A61633"/>
    <w:rsid w:val="00AA25A8"/>
    <w:rsid w:val="00AA39D4"/>
    <w:rsid w:val="00AA5E0C"/>
    <w:rsid w:val="00AE4E34"/>
    <w:rsid w:val="00B0048E"/>
    <w:rsid w:val="00B563A6"/>
    <w:rsid w:val="00B636C2"/>
    <w:rsid w:val="00B714A7"/>
    <w:rsid w:val="00B75FEC"/>
    <w:rsid w:val="00BF60B0"/>
    <w:rsid w:val="00CD71F5"/>
    <w:rsid w:val="00D54B08"/>
    <w:rsid w:val="00DD007B"/>
    <w:rsid w:val="00E11FA7"/>
    <w:rsid w:val="00E463B4"/>
    <w:rsid w:val="00E649BE"/>
    <w:rsid w:val="00F932EE"/>
    <w:rsid w:val="00FB5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icalweeken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effieldmusichub.org" TargetMode="External"/><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work%20to%20do%20tonight\letter%20tema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temaplate</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Hi Claire,</vt:lpstr>
    </vt:vector>
  </TitlesOfParts>
  <Company>Sheffield City Council</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creator>Naylor Ian</dc:creator>
  <cp:lastModifiedBy>Dwyer Kelly</cp:lastModifiedBy>
  <cp:revision>2</cp:revision>
  <cp:lastPrinted>2016-11-24T12:21:00Z</cp:lastPrinted>
  <dcterms:created xsi:type="dcterms:W3CDTF">2016-11-24T13:21:00Z</dcterms:created>
  <dcterms:modified xsi:type="dcterms:W3CDTF">2016-11-24T13:21:00Z</dcterms:modified>
</cp:coreProperties>
</file>