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People Services</w:t>
      </w:r>
    </w:p>
    <w:p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="00F42C8F">
        <w:rPr>
          <w:rFonts w:cs="Arial"/>
          <w:sz w:val="22"/>
          <w:szCs w:val="22"/>
        </w:rPr>
        <w:t xml:space="preserve"> (option 3)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</w:t>
      </w:r>
      <w:r w:rsidR="00F42C8F">
        <w:rPr>
          <w:rFonts w:cs="Arial"/>
          <w:sz w:val="22"/>
          <w:szCs w:val="22"/>
          <w:lang w:val="fr-FR"/>
        </w:rPr>
        <w:t>musichubprojects</w:t>
      </w:r>
      <w:r w:rsidR="00CC2582">
        <w:rPr>
          <w:rFonts w:cs="Arial"/>
          <w:sz w:val="22"/>
          <w:szCs w:val="22"/>
          <w:lang w:val="fr-FR"/>
        </w:rPr>
        <w:t>@sheffield.gov.uk</w:t>
      </w: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AE4E34" w:rsidRDefault="00F42C8F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F42C8F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March 2020</w:t>
      </w:r>
    </w:p>
    <w:p w:rsidR="0024687C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654FC0" w:rsidRDefault="00654FC0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654FC0" w:rsidRPr="00AE4E34" w:rsidRDefault="00654FC0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:rsidR="002E044F" w:rsidRDefault="002E044F" w:rsidP="001416F3">
      <w:pPr>
        <w:spacing w:after="120"/>
        <w:ind w:firstLine="720"/>
        <w:rPr>
          <w:sz w:val="22"/>
        </w:rPr>
      </w:pPr>
    </w:p>
    <w:p w:rsidR="002E044F" w:rsidRDefault="002E044F" w:rsidP="002E044F">
      <w:pPr>
        <w:spacing w:after="120"/>
        <w:rPr>
          <w:b/>
          <w:sz w:val="22"/>
        </w:rPr>
      </w:pPr>
      <w:r>
        <w:rPr>
          <w:b/>
          <w:sz w:val="22"/>
        </w:rPr>
        <w:t xml:space="preserve">Music Hub </w:t>
      </w:r>
      <w:r>
        <w:rPr>
          <w:b/>
          <w:color w:val="000000"/>
          <w:sz w:val="22"/>
        </w:rPr>
        <w:t xml:space="preserve">Gala Concert </w:t>
      </w:r>
    </w:p>
    <w:p w:rsidR="002E044F" w:rsidRDefault="002E044F" w:rsidP="00F42C8F">
      <w:pPr>
        <w:rPr>
          <w:sz w:val="22"/>
        </w:rPr>
      </w:pPr>
      <w:r>
        <w:rPr>
          <w:color w:val="000000"/>
          <w:sz w:val="22"/>
        </w:rPr>
        <w:t>We are delighted to announce details of our annual Gala Concert</w:t>
      </w:r>
      <w:r w:rsidR="00D036B0">
        <w:rPr>
          <w:color w:val="000000"/>
          <w:sz w:val="22"/>
        </w:rPr>
        <w:t xml:space="preserve"> - </w:t>
      </w:r>
      <w:r w:rsidR="00CB3CF3">
        <w:rPr>
          <w:color w:val="000000"/>
          <w:sz w:val="22"/>
        </w:rPr>
        <w:t>Evening</w:t>
      </w:r>
      <w:r>
        <w:rPr>
          <w:color w:val="000000"/>
          <w:sz w:val="22"/>
        </w:rPr>
        <w:t xml:space="preserve"> for 20</w:t>
      </w:r>
      <w:r w:rsidR="00F42C8F">
        <w:rPr>
          <w:color w:val="000000"/>
          <w:sz w:val="22"/>
        </w:rPr>
        <w:t>20</w:t>
      </w:r>
      <w:r>
        <w:rPr>
          <w:color w:val="000000"/>
          <w:sz w:val="22"/>
        </w:rPr>
        <w:t xml:space="preserve">.  This year, we have a whole host of exciting performances to share with you!  </w:t>
      </w:r>
      <w:r>
        <w:rPr>
          <w:sz w:val="22"/>
        </w:rPr>
        <w:t>Please find details below.</w:t>
      </w:r>
    </w:p>
    <w:p w:rsidR="00F42C8F" w:rsidRDefault="00F42C8F" w:rsidP="00F42C8F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310FAC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>s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8F" w:rsidRPr="00F42C8F" w:rsidRDefault="00632C1A" w:rsidP="00E831D1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Senior Orchestra</w:t>
            </w:r>
            <w:r w:rsidR="00496901"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The Octagon Cent</w:t>
            </w:r>
            <w:bookmarkStart w:id="0" w:name="_GoBack"/>
            <w:bookmarkEnd w:id="0"/>
            <w:r>
              <w:rPr>
                <w:color w:val="000000"/>
                <w:sz w:val="22"/>
              </w:rPr>
              <w:t>re, Western Bank, Sheffield, S10 2TQ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CB3CF3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Sunday </w:t>
            </w:r>
            <w:r w:rsidR="00F42C8F">
              <w:rPr>
                <w:color w:val="000000"/>
                <w:sz w:val="22"/>
              </w:rPr>
              <w:t>26</w:t>
            </w:r>
            <w:r w:rsidR="00F42C8F" w:rsidRPr="00F42C8F">
              <w:rPr>
                <w:color w:val="000000"/>
                <w:sz w:val="22"/>
                <w:vertAlign w:val="superscript"/>
              </w:rPr>
              <w:t>th</w:t>
            </w:r>
            <w:r w:rsidR="00F42C8F">
              <w:rPr>
                <w:color w:val="000000"/>
                <w:sz w:val="22"/>
              </w:rPr>
              <w:t xml:space="preserve"> April 2020</w:t>
            </w:r>
            <w:r w:rsidR="00016665">
              <w:rPr>
                <w:color w:val="000000"/>
                <w:sz w:val="22"/>
              </w:rPr>
              <w:t xml:space="preserve">, </w:t>
            </w:r>
            <w:r w:rsidR="00CB3CF3">
              <w:rPr>
                <w:color w:val="000000"/>
                <w:sz w:val="22"/>
              </w:rPr>
              <w:t>6</w:t>
            </w:r>
            <w:r w:rsidR="003C6353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>00pm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E53154" w:rsidP="002E044F">
      <w:pPr>
        <w:rPr>
          <w:b/>
          <w:sz w:val="22"/>
        </w:rPr>
      </w:pPr>
      <w:r w:rsidRPr="00885F05">
        <w:rPr>
          <w:b/>
          <w:sz w:val="22"/>
        </w:rPr>
        <w:t>Performers’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E831D1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4pm </w:t>
            </w:r>
            <w:r w:rsidR="002E044F">
              <w:rPr>
                <w:color w:val="000000"/>
                <w:sz w:val="22"/>
              </w:rPr>
              <w:t>for rehearsal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report to the </w:t>
            </w:r>
            <w:r w:rsidR="008F2B43">
              <w:rPr>
                <w:sz w:val="22"/>
              </w:rPr>
              <w:t xml:space="preserve">entrance to the lower left of the </w:t>
            </w:r>
            <w:r>
              <w:rPr>
                <w:color w:val="000000"/>
                <w:sz w:val="22"/>
              </w:rPr>
              <w:t>main entrance</w:t>
            </w:r>
            <w:r w:rsidR="0001666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to sign in with your group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3C6353" w:rsidRDefault="002E044F" w:rsidP="00992D47">
            <w:pPr>
              <w:spacing w:line="276" w:lineRule="auto"/>
              <w:rPr>
                <w:b/>
                <w:sz w:val="22"/>
              </w:rPr>
            </w:pPr>
            <w:r w:rsidRPr="003C6353"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5" w:rsidRPr="003C6353" w:rsidRDefault="00496901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All black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CB3CF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bring a packed </w:t>
            </w:r>
            <w:r w:rsidR="00CB3CF3">
              <w:rPr>
                <w:sz w:val="22"/>
              </w:rPr>
              <w:t>tea</w:t>
            </w:r>
            <w:r>
              <w:rPr>
                <w:sz w:val="22"/>
              </w:rPr>
              <w:t xml:space="preserve"> and drinks/snacks as required.</w:t>
            </w:r>
            <w:r w:rsidR="00DD5D5C">
              <w:rPr>
                <w:sz w:val="22"/>
              </w:rPr>
              <w:t xml:space="preserve"> No one will leave the building </w:t>
            </w:r>
            <w:r w:rsidR="00E53154">
              <w:rPr>
                <w:sz w:val="22"/>
              </w:rPr>
              <w:t xml:space="preserve">in </w:t>
            </w:r>
            <w:r w:rsidR="000254D5">
              <w:rPr>
                <w:sz w:val="22"/>
              </w:rPr>
              <w:t>between</w:t>
            </w:r>
            <w:r w:rsidR="00A776AF">
              <w:rPr>
                <w:sz w:val="22"/>
              </w:rPr>
              <w:t xml:space="preserve"> the reh</w:t>
            </w:r>
            <w:r w:rsidR="000254D5">
              <w:rPr>
                <w:sz w:val="22"/>
              </w:rPr>
              <w:t>earsal and performance.</w:t>
            </w:r>
            <w:r>
              <w:rPr>
                <w:sz w:val="22"/>
              </w:rPr>
              <w:t xml:space="preserve">  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Adults £8.00 / Under 18’s £4.00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E53154" w:rsidRDefault="008F2B43" w:rsidP="00F86BE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Tickets </w:t>
            </w:r>
            <w:r w:rsidR="001416F3">
              <w:rPr>
                <w:rFonts w:cs="Arial"/>
                <w:sz w:val="22"/>
                <w:szCs w:val="22"/>
              </w:rPr>
              <w:t>are</w:t>
            </w:r>
            <w:r>
              <w:rPr>
                <w:rFonts w:cs="Arial"/>
                <w:sz w:val="22"/>
                <w:szCs w:val="22"/>
              </w:rPr>
              <w:t xml:space="preserve"> available online</w:t>
            </w:r>
            <w:r w:rsidR="00A6544B">
              <w:rPr>
                <w:rFonts w:cs="Arial"/>
                <w:sz w:val="22"/>
                <w:szCs w:val="22"/>
              </w:rPr>
              <w:t xml:space="preserve"> at our events page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6544B">
              <w:rPr>
                <w:rFonts w:cs="Arial"/>
                <w:sz w:val="22"/>
                <w:szCs w:val="22"/>
              </w:rPr>
              <w:t>(</w:t>
            </w:r>
            <w:hyperlink r:id="rId7" w:history="1">
              <w:r w:rsidR="007308AF">
                <w:rPr>
                  <w:rStyle w:val="Hyperlink"/>
                  <w:rFonts w:cs="Arial"/>
                  <w:sz w:val="22"/>
                  <w:szCs w:val="22"/>
                </w:rPr>
                <w:t>www.sheffieldmusichub.org/events</w:t>
              </w:r>
            </w:hyperlink>
            <w:r w:rsidR="00A6544B">
              <w:rPr>
                <w:rFonts w:cs="Arial"/>
                <w:sz w:val="22"/>
                <w:szCs w:val="22"/>
              </w:rPr>
              <w:t xml:space="preserve">) </w:t>
            </w:r>
            <w:r w:rsidR="00E963B0">
              <w:rPr>
                <w:rFonts w:cs="Arial"/>
                <w:sz w:val="22"/>
                <w:szCs w:val="22"/>
              </w:rPr>
              <w:t>from Thursday 12</w:t>
            </w:r>
            <w:r w:rsidR="00E963B0" w:rsidRPr="0038441D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E963B0">
              <w:rPr>
                <w:rFonts w:cs="Arial"/>
                <w:sz w:val="22"/>
                <w:szCs w:val="22"/>
              </w:rPr>
              <w:t xml:space="preserve"> March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CB3CF3" w:rsidP="00CB3CF3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AE07B5">
              <w:rPr>
                <w:color w:val="000000"/>
                <w:sz w:val="22"/>
              </w:rPr>
              <w:t>:30</w:t>
            </w:r>
            <w:r w:rsidR="002E044F">
              <w:rPr>
                <w:sz w:val="22"/>
              </w:rPr>
              <w:t>pm and not before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D5358E" w:rsidRDefault="00CB3CF3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t>6</w:t>
            </w:r>
            <w:r w:rsidR="002E044F">
              <w:rPr>
                <w:sz w:val="22"/>
              </w:rPr>
              <w:t xml:space="preserve">:00pm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CB3CF3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2E044F">
              <w:rPr>
                <w:color w:val="000000"/>
                <w:sz w:val="22"/>
              </w:rPr>
              <w:t>:15</w:t>
            </w:r>
            <w:r w:rsidR="002E044F">
              <w:rPr>
                <w:sz w:val="22"/>
              </w:rPr>
              <w:t>pm</w:t>
            </w:r>
          </w:p>
        </w:tc>
      </w:tr>
    </w:tbl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lastRenderedPageBreak/>
        <w:t>Can your child attend?</w:t>
      </w:r>
    </w:p>
    <w:p w:rsidR="00654FC0" w:rsidRPr="00654FC0" w:rsidRDefault="00AE07B5" w:rsidP="00654FC0">
      <w:pPr>
        <w:rPr>
          <w:b/>
          <w:bCs/>
          <w:color w:val="000000"/>
          <w:sz w:val="22"/>
        </w:rPr>
      </w:pPr>
      <w:r w:rsidRPr="00AE07B5">
        <w:rPr>
          <w:color w:val="000000"/>
          <w:sz w:val="22"/>
        </w:rPr>
        <w:t xml:space="preserve">Please </w:t>
      </w:r>
      <w:r w:rsidR="003C6353">
        <w:rPr>
          <w:color w:val="000000"/>
          <w:sz w:val="22"/>
        </w:rPr>
        <w:t xml:space="preserve">complete </w:t>
      </w:r>
      <w:hyperlink r:id="rId8" w:history="1">
        <w:r w:rsidR="003C6353" w:rsidRPr="00CB3CF3">
          <w:rPr>
            <w:rStyle w:val="Hyperlink"/>
            <w:b/>
            <w:sz w:val="22"/>
          </w:rPr>
          <w:t>the online form</w:t>
        </w:r>
      </w:hyperlink>
      <w:r w:rsidR="003C6353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by Friday </w:t>
      </w:r>
      <w:r w:rsidR="003C6353">
        <w:rPr>
          <w:color w:val="000000"/>
          <w:sz w:val="22"/>
        </w:rPr>
        <w:t>20</w:t>
      </w:r>
      <w:r w:rsidR="003C6353" w:rsidRPr="003C6353">
        <w:rPr>
          <w:color w:val="000000"/>
          <w:sz w:val="22"/>
          <w:vertAlign w:val="superscript"/>
        </w:rPr>
        <w:t>th</w:t>
      </w:r>
      <w:r w:rsidR="003C6353">
        <w:rPr>
          <w:color w:val="000000"/>
          <w:sz w:val="22"/>
        </w:rPr>
        <w:t xml:space="preserve"> March</w:t>
      </w:r>
      <w:r>
        <w:rPr>
          <w:color w:val="000000"/>
          <w:sz w:val="22"/>
        </w:rPr>
        <w:t xml:space="preserve">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="00654FC0">
        <w:rPr>
          <w:color w:val="000000"/>
          <w:sz w:val="22"/>
        </w:rPr>
        <w:t xml:space="preserve"> </w:t>
      </w:r>
      <w:r w:rsidR="00654FC0" w:rsidRPr="00654FC0">
        <w:rPr>
          <w:bCs/>
          <w:color w:val="000000"/>
          <w:sz w:val="22"/>
        </w:rPr>
        <w:t>When you complete the form you will be redirected to purchase tickets.</w:t>
      </w:r>
    </w:p>
    <w:p w:rsidR="00AE07B5" w:rsidRDefault="00AE07B5" w:rsidP="00654FC0">
      <w:pPr>
        <w:rPr>
          <w:b/>
          <w:sz w:val="22"/>
        </w:rPr>
      </w:pPr>
      <w:r w:rsidRPr="00AE07B5">
        <w:rPr>
          <w:sz w:val="22"/>
        </w:rPr>
        <w:t xml:space="preserve">  </w:t>
      </w:r>
    </w:p>
    <w:p w:rsidR="00E53154" w:rsidRDefault="00E53154" w:rsidP="00E53154">
      <w:pPr>
        <w:jc w:val="both"/>
        <w:rPr>
          <w:b/>
          <w:sz w:val="22"/>
        </w:rPr>
      </w:pPr>
      <w:r>
        <w:rPr>
          <w:b/>
          <w:sz w:val="22"/>
        </w:rPr>
        <w:t>Tickets</w:t>
      </w:r>
    </w:p>
    <w:p w:rsidR="00E53154" w:rsidRDefault="00E53154" w:rsidP="00E53154">
      <w:pPr>
        <w:rPr>
          <w:b/>
          <w:bCs/>
          <w:sz w:val="22"/>
          <w:szCs w:val="22"/>
        </w:rPr>
      </w:pPr>
      <w:r w:rsidRPr="002039EB">
        <w:rPr>
          <w:iCs/>
          <w:sz w:val="22"/>
          <w:szCs w:val="22"/>
        </w:rPr>
        <w:t xml:space="preserve">For the first </w:t>
      </w:r>
      <w:r w:rsidR="003C6353">
        <w:rPr>
          <w:iCs/>
          <w:sz w:val="22"/>
          <w:szCs w:val="22"/>
        </w:rPr>
        <w:t>week</w:t>
      </w:r>
      <w:r w:rsidRPr="002039EB">
        <w:rPr>
          <w:iCs/>
          <w:sz w:val="22"/>
          <w:szCs w:val="22"/>
        </w:rPr>
        <w:t xml:space="preserve"> tickets will be limited to 2 per family, </w:t>
      </w:r>
      <w:r w:rsidRPr="002039EB">
        <w:rPr>
          <w:b/>
          <w:iCs/>
          <w:sz w:val="22"/>
          <w:szCs w:val="22"/>
        </w:rPr>
        <w:t xml:space="preserve">please do not buy more than this so that every child </w:t>
      </w:r>
      <w:r w:rsidR="0076363C">
        <w:rPr>
          <w:b/>
          <w:iCs/>
          <w:sz w:val="22"/>
          <w:szCs w:val="22"/>
        </w:rPr>
        <w:t xml:space="preserve">has the opportunity to have </w:t>
      </w:r>
      <w:r w:rsidRPr="002039EB">
        <w:rPr>
          <w:b/>
          <w:iCs/>
          <w:sz w:val="22"/>
          <w:szCs w:val="22"/>
        </w:rPr>
        <w:t>someone there to watch them.</w:t>
      </w:r>
      <w:r w:rsidRPr="002039EB">
        <w:rPr>
          <w:iCs/>
          <w:sz w:val="22"/>
          <w:szCs w:val="22"/>
        </w:rPr>
        <w:t xml:space="preserve"> From 5pm on </w:t>
      </w:r>
      <w:r>
        <w:rPr>
          <w:iCs/>
          <w:sz w:val="22"/>
          <w:szCs w:val="22"/>
        </w:rPr>
        <w:t xml:space="preserve">Friday </w:t>
      </w:r>
      <w:r w:rsidR="003C6353">
        <w:rPr>
          <w:iCs/>
          <w:sz w:val="22"/>
          <w:szCs w:val="22"/>
        </w:rPr>
        <w:t>20</w:t>
      </w:r>
      <w:r w:rsidR="003C6353" w:rsidRPr="003C6353">
        <w:rPr>
          <w:iCs/>
          <w:sz w:val="22"/>
          <w:szCs w:val="22"/>
          <w:vertAlign w:val="superscript"/>
        </w:rPr>
        <w:t>th</w:t>
      </w:r>
      <w:r w:rsidR="003C6353">
        <w:rPr>
          <w:iCs/>
          <w:sz w:val="22"/>
          <w:szCs w:val="22"/>
        </w:rPr>
        <w:t xml:space="preserve"> </w:t>
      </w:r>
      <w:r w:rsidR="001416F3">
        <w:rPr>
          <w:iCs/>
          <w:sz w:val="22"/>
          <w:szCs w:val="22"/>
        </w:rPr>
        <w:t xml:space="preserve">March </w:t>
      </w:r>
      <w:r w:rsidR="001416F3" w:rsidRPr="002039EB">
        <w:rPr>
          <w:iCs/>
          <w:sz w:val="22"/>
          <w:szCs w:val="22"/>
        </w:rPr>
        <w:t>the</w:t>
      </w:r>
      <w:r w:rsidRPr="002039EB">
        <w:rPr>
          <w:iCs/>
          <w:sz w:val="22"/>
          <w:szCs w:val="22"/>
        </w:rPr>
        <w:t xml:space="preserve"> remaining tickets will be available on a first come first served basis so families can reserve additional tickets at this point subject to availability. Any remaining tickets may be available on the door.</w:t>
      </w:r>
      <w:r>
        <w:rPr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We anticipate the concert will sell out, so it </w:t>
      </w:r>
      <w:r w:rsidRPr="00675E67">
        <w:rPr>
          <w:b/>
          <w:bCs/>
          <w:sz w:val="22"/>
          <w:szCs w:val="22"/>
        </w:rPr>
        <w:t xml:space="preserve">is strongly recommended to </w:t>
      </w:r>
      <w:r>
        <w:rPr>
          <w:b/>
          <w:bCs/>
          <w:sz w:val="22"/>
          <w:szCs w:val="22"/>
        </w:rPr>
        <w:t>purchase tickets in advance.</w:t>
      </w:r>
    </w:p>
    <w:p w:rsidR="00E53154" w:rsidRDefault="00E53154" w:rsidP="002E044F">
      <w:pPr>
        <w:jc w:val="both"/>
        <w:rPr>
          <w:b/>
          <w:sz w:val="22"/>
        </w:rPr>
      </w:pPr>
    </w:p>
    <w:p w:rsidR="002E044F" w:rsidRDefault="002E044F" w:rsidP="002E044F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:rsidR="002E044F" w:rsidRDefault="003C6353" w:rsidP="002E044F">
      <w:pPr>
        <w:jc w:val="both"/>
        <w:rPr>
          <w:sz w:val="22"/>
        </w:rPr>
      </w:pPr>
      <w:r>
        <w:rPr>
          <w:sz w:val="22"/>
        </w:rPr>
        <w:t>You will be notified at the concert which groups are unable to be photogr</w:t>
      </w:r>
      <w:r w:rsidR="001416F3">
        <w:rPr>
          <w:sz w:val="22"/>
        </w:rPr>
        <w:t>aphed. There will be individual</w:t>
      </w:r>
      <w:r>
        <w:rPr>
          <w:sz w:val="22"/>
        </w:rPr>
        <w:t xml:space="preserve"> photographs taken of every child after the rehearsal and these will be available to purchase in the foyer before the concert. If you do not wish you</w:t>
      </w:r>
      <w:r w:rsidR="00654FC0">
        <w:rPr>
          <w:sz w:val="22"/>
        </w:rPr>
        <w:t>r</w:t>
      </w:r>
      <w:r>
        <w:rPr>
          <w:sz w:val="22"/>
        </w:rPr>
        <w:t xml:space="preserve"> child to have an individual photograph taken please contact us on the email above.</w:t>
      </w:r>
    </w:p>
    <w:p w:rsidR="00AE07B5" w:rsidRDefault="00AE07B5" w:rsidP="002E044F">
      <w:pPr>
        <w:jc w:val="both"/>
        <w:rPr>
          <w:sz w:val="22"/>
        </w:rPr>
      </w:pPr>
    </w:p>
    <w:p w:rsidR="00AE07B5" w:rsidRPr="00885F0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:rsidR="00885F05" w:rsidRDefault="00885F05" w:rsidP="0076363C">
      <w:pPr>
        <w:rPr>
          <w:sz w:val="22"/>
        </w:rPr>
      </w:pPr>
      <w:r>
        <w:rPr>
          <w:sz w:val="22"/>
        </w:rPr>
        <w:t>The performers</w:t>
      </w:r>
      <w:r w:rsidR="0076363C">
        <w:rPr>
          <w:sz w:val="22"/>
        </w:rPr>
        <w:t xml:space="preserve"> will not leave the building in </w:t>
      </w:r>
      <w:r>
        <w:rPr>
          <w:sz w:val="22"/>
        </w:rPr>
        <w:t xml:space="preserve">between their rehearsal and the concert so please send them with something to occupy their spare time. </w:t>
      </w:r>
      <w:r w:rsidR="00CE12B2">
        <w:rPr>
          <w:sz w:val="22"/>
        </w:rPr>
        <w:t xml:space="preserve">There will be space for older students to undertake school work/revision. </w:t>
      </w:r>
      <w:r>
        <w:rPr>
          <w:sz w:val="22"/>
        </w:rPr>
        <w:t xml:space="preserve">Please do not send any valuable items as the </w:t>
      </w:r>
      <w:r w:rsidR="0076363C">
        <w:rPr>
          <w:sz w:val="22"/>
        </w:rPr>
        <w:t xml:space="preserve">Music Hub cannot be responsible </w:t>
      </w:r>
      <w:r>
        <w:rPr>
          <w:sz w:val="22"/>
        </w:rPr>
        <w:t>for any lost/damaged items.</w:t>
      </w: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 xml:space="preserve">on 0114 2506860 or </w:t>
      </w:r>
      <w:r w:rsidR="003C6353">
        <w:rPr>
          <w:sz w:val="22"/>
        </w:rPr>
        <w:t>musichubprojects</w:t>
      </w:r>
      <w:r w:rsidR="00AE07B5">
        <w:rPr>
          <w:sz w:val="22"/>
        </w:rPr>
        <w:t>@sheffield.gov.uk</w:t>
      </w:r>
      <w:r>
        <w:rPr>
          <w:sz w:val="22"/>
        </w:rPr>
        <w:t xml:space="preserve">  </w:t>
      </w:r>
    </w:p>
    <w:p w:rsidR="00E53154" w:rsidRDefault="00E53154" w:rsidP="002E044F">
      <w:pPr>
        <w:spacing w:after="120"/>
        <w:jc w:val="both"/>
        <w:rPr>
          <w:sz w:val="22"/>
        </w:rPr>
      </w:pPr>
    </w:p>
    <w:p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:rsidR="00CE12B2" w:rsidRDefault="00CE12B2" w:rsidP="002E044F">
      <w:pPr>
        <w:spacing w:after="120"/>
        <w:jc w:val="both"/>
        <w:rPr>
          <w:sz w:val="22"/>
        </w:rPr>
      </w:pPr>
    </w:p>
    <w:p w:rsidR="00885F05" w:rsidRPr="00C07412" w:rsidRDefault="00885F05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C07412">
        <w:rPr>
          <w:rFonts w:ascii="Bradley Hand ITC" w:hAnsi="Bradley Hand ITC"/>
          <w:sz w:val="28"/>
          <w:szCs w:val="28"/>
        </w:rPr>
        <w:t>K Dwyer</w:t>
      </w:r>
    </w:p>
    <w:p w:rsidR="0024687C" w:rsidRDefault="00AE07B5" w:rsidP="00CE12B2">
      <w:pPr>
        <w:spacing w:after="120"/>
        <w:jc w:val="both"/>
        <w:rPr>
          <w:sz w:val="22"/>
        </w:rPr>
      </w:pPr>
      <w:r>
        <w:rPr>
          <w:sz w:val="22"/>
        </w:rPr>
        <w:t>Kelly Dwyer</w:t>
      </w: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rFonts w:cs="Arial"/>
          <w:sz w:val="22"/>
          <w:szCs w:val="22"/>
        </w:rPr>
      </w:pP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4E402585" wp14:editId="0DEC405A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B6D78CA" wp14:editId="71BFAAC8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1"/>
      <w:headerReference w:type="first" r:id="rId12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C" w:rsidRDefault="0024687C" w:rsidP="00AA25A8">
      <w:r>
        <w:separator/>
      </w:r>
    </w:p>
  </w:endnote>
  <w:endnote w:type="continuationSeparator" w:id="0">
    <w:p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C" w:rsidRDefault="0024687C" w:rsidP="00AA25A8">
      <w:r>
        <w:separator/>
      </w:r>
    </w:p>
  </w:footnote>
  <w:footnote w:type="continuationSeparator" w:id="0">
    <w:p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6665"/>
    <w:rsid w:val="000254D5"/>
    <w:rsid w:val="00056456"/>
    <w:rsid w:val="000F5B27"/>
    <w:rsid w:val="001416F3"/>
    <w:rsid w:val="001909B5"/>
    <w:rsid w:val="00192CC8"/>
    <w:rsid w:val="001A78D1"/>
    <w:rsid w:val="0024687C"/>
    <w:rsid w:val="00256D09"/>
    <w:rsid w:val="002613EA"/>
    <w:rsid w:val="002825E6"/>
    <w:rsid w:val="002B0995"/>
    <w:rsid w:val="002D4C15"/>
    <w:rsid w:val="002E044F"/>
    <w:rsid w:val="00310FAC"/>
    <w:rsid w:val="00315ECF"/>
    <w:rsid w:val="003C6353"/>
    <w:rsid w:val="003D7E01"/>
    <w:rsid w:val="003F35DD"/>
    <w:rsid w:val="004278FC"/>
    <w:rsid w:val="00432659"/>
    <w:rsid w:val="00447478"/>
    <w:rsid w:val="0047178A"/>
    <w:rsid w:val="00496901"/>
    <w:rsid w:val="004A7C0B"/>
    <w:rsid w:val="004B1CA6"/>
    <w:rsid w:val="004B737F"/>
    <w:rsid w:val="004D5B8C"/>
    <w:rsid w:val="005067C2"/>
    <w:rsid w:val="00540E73"/>
    <w:rsid w:val="00550CE8"/>
    <w:rsid w:val="005774B0"/>
    <w:rsid w:val="005A1587"/>
    <w:rsid w:val="005A3852"/>
    <w:rsid w:val="005D7F60"/>
    <w:rsid w:val="0060341F"/>
    <w:rsid w:val="00632C1A"/>
    <w:rsid w:val="00654FC0"/>
    <w:rsid w:val="00691E3F"/>
    <w:rsid w:val="006F10CB"/>
    <w:rsid w:val="006F4D51"/>
    <w:rsid w:val="00723488"/>
    <w:rsid w:val="007308AF"/>
    <w:rsid w:val="0076363C"/>
    <w:rsid w:val="00766A83"/>
    <w:rsid w:val="0085190B"/>
    <w:rsid w:val="00885F05"/>
    <w:rsid w:val="008F2B43"/>
    <w:rsid w:val="009253E4"/>
    <w:rsid w:val="00940CFF"/>
    <w:rsid w:val="00973B56"/>
    <w:rsid w:val="009B0127"/>
    <w:rsid w:val="009C6AC7"/>
    <w:rsid w:val="00A61633"/>
    <w:rsid w:val="00A6544B"/>
    <w:rsid w:val="00A776AF"/>
    <w:rsid w:val="00AA25A8"/>
    <w:rsid w:val="00AA5E0C"/>
    <w:rsid w:val="00AE07B5"/>
    <w:rsid w:val="00AE4E34"/>
    <w:rsid w:val="00B563A6"/>
    <w:rsid w:val="00B636C2"/>
    <w:rsid w:val="00B714A7"/>
    <w:rsid w:val="00B75FEC"/>
    <w:rsid w:val="00BF60B0"/>
    <w:rsid w:val="00C07412"/>
    <w:rsid w:val="00CB3CF3"/>
    <w:rsid w:val="00CC2582"/>
    <w:rsid w:val="00CD71F5"/>
    <w:rsid w:val="00CE12B2"/>
    <w:rsid w:val="00D036B0"/>
    <w:rsid w:val="00D54B08"/>
    <w:rsid w:val="00DD5D5C"/>
    <w:rsid w:val="00E53154"/>
    <w:rsid w:val="00E649BE"/>
    <w:rsid w:val="00E70E1A"/>
    <w:rsid w:val="00E831D1"/>
    <w:rsid w:val="00E963B0"/>
    <w:rsid w:val="00EE22A7"/>
    <w:rsid w:val="00EE4FE5"/>
    <w:rsid w:val="00F42C8F"/>
    <w:rsid w:val="00F86BE7"/>
    <w:rsid w:val="00F932EE"/>
    <w:rsid w:val="00FB595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musichub.org/form_builder_forms/event-attendance-confirmation-gala-evening-concert-6p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ffieldmusichub.org/events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0</TotalTime>
  <Pages>2</Pages>
  <Words>472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2</cp:revision>
  <cp:lastPrinted>2020-03-12T12:51:00Z</cp:lastPrinted>
  <dcterms:created xsi:type="dcterms:W3CDTF">2020-03-12T12:52:00Z</dcterms:created>
  <dcterms:modified xsi:type="dcterms:W3CDTF">2020-03-12T12:52:00Z</dcterms:modified>
</cp:coreProperties>
</file>