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7C08" w14:textId="77777777"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14:paraId="61911931" w14:textId="77777777"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14:paraId="16806849" w14:textId="77777777"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14:paraId="572D792E" w14:textId="77777777"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14:paraId="068ED08D" w14:textId="77777777"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14:paraId="2FE367D9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14:paraId="4213B345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14:paraId="785D9139" w14:textId="4DFBD3D8" w:rsidR="00761022" w:rsidRDefault="0024687C" w:rsidP="00AE4E34">
      <w:pPr>
        <w:spacing w:line="280" w:lineRule="exact"/>
        <w:rPr>
          <w:rFonts w:cs="Arial"/>
          <w:sz w:val="22"/>
          <w:szCs w:val="22"/>
          <w:lang w:val="fr-FR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hyperlink r:id="rId7" w:history="1">
        <w:r w:rsidR="00761022" w:rsidRPr="00986772">
          <w:rPr>
            <w:rStyle w:val="Hyperlink"/>
            <w:rFonts w:cs="Arial"/>
            <w:sz w:val="22"/>
            <w:szCs w:val="22"/>
            <w:lang w:val="fr-FR"/>
          </w:rPr>
          <w:t>musicservice@sheffield.gov.uk</w:t>
        </w:r>
      </w:hyperlink>
    </w:p>
    <w:p w14:paraId="08D123D4" w14:textId="750B5CB0" w:rsidR="0024687C" w:rsidRPr="00AE4E34" w:rsidRDefault="00B57706" w:rsidP="00AE4E34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 xml:space="preserve">Dave email : </w:t>
      </w:r>
      <w:hyperlink r:id="rId8" w:history="1">
        <w:r w:rsidRPr="00986772">
          <w:rPr>
            <w:rStyle w:val="Hyperlink"/>
            <w:rFonts w:cs="Arial"/>
            <w:sz w:val="22"/>
            <w:szCs w:val="22"/>
            <w:lang w:val="fr-FR"/>
          </w:rPr>
          <w:t>djoyce@bradfield.sheffield.sch.uk</w:t>
        </w:r>
      </w:hyperlink>
      <w:r>
        <w:rPr>
          <w:rFonts w:cs="Arial"/>
          <w:sz w:val="22"/>
          <w:szCs w:val="22"/>
          <w:lang w:val="fr-FR"/>
        </w:rPr>
        <w:t xml:space="preserve"> </w:t>
      </w:r>
      <w:r w:rsidR="0024687C" w:rsidRPr="00AE4E34">
        <w:rPr>
          <w:rFonts w:cs="Arial"/>
          <w:sz w:val="22"/>
          <w:szCs w:val="22"/>
        </w:rPr>
        <w:t xml:space="preserve"> </w:t>
      </w:r>
    </w:p>
    <w:p w14:paraId="5A58339C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14:paraId="04C0DF56" w14:textId="77777777" w:rsidR="0024687C" w:rsidRPr="00AE4E34" w:rsidRDefault="0024687C" w:rsidP="00AE4E34">
      <w:pPr>
        <w:rPr>
          <w:rFonts w:cs="Arial"/>
          <w:sz w:val="22"/>
          <w:szCs w:val="22"/>
        </w:rPr>
      </w:pPr>
    </w:p>
    <w:p w14:paraId="76449CC9" w14:textId="0D851134" w:rsidR="0024687C" w:rsidRPr="00AE4E34" w:rsidRDefault="004F22D4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4F22D4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March</w:t>
      </w:r>
      <w:r w:rsidR="002E044F">
        <w:rPr>
          <w:rFonts w:cs="Arial"/>
          <w:sz w:val="22"/>
          <w:szCs w:val="22"/>
        </w:rPr>
        <w:t xml:space="preserve"> 2019</w:t>
      </w:r>
    </w:p>
    <w:p w14:paraId="413FD437" w14:textId="77777777"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48BD0BEF" w14:textId="77777777" w:rsidR="0024687C" w:rsidRPr="00AE4E34" w:rsidRDefault="0024687C" w:rsidP="00AE4E34">
      <w:pPr>
        <w:rPr>
          <w:rFonts w:cs="Arial"/>
          <w:sz w:val="22"/>
          <w:szCs w:val="22"/>
        </w:rPr>
      </w:pPr>
    </w:p>
    <w:p w14:paraId="177FB461" w14:textId="77777777"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14:paraId="1937BDF0" w14:textId="77777777" w:rsidR="002E044F" w:rsidRDefault="002E044F" w:rsidP="002E044F">
      <w:pPr>
        <w:spacing w:after="120"/>
        <w:rPr>
          <w:sz w:val="22"/>
        </w:rPr>
      </w:pPr>
    </w:p>
    <w:p w14:paraId="0A7E6BB8" w14:textId="36C384FE" w:rsidR="002E044F" w:rsidRDefault="001224F0" w:rsidP="002E044F">
      <w:pPr>
        <w:spacing w:after="120"/>
        <w:rPr>
          <w:b/>
          <w:sz w:val="22"/>
        </w:rPr>
      </w:pPr>
      <w:r>
        <w:rPr>
          <w:b/>
          <w:sz w:val="22"/>
        </w:rPr>
        <w:t>SYBB Alumni Concert</w:t>
      </w:r>
      <w:r w:rsidR="002E044F">
        <w:rPr>
          <w:b/>
          <w:color w:val="000000"/>
          <w:sz w:val="22"/>
        </w:rPr>
        <w:t xml:space="preserve"> </w:t>
      </w:r>
    </w:p>
    <w:p w14:paraId="2EF728EB" w14:textId="2E5279E1" w:rsidR="002E044F" w:rsidRDefault="002E044F" w:rsidP="00FE6953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 xml:space="preserve">We are delighted to announce details of our </w:t>
      </w:r>
      <w:r w:rsidR="001224F0">
        <w:rPr>
          <w:color w:val="000000"/>
          <w:sz w:val="22"/>
        </w:rPr>
        <w:t>SYBB Alumni</w:t>
      </w:r>
      <w:r>
        <w:rPr>
          <w:color w:val="000000"/>
          <w:sz w:val="22"/>
        </w:rPr>
        <w:t xml:space="preserve"> Concert.  This year, we </w:t>
      </w:r>
    </w:p>
    <w:p w14:paraId="5AE98640" w14:textId="77777777" w:rsidR="002E044F" w:rsidRDefault="002E044F" w:rsidP="00FE6953">
      <w:pPr>
        <w:spacing w:after="120"/>
        <w:rPr>
          <w:sz w:val="22"/>
        </w:rPr>
      </w:pPr>
      <w:proofErr w:type="gramStart"/>
      <w:r>
        <w:rPr>
          <w:color w:val="000000"/>
          <w:sz w:val="22"/>
        </w:rPr>
        <w:t>have</w:t>
      </w:r>
      <w:proofErr w:type="gramEnd"/>
      <w:r>
        <w:rPr>
          <w:color w:val="000000"/>
          <w:sz w:val="22"/>
        </w:rPr>
        <w:t xml:space="preserve"> a whole host of exciting performances to share with you!  </w:t>
      </w: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2986265B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3F02" w14:textId="77777777" w:rsidR="002E044F" w:rsidRDefault="00B2658B" w:rsidP="00B265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 xml:space="preserve">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FF0" w14:textId="0534133D" w:rsidR="00016665" w:rsidRDefault="004F22D4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Sheffield Youth Big Band</w:t>
            </w:r>
          </w:p>
        </w:tc>
      </w:tr>
      <w:tr w:rsidR="002E044F" w14:paraId="56AAF771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456E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2E15" w14:textId="11342A5A" w:rsidR="002E044F" w:rsidRDefault="00A06268" w:rsidP="004F22D4">
            <w:pPr>
              <w:rPr>
                <w:sz w:val="22"/>
              </w:rPr>
            </w:pPr>
            <w:r>
              <w:rPr>
                <w:sz w:val="22"/>
              </w:rPr>
              <w:t>The Library Café</w:t>
            </w:r>
          </w:p>
          <w:p w14:paraId="6AFAD6BC" w14:textId="77777777" w:rsidR="00A06268" w:rsidRDefault="007166AE" w:rsidP="004F22D4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A06268">
              <w:rPr>
                <w:sz w:val="22"/>
              </w:rPr>
              <w:t>Old Attercliffe Free Library</w:t>
            </w:r>
            <w:r>
              <w:rPr>
                <w:sz w:val="22"/>
              </w:rPr>
              <w:t>)</w:t>
            </w:r>
          </w:p>
          <w:p w14:paraId="60E671F2" w14:textId="77777777" w:rsidR="008277B3" w:rsidRPr="008277B3" w:rsidRDefault="008277B3" w:rsidP="004F22D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/>
                <w:sz w:val="22"/>
                <w:lang w:eastAsia="en-US"/>
              </w:rPr>
            </w:pPr>
            <w:r w:rsidRPr="008277B3">
              <w:rPr>
                <w:rFonts w:ascii="Arial" w:hAnsi="Arial"/>
                <w:sz w:val="22"/>
                <w:lang w:eastAsia="en-US"/>
              </w:rPr>
              <w:t>10 Leeds Road</w:t>
            </w:r>
          </w:p>
          <w:p w14:paraId="4EB8DC9C" w14:textId="1C744DF1" w:rsidR="008277B3" w:rsidRPr="008277B3" w:rsidRDefault="008277B3" w:rsidP="004F22D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/>
                <w:sz w:val="22"/>
                <w:lang w:eastAsia="en-US"/>
              </w:rPr>
            </w:pPr>
            <w:r w:rsidRPr="008277B3">
              <w:rPr>
                <w:rFonts w:ascii="Arial" w:hAnsi="Arial"/>
                <w:sz w:val="22"/>
                <w:lang w:eastAsia="en-US"/>
              </w:rPr>
              <w:t>Attercliffe</w:t>
            </w:r>
            <w:r>
              <w:rPr>
                <w:rFonts w:ascii="Arial" w:hAnsi="Arial"/>
                <w:sz w:val="22"/>
                <w:lang w:eastAsia="en-US"/>
              </w:rPr>
              <w:t xml:space="preserve">, </w:t>
            </w:r>
            <w:r w:rsidRPr="008277B3">
              <w:rPr>
                <w:rFonts w:ascii="Arial" w:hAnsi="Arial"/>
                <w:sz w:val="22"/>
                <w:lang w:eastAsia="en-US"/>
              </w:rPr>
              <w:t>Sheffield</w:t>
            </w:r>
          </w:p>
          <w:p w14:paraId="5FC654AA" w14:textId="78A558E2" w:rsidR="007166AE" w:rsidRDefault="008277B3" w:rsidP="006A20EE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8277B3">
              <w:rPr>
                <w:rFonts w:ascii="Arial" w:hAnsi="Arial"/>
                <w:sz w:val="22"/>
                <w:lang w:eastAsia="en-US"/>
              </w:rPr>
              <w:t>S9 3TY</w:t>
            </w:r>
          </w:p>
        </w:tc>
      </w:tr>
      <w:tr w:rsidR="002E044F" w14:paraId="58BF1FEA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34A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9488" w14:textId="47FB6DCD" w:rsidR="002E044F" w:rsidRDefault="00D53B71" w:rsidP="00A00B5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Saturday 16</w:t>
            </w:r>
            <w:r w:rsidRPr="00D53B7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March </w:t>
            </w:r>
            <w:r w:rsidR="00767F6D">
              <w:rPr>
                <w:sz w:val="22"/>
              </w:rPr>
              <w:t xml:space="preserve"> </w:t>
            </w:r>
            <w:r w:rsidR="004F22D4">
              <w:rPr>
                <w:sz w:val="22"/>
              </w:rPr>
              <w:t xml:space="preserve">2019 </w:t>
            </w:r>
            <w:r w:rsidR="00767F6D">
              <w:rPr>
                <w:sz w:val="22"/>
              </w:rPr>
              <w:t xml:space="preserve">at </w:t>
            </w:r>
            <w:r w:rsidR="001224F0">
              <w:rPr>
                <w:sz w:val="22"/>
              </w:rPr>
              <w:t>7pm</w:t>
            </w:r>
          </w:p>
        </w:tc>
      </w:tr>
    </w:tbl>
    <w:p w14:paraId="37382D40" w14:textId="77777777" w:rsidR="002E044F" w:rsidRDefault="002E044F" w:rsidP="002E044F">
      <w:pPr>
        <w:rPr>
          <w:sz w:val="22"/>
        </w:rPr>
      </w:pPr>
    </w:p>
    <w:p w14:paraId="012CB08B" w14:textId="77777777" w:rsidR="002E044F" w:rsidRPr="00885F05" w:rsidRDefault="002039EB" w:rsidP="002E044F">
      <w:pPr>
        <w:rPr>
          <w:b/>
          <w:sz w:val="22"/>
        </w:rPr>
      </w:pPr>
      <w:r w:rsidRPr="00885F05">
        <w:rPr>
          <w:b/>
          <w:sz w:val="22"/>
        </w:rPr>
        <w:t>Performers</w:t>
      </w:r>
      <w:r w:rsidR="00FE6953">
        <w:rPr>
          <w:b/>
          <w:sz w:val="22"/>
        </w:rPr>
        <w:t>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1A3D5C69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7221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2738" w14:textId="1E9FAD3E" w:rsidR="002E044F" w:rsidRDefault="001224F0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6pm</w:t>
            </w:r>
          </w:p>
        </w:tc>
      </w:tr>
      <w:tr w:rsidR="002E044F" w14:paraId="46F696FC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E7CC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F6B" w14:textId="59D5F199" w:rsidR="002E044F" w:rsidRDefault="001224F0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Please arrive changed ready to perform</w:t>
            </w:r>
          </w:p>
        </w:tc>
      </w:tr>
      <w:tr w:rsidR="002E044F" w14:paraId="0307ABC1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696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7EEA" w14:textId="64B048BC" w:rsidR="002E044F" w:rsidRDefault="001224F0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Smart all Black ( no trainers please )</w:t>
            </w:r>
          </w:p>
        </w:tc>
      </w:tr>
    </w:tbl>
    <w:p w14:paraId="521C4210" w14:textId="77777777" w:rsidR="002E044F" w:rsidRDefault="002E044F" w:rsidP="002E044F">
      <w:pPr>
        <w:rPr>
          <w:sz w:val="22"/>
        </w:rPr>
      </w:pPr>
    </w:p>
    <w:p w14:paraId="211F40D9" w14:textId="77777777"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7616E753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80ED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181" w14:textId="2AC2E738" w:rsidR="002E044F" w:rsidRDefault="00E56AAD" w:rsidP="00617A6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17A69">
              <w:rPr>
                <w:sz w:val="22"/>
              </w:rPr>
              <w:t xml:space="preserve">Adult </w:t>
            </w:r>
            <w:r>
              <w:rPr>
                <w:sz w:val="22"/>
              </w:rPr>
              <w:t>£7</w:t>
            </w:r>
            <w:r w:rsidR="00617A69">
              <w:rPr>
                <w:sz w:val="22"/>
              </w:rPr>
              <w:t>.50  and Under 18s</w:t>
            </w:r>
            <w:r>
              <w:rPr>
                <w:sz w:val="22"/>
              </w:rPr>
              <w:t xml:space="preserve"> £3</w:t>
            </w:r>
          </w:p>
        </w:tc>
      </w:tr>
      <w:tr w:rsidR="002E044F" w14:paraId="76454840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476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FB4" w14:textId="17C6EF81" w:rsidR="002E044F" w:rsidRPr="002039EB" w:rsidRDefault="004F22D4" w:rsidP="00617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tickets</w:t>
            </w:r>
            <w:r w:rsidR="00363924">
              <w:rPr>
                <w:sz w:val="22"/>
                <w:szCs w:val="22"/>
              </w:rPr>
              <w:t xml:space="preserve"> </w:t>
            </w:r>
            <w:r w:rsidR="00617A69">
              <w:rPr>
                <w:sz w:val="22"/>
                <w:szCs w:val="22"/>
              </w:rPr>
              <w:t>are available from the ‘</w:t>
            </w:r>
            <w:hyperlink r:id="rId9" w:history="1">
              <w:r w:rsidR="00617A69" w:rsidRPr="006A20EE">
                <w:rPr>
                  <w:rStyle w:val="Hyperlink"/>
                  <w:sz w:val="22"/>
                  <w:szCs w:val="22"/>
                </w:rPr>
                <w:t>Events</w:t>
              </w:r>
            </w:hyperlink>
            <w:r w:rsidR="00617A69">
              <w:rPr>
                <w:sz w:val="22"/>
                <w:szCs w:val="22"/>
              </w:rPr>
              <w:t xml:space="preserve">’ section of the Music Hub Website, by searching </w:t>
            </w:r>
            <w:hyperlink r:id="rId10" w:history="1">
              <w:r w:rsidR="00617A69" w:rsidRPr="006A20EE">
                <w:rPr>
                  <w:rStyle w:val="Hyperlink"/>
                  <w:sz w:val="22"/>
                  <w:szCs w:val="22"/>
                </w:rPr>
                <w:t>Eventbrite</w:t>
              </w:r>
            </w:hyperlink>
            <w:r w:rsidR="00617A69">
              <w:rPr>
                <w:sz w:val="22"/>
                <w:szCs w:val="22"/>
              </w:rPr>
              <w:t xml:space="preserve"> and a</w:t>
            </w:r>
            <w:r w:rsidR="00363924">
              <w:rPr>
                <w:sz w:val="22"/>
                <w:szCs w:val="22"/>
              </w:rPr>
              <w:t>lso available on the door</w:t>
            </w:r>
          </w:p>
        </w:tc>
      </w:tr>
      <w:tr w:rsidR="002E044F" w14:paraId="44160819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39D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B53" w14:textId="46196C7C" w:rsidR="002E044F" w:rsidRDefault="00B32BF8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6:</w:t>
            </w:r>
            <w:r w:rsidR="00D6405E">
              <w:rPr>
                <w:sz w:val="22"/>
              </w:rPr>
              <w:t>45</w:t>
            </w:r>
            <w:r w:rsidR="00172834">
              <w:rPr>
                <w:sz w:val="22"/>
              </w:rPr>
              <w:t>pm</w:t>
            </w:r>
          </w:p>
        </w:tc>
      </w:tr>
      <w:tr w:rsidR="002E044F" w14:paraId="041EEF8D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2B9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AC4E" w14:textId="5863A20B" w:rsidR="002E044F" w:rsidRPr="00D5358E" w:rsidRDefault="00D6405E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7:00</w:t>
            </w:r>
            <w:r w:rsidR="00172834">
              <w:rPr>
                <w:color w:val="000000"/>
                <w:sz w:val="22"/>
              </w:rPr>
              <w:t>pm</w:t>
            </w:r>
          </w:p>
        </w:tc>
      </w:tr>
      <w:tr w:rsidR="002E044F" w14:paraId="76ABE53E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514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439" w14:textId="014C6767" w:rsidR="002E044F" w:rsidRDefault="00D6405E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9:</w:t>
            </w:r>
            <w:r w:rsidR="00E56AAD">
              <w:rPr>
                <w:sz w:val="22"/>
              </w:rPr>
              <w:t>45</w:t>
            </w:r>
            <w:r w:rsidR="00172834">
              <w:rPr>
                <w:sz w:val="22"/>
              </w:rPr>
              <w:t>pm</w:t>
            </w:r>
          </w:p>
        </w:tc>
      </w:tr>
    </w:tbl>
    <w:p w14:paraId="3B866300" w14:textId="77777777" w:rsidR="002E044F" w:rsidRDefault="002E044F" w:rsidP="002E044F">
      <w:pPr>
        <w:jc w:val="both"/>
        <w:rPr>
          <w:b/>
          <w:sz w:val="22"/>
        </w:rPr>
      </w:pPr>
    </w:p>
    <w:p w14:paraId="2D90CAFF" w14:textId="77777777" w:rsidR="00622B7B" w:rsidRDefault="00622B7B" w:rsidP="002E044F">
      <w:pPr>
        <w:jc w:val="both"/>
        <w:rPr>
          <w:b/>
          <w:sz w:val="22"/>
        </w:rPr>
      </w:pPr>
    </w:p>
    <w:p w14:paraId="6B278101" w14:textId="77777777" w:rsidR="00172834" w:rsidRDefault="00172834" w:rsidP="002E044F">
      <w:pPr>
        <w:jc w:val="both"/>
        <w:rPr>
          <w:b/>
          <w:sz w:val="22"/>
        </w:rPr>
      </w:pPr>
    </w:p>
    <w:p w14:paraId="658CF21B" w14:textId="77777777" w:rsidR="00172834" w:rsidRDefault="00172834" w:rsidP="002E044F">
      <w:pPr>
        <w:jc w:val="both"/>
        <w:rPr>
          <w:b/>
          <w:sz w:val="22"/>
        </w:rPr>
      </w:pPr>
    </w:p>
    <w:p w14:paraId="26C863DE" w14:textId="77777777" w:rsidR="00622B7B" w:rsidRDefault="00622B7B" w:rsidP="002E044F">
      <w:pPr>
        <w:jc w:val="both"/>
        <w:rPr>
          <w:b/>
          <w:sz w:val="22"/>
        </w:rPr>
      </w:pPr>
    </w:p>
    <w:p w14:paraId="7A4FCE0F" w14:textId="77777777" w:rsidR="006A20EE" w:rsidRDefault="006A20EE" w:rsidP="002E044F">
      <w:pPr>
        <w:jc w:val="both"/>
        <w:rPr>
          <w:b/>
          <w:sz w:val="22"/>
        </w:rPr>
      </w:pPr>
    </w:p>
    <w:p w14:paraId="70ABFD35" w14:textId="77777777" w:rsidR="00622B7B" w:rsidRDefault="00622B7B" w:rsidP="002E044F">
      <w:pPr>
        <w:jc w:val="both"/>
        <w:rPr>
          <w:b/>
          <w:sz w:val="22"/>
        </w:rPr>
      </w:pPr>
    </w:p>
    <w:p w14:paraId="111DD7FD" w14:textId="77777777" w:rsidR="008A799E" w:rsidRDefault="008A799E" w:rsidP="002E044F">
      <w:pPr>
        <w:jc w:val="both"/>
        <w:rPr>
          <w:b/>
          <w:sz w:val="22"/>
        </w:rPr>
      </w:pPr>
    </w:p>
    <w:p w14:paraId="1C92E7B7" w14:textId="77777777"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14:paraId="4AD013A6" w14:textId="77777777" w:rsidR="002039EB" w:rsidRDefault="002039EB" w:rsidP="002E044F">
      <w:pPr>
        <w:jc w:val="both"/>
        <w:rPr>
          <w:b/>
          <w:sz w:val="22"/>
        </w:rPr>
      </w:pPr>
    </w:p>
    <w:p w14:paraId="2B8E9BAD" w14:textId="434EE5A0" w:rsidR="00AE07B5" w:rsidRPr="00AE07B5" w:rsidRDefault="00AE07B5" w:rsidP="00AE07B5">
      <w:pPr>
        <w:rPr>
          <w:sz w:val="22"/>
        </w:rPr>
      </w:pPr>
      <w:r w:rsidRPr="00AE07B5">
        <w:rPr>
          <w:color w:val="000000"/>
          <w:sz w:val="22"/>
        </w:rPr>
        <w:t xml:space="preserve">Please email </w:t>
      </w:r>
      <w:hyperlink r:id="rId11" w:history="1">
        <w:r w:rsidR="000D0F78" w:rsidRPr="00986772">
          <w:rPr>
            <w:rStyle w:val="Hyperlink"/>
            <w:sz w:val="22"/>
          </w:rPr>
          <w:t>musicservice@sheffield.gov.uk</w:t>
        </w:r>
      </w:hyperlink>
      <w:r w:rsidR="000D0F78">
        <w:rPr>
          <w:color w:val="000000"/>
          <w:sz w:val="22"/>
        </w:rPr>
        <w:t xml:space="preserve"> and </w:t>
      </w:r>
      <w:hyperlink r:id="rId12" w:history="1">
        <w:r w:rsidR="000D0F78" w:rsidRPr="00986772">
          <w:rPr>
            <w:rStyle w:val="Hyperlink"/>
            <w:sz w:val="22"/>
          </w:rPr>
          <w:t>djoyce@bradfield.sheffield.sch.uk</w:t>
        </w:r>
      </w:hyperlink>
      <w:r w:rsidR="000D0F78"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</w:t>
      </w:r>
      <w:r w:rsidR="006A20EE">
        <w:rPr>
          <w:color w:val="000000"/>
          <w:sz w:val="22"/>
        </w:rPr>
        <w:t>Thursday</w:t>
      </w:r>
      <w:r w:rsidR="000D0F78">
        <w:rPr>
          <w:color w:val="000000"/>
          <w:sz w:val="22"/>
        </w:rPr>
        <w:t xml:space="preserve"> </w:t>
      </w:r>
      <w:r w:rsidR="006A20EE">
        <w:rPr>
          <w:color w:val="000000"/>
          <w:sz w:val="22"/>
        </w:rPr>
        <w:t>7</w:t>
      </w:r>
      <w:r w:rsidR="005713AD" w:rsidRPr="005713AD">
        <w:rPr>
          <w:color w:val="000000"/>
          <w:sz w:val="22"/>
          <w:vertAlign w:val="superscript"/>
        </w:rPr>
        <w:t>th</w:t>
      </w:r>
      <w:r w:rsidR="005713AD">
        <w:rPr>
          <w:color w:val="000000"/>
          <w:sz w:val="22"/>
        </w:rPr>
        <w:t xml:space="preserve"> March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14:paraId="18F7038F" w14:textId="77777777" w:rsidR="00AE07B5" w:rsidRDefault="00AE07B5" w:rsidP="002E044F">
      <w:pPr>
        <w:jc w:val="both"/>
        <w:rPr>
          <w:b/>
          <w:sz w:val="22"/>
        </w:rPr>
      </w:pPr>
    </w:p>
    <w:p w14:paraId="7EB38A73" w14:textId="77777777" w:rsidR="00AE07B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14:paraId="48D36CD1" w14:textId="77777777" w:rsidR="002039EB" w:rsidRPr="00885F05" w:rsidRDefault="002039EB" w:rsidP="002E044F">
      <w:pPr>
        <w:jc w:val="both"/>
        <w:rPr>
          <w:b/>
          <w:sz w:val="22"/>
        </w:rPr>
      </w:pPr>
    </w:p>
    <w:p w14:paraId="72025E52" w14:textId="77777777" w:rsidR="00885F05" w:rsidRDefault="00885F05" w:rsidP="00885F05">
      <w:pPr>
        <w:rPr>
          <w:sz w:val="22"/>
        </w:rPr>
      </w:pPr>
      <w:r>
        <w:rPr>
          <w:sz w:val="22"/>
        </w:rPr>
        <w:t>Please do not send any valuable items as the Music Hub cannot be responsible for any lost/damaged items.</w:t>
      </w:r>
    </w:p>
    <w:p w14:paraId="5FE96C2B" w14:textId="77777777" w:rsidR="002E044F" w:rsidRDefault="002E044F" w:rsidP="002E044F">
      <w:pPr>
        <w:jc w:val="both"/>
        <w:rPr>
          <w:sz w:val="22"/>
        </w:rPr>
      </w:pPr>
    </w:p>
    <w:p w14:paraId="18E79B8B" w14:textId="77777777" w:rsidR="002E044F" w:rsidRDefault="002E044F" w:rsidP="002E044F">
      <w:pPr>
        <w:jc w:val="both"/>
        <w:rPr>
          <w:sz w:val="22"/>
        </w:rPr>
      </w:pPr>
    </w:p>
    <w:p w14:paraId="0846E8E2" w14:textId="77777777"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14:paraId="2360E139" w14:textId="77777777" w:rsidR="002E044F" w:rsidRDefault="002E044F" w:rsidP="002E044F">
      <w:pPr>
        <w:spacing w:after="120"/>
        <w:jc w:val="both"/>
        <w:rPr>
          <w:sz w:val="22"/>
        </w:rPr>
      </w:pPr>
    </w:p>
    <w:p w14:paraId="56AD073F" w14:textId="1515A648"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14:paraId="7A98E016" w14:textId="55D99437" w:rsidR="007A775B" w:rsidRDefault="007A775B" w:rsidP="002E044F">
      <w:pPr>
        <w:spacing w:after="120"/>
        <w:jc w:val="both"/>
        <w:rPr>
          <w:sz w:val="22"/>
        </w:rPr>
      </w:pPr>
    </w:p>
    <w:p w14:paraId="1717F54C" w14:textId="0D2A2CFE" w:rsidR="007A775B" w:rsidRDefault="007A775B" w:rsidP="002E044F">
      <w:pPr>
        <w:spacing w:after="120"/>
        <w:jc w:val="both"/>
        <w:rPr>
          <w:sz w:val="22"/>
        </w:rPr>
      </w:pPr>
    </w:p>
    <w:p w14:paraId="3B87EA6F" w14:textId="148E52BE" w:rsidR="008A799E" w:rsidRDefault="007A775B" w:rsidP="002E044F">
      <w:pPr>
        <w:spacing w:after="120"/>
        <w:jc w:val="both"/>
        <w:rPr>
          <w:sz w:val="22"/>
        </w:rPr>
      </w:pPr>
      <w:r>
        <w:rPr>
          <w:sz w:val="22"/>
        </w:rPr>
        <w:t>Dave Joyce</w:t>
      </w:r>
    </w:p>
    <w:p w14:paraId="68397B2A" w14:textId="77777777" w:rsidR="008A799E" w:rsidRDefault="008A799E" w:rsidP="002E044F">
      <w:pPr>
        <w:spacing w:after="120"/>
        <w:jc w:val="both"/>
        <w:rPr>
          <w:sz w:val="22"/>
        </w:rPr>
      </w:pPr>
    </w:p>
    <w:p w14:paraId="0036E81B" w14:textId="77777777" w:rsidR="008A799E" w:rsidRDefault="008A799E" w:rsidP="002E044F">
      <w:pPr>
        <w:spacing w:after="120"/>
        <w:jc w:val="both"/>
        <w:rPr>
          <w:sz w:val="22"/>
        </w:rPr>
      </w:pPr>
    </w:p>
    <w:p w14:paraId="55731239" w14:textId="77777777" w:rsidR="008A799E" w:rsidRDefault="008A799E" w:rsidP="002E044F">
      <w:pPr>
        <w:spacing w:after="120"/>
        <w:jc w:val="both"/>
        <w:rPr>
          <w:sz w:val="22"/>
        </w:rPr>
      </w:pPr>
    </w:p>
    <w:p w14:paraId="44CC14B3" w14:textId="77777777" w:rsidR="006A20EE" w:rsidRDefault="006A20EE" w:rsidP="002E044F">
      <w:pPr>
        <w:spacing w:after="120"/>
        <w:jc w:val="both"/>
        <w:rPr>
          <w:sz w:val="22"/>
        </w:rPr>
      </w:pPr>
    </w:p>
    <w:p w14:paraId="6442EE3E" w14:textId="77777777" w:rsidR="006A20EE" w:rsidRDefault="006A20EE" w:rsidP="002E044F">
      <w:pPr>
        <w:spacing w:after="120"/>
        <w:jc w:val="both"/>
        <w:rPr>
          <w:sz w:val="22"/>
        </w:rPr>
      </w:pPr>
    </w:p>
    <w:p w14:paraId="76BAAAD8" w14:textId="77777777" w:rsidR="006A20EE" w:rsidRDefault="006A20EE" w:rsidP="002E044F">
      <w:pPr>
        <w:spacing w:after="120"/>
        <w:jc w:val="both"/>
        <w:rPr>
          <w:sz w:val="22"/>
        </w:rPr>
      </w:pPr>
    </w:p>
    <w:p w14:paraId="72391701" w14:textId="77777777" w:rsidR="006A20EE" w:rsidRDefault="006A20EE" w:rsidP="002E044F">
      <w:pPr>
        <w:spacing w:after="120"/>
        <w:jc w:val="both"/>
        <w:rPr>
          <w:sz w:val="22"/>
        </w:rPr>
      </w:pPr>
    </w:p>
    <w:p w14:paraId="133468FE" w14:textId="77777777" w:rsidR="006A20EE" w:rsidRDefault="006A20EE" w:rsidP="002E044F">
      <w:pPr>
        <w:spacing w:after="120"/>
        <w:jc w:val="both"/>
        <w:rPr>
          <w:sz w:val="22"/>
        </w:rPr>
      </w:pPr>
    </w:p>
    <w:p w14:paraId="5CAC93D7" w14:textId="77777777" w:rsidR="006A20EE" w:rsidRDefault="006A20EE" w:rsidP="002E044F">
      <w:pPr>
        <w:spacing w:after="120"/>
        <w:jc w:val="both"/>
        <w:rPr>
          <w:sz w:val="22"/>
        </w:rPr>
      </w:pPr>
    </w:p>
    <w:p w14:paraId="63B08874" w14:textId="77777777" w:rsidR="006A20EE" w:rsidRDefault="006A20EE" w:rsidP="002E044F">
      <w:pPr>
        <w:spacing w:after="120"/>
        <w:jc w:val="both"/>
        <w:rPr>
          <w:sz w:val="22"/>
        </w:rPr>
      </w:pPr>
    </w:p>
    <w:p w14:paraId="066FB2D2" w14:textId="77777777" w:rsidR="006A20EE" w:rsidRDefault="006A20EE" w:rsidP="002E044F">
      <w:pPr>
        <w:spacing w:after="120"/>
        <w:jc w:val="both"/>
        <w:rPr>
          <w:sz w:val="22"/>
        </w:rPr>
      </w:pPr>
    </w:p>
    <w:p w14:paraId="062BCC41" w14:textId="77777777" w:rsidR="006A20EE" w:rsidRDefault="006A20EE" w:rsidP="002E044F">
      <w:pPr>
        <w:spacing w:after="120"/>
        <w:jc w:val="both"/>
        <w:rPr>
          <w:sz w:val="22"/>
        </w:rPr>
      </w:pPr>
    </w:p>
    <w:p w14:paraId="5947824C" w14:textId="77777777" w:rsidR="006A20EE" w:rsidRDefault="006A20EE" w:rsidP="002E044F">
      <w:pPr>
        <w:spacing w:after="120"/>
        <w:jc w:val="both"/>
        <w:rPr>
          <w:sz w:val="22"/>
        </w:rPr>
      </w:pPr>
    </w:p>
    <w:p w14:paraId="71B9BEAD" w14:textId="77777777" w:rsidR="006A20EE" w:rsidRDefault="006A20EE" w:rsidP="002E044F">
      <w:pPr>
        <w:spacing w:after="120"/>
        <w:jc w:val="both"/>
        <w:rPr>
          <w:sz w:val="22"/>
        </w:rPr>
      </w:pPr>
      <w:bookmarkStart w:id="0" w:name="_GoBack"/>
      <w:bookmarkEnd w:id="0"/>
    </w:p>
    <w:p w14:paraId="3A8EFA50" w14:textId="77777777" w:rsidR="008A799E" w:rsidRDefault="008A799E" w:rsidP="002E044F">
      <w:pPr>
        <w:spacing w:after="120"/>
        <w:jc w:val="both"/>
        <w:rPr>
          <w:sz w:val="22"/>
        </w:rPr>
      </w:pPr>
    </w:p>
    <w:p w14:paraId="1A259C9E" w14:textId="77777777" w:rsidR="008A799E" w:rsidRDefault="008A799E" w:rsidP="002E044F">
      <w:pPr>
        <w:spacing w:after="120"/>
        <w:jc w:val="both"/>
        <w:rPr>
          <w:sz w:val="22"/>
        </w:rPr>
      </w:pPr>
    </w:p>
    <w:p w14:paraId="2FF60CCD" w14:textId="77777777" w:rsidR="0024687C" w:rsidRDefault="0024687C" w:rsidP="00AE4E34">
      <w:pPr>
        <w:rPr>
          <w:rFonts w:cs="Arial"/>
          <w:sz w:val="22"/>
          <w:szCs w:val="22"/>
        </w:rPr>
      </w:pPr>
    </w:p>
    <w:p w14:paraId="0D55DF2E" w14:textId="77777777"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25F9EDC" wp14:editId="195E2BC6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CC21A34" wp14:editId="4D741D79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5"/>
      <w:headerReference w:type="first" r:id="rId16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4399" w14:textId="77777777" w:rsidR="0024687C" w:rsidRDefault="0024687C" w:rsidP="00AA25A8">
      <w:r>
        <w:separator/>
      </w:r>
    </w:p>
  </w:endnote>
  <w:endnote w:type="continuationSeparator" w:id="0">
    <w:p w14:paraId="421D6232" w14:textId="77777777"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89F6" w14:textId="77777777" w:rsidR="0024687C" w:rsidRDefault="0024687C" w:rsidP="00AA25A8">
      <w:r>
        <w:separator/>
      </w:r>
    </w:p>
  </w:footnote>
  <w:footnote w:type="continuationSeparator" w:id="0">
    <w:p w14:paraId="3428F794" w14:textId="77777777"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18ED" w14:textId="77777777"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299A" w14:textId="77777777"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C47660" wp14:editId="56FE0A01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D0F78"/>
    <w:rsid w:val="000F5B27"/>
    <w:rsid w:val="001224F0"/>
    <w:rsid w:val="00172834"/>
    <w:rsid w:val="001909B5"/>
    <w:rsid w:val="00192CC8"/>
    <w:rsid w:val="001A78D1"/>
    <w:rsid w:val="001A7C69"/>
    <w:rsid w:val="001F67D2"/>
    <w:rsid w:val="002039EB"/>
    <w:rsid w:val="0024687C"/>
    <w:rsid w:val="00256D09"/>
    <w:rsid w:val="002613EA"/>
    <w:rsid w:val="002825E6"/>
    <w:rsid w:val="002D4C15"/>
    <w:rsid w:val="002E044F"/>
    <w:rsid w:val="00315ECF"/>
    <w:rsid w:val="00363924"/>
    <w:rsid w:val="003D7E01"/>
    <w:rsid w:val="004278FC"/>
    <w:rsid w:val="00447478"/>
    <w:rsid w:val="0047178A"/>
    <w:rsid w:val="004A7C0B"/>
    <w:rsid w:val="004B1CA6"/>
    <w:rsid w:val="004B737F"/>
    <w:rsid w:val="004D5B8C"/>
    <w:rsid w:val="004F22D4"/>
    <w:rsid w:val="005067C2"/>
    <w:rsid w:val="00540E73"/>
    <w:rsid w:val="005436F0"/>
    <w:rsid w:val="00550CE8"/>
    <w:rsid w:val="005713AD"/>
    <w:rsid w:val="005774B0"/>
    <w:rsid w:val="005A1587"/>
    <w:rsid w:val="005A3852"/>
    <w:rsid w:val="005D7F60"/>
    <w:rsid w:val="0060341F"/>
    <w:rsid w:val="00617A69"/>
    <w:rsid w:val="00622B7B"/>
    <w:rsid w:val="00691E3F"/>
    <w:rsid w:val="006A20EE"/>
    <w:rsid w:val="006F10CB"/>
    <w:rsid w:val="006F4D51"/>
    <w:rsid w:val="007166AE"/>
    <w:rsid w:val="00723488"/>
    <w:rsid w:val="007308AF"/>
    <w:rsid w:val="00761022"/>
    <w:rsid w:val="00766A83"/>
    <w:rsid w:val="00767F6D"/>
    <w:rsid w:val="007A775B"/>
    <w:rsid w:val="008277B3"/>
    <w:rsid w:val="0085190B"/>
    <w:rsid w:val="00885F05"/>
    <w:rsid w:val="008947AA"/>
    <w:rsid w:val="008A799E"/>
    <w:rsid w:val="008F2B43"/>
    <w:rsid w:val="00940CFF"/>
    <w:rsid w:val="009B0127"/>
    <w:rsid w:val="009C6AC7"/>
    <w:rsid w:val="00A00B5E"/>
    <w:rsid w:val="00A06268"/>
    <w:rsid w:val="00A61633"/>
    <w:rsid w:val="00A6544B"/>
    <w:rsid w:val="00A776AF"/>
    <w:rsid w:val="00AA25A8"/>
    <w:rsid w:val="00AA5E0C"/>
    <w:rsid w:val="00AE07B5"/>
    <w:rsid w:val="00AE4E34"/>
    <w:rsid w:val="00B2658B"/>
    <w:rsid w:val="00B32BF8"/>
    <w:rsid w:val="00B563A6"/>
    <w:rsid w:val="00B57706"/>
    <w:rsid w:val="00B636C2"/>
    <w:rsid w:val="00B714A7"/>
    <w:rsid w:val="00B75FEC"/>
    <w:rsid w:val="00BF60B0"/>
    <w:rsid w:val="00C07412"/>
    <w:rsid w:val="00CC2582"/>
    <w:rsid w:val="00CD71F5"/>
    <w:rsid w:val="00D53B71"/>
    <w:rsid w:val="00D54B08"/>
    <w:rsid w:val="00D6405E"/>
    <w:rsid w:val="00DD5D5C"/>
    <w:rsid w:val="00E56AAD"/>
    <w:rsid w:val="00E649BE"/>
    <w:rsid w:val="00EE22A7"/>
    <w:rsid w:val="00F55D2C"/>
    <w:rsid w:val="00F932EE"/>
    <w:rsid w:val="00F97E2B"/>
    <w:rsid w:val="00FB5959"/>
    <w:rsid w:val="00FE6953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F436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  <w:style w:type="paragraph" w:customStyle="1" w:styleId="font8">
    <w:name w:val="font_8"/>
    <w:basedOn w:val="Normal"/>
    <w:rsid w:val="008277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0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  <w:style w:type="paragraph" w:customStyle="1" w:styleId="font8">
    <w:name w:val="font_8"/>
    <w:basedOn w:val="Normal"/>
    <w:rsid w:val="008277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yce@bradfield.sheffield.sch.uk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icservice@sheffield.gov.uk" TargetMode="External"/><Relationship Id="rId12" Type="http://schemas.openxmlformats.org/officeDocument/2006/relationships/hyperlink" Target="mailto:djoyce@bradfield.sheffield.sch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usicservice@sheffield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ventbrite.com/e/sheffield-youth-big-band-alumni-gig-tickets-56422829201?aff=ebdssbdest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musichub.org/events/sybb-alumni-concert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308</TotalTime>
  <Pages>2</Pages>
  <Words>250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3</cp:revision>
  <cp:lastPrinted>2019-01-22T16:01:00Z</cp:lastPrinted>
  <dcterms:created xsi:type="dcterms:W3CDTF">2019-03-01T16:32:00Z</dcterms:created>
  <dcterms:modified xsi:type="dcterms:W3CDTF">2019-03-04T15:48:00Z</dcterms:modified>
</cp:coreProperties>
</file>