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7C08" w14:textId="77777777"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14:paraId="61911931" w14:textId="77777777"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14:paraId="16806849" w14:textId="77777777"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14:paraId="572D792E" w14:textId="77777777"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14:paraId="068ED08D" w14:textId="77777777"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14:paraId="2FE367D9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14:paraId="4213B345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14:paraId="785D9139" w14:textId="4DFBD3D8" w:rsidR="00761022" w:rsidRDefault="0024687C" w:rsidP="00AE4E34">
      <w:pPr>
        <w:spacing w:line="280" w:lineRule="exact"/>
        <w:rPr>
          <w:rFonts w:cs="Arial"/>
          <w:sz w:val="22"/>
          <w:szCs w:val="22"/>
          <w:lang w:val="fr-FR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hyperlink r:id="rId7" w:history="1">
        <w:r w:rsidR="00761022" w:rsidRPr="00986772">
          <w:rPr>
            <w:rStyle w:val="Hyperlink"/>
            <w:rFonts w:cs="Arial"/>
            <w:sz w:val="22"/>
            <w:szCs w:val="22"/>
            <w:lang w:val="fr-FR"/>
          </w:rPr>
          <w:t>musicservice@sheffield.gov.uk</w:t>
        </w:r>
      </w:hyperlink>
    </w:p>
    <w:p w14:paraId="08D123D4" w14:textId="750B5CB0" w:rsidR="0024687C" w:rsidRPr="00AE4E34" w:rsidRDefault="00B57706" w:rsidP="00AE4E34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Dave email : </w:t>
      </w:r>
      <w:hyperlink r:id="rId8" w:history="1">
        <w:r w:rsidRPr="00986772">
          <w:rPr>
            <w:rStyle w:val="Hyperlink"/>
            <w:rFonts w:cs="Arial"/>
            <w:sz w:val="22"/>
            <w:szCs w:val="22"/>
            <w:lang w:val="fr-FR"/>
          </w:rPr>
          <w:t>djoyce@bradfield.sheffield.sch.uk</w:t>
        </w:r>
      </w:hyperlink>
      <w:r>
        <w:rPr>
          <w:rFonts w:cs="Arial"/>
          <w:sz w:val="22"/>
          <w:szCs w:val="22"/>
          <w:lang w:val="fr-FR"/>
        </w:rPr>
        <w:t xml:space="preserve"> </w:t>
      </w:r>
      <w:r w:rsidR="0024687C" w:rsidRPr="00AE4E34">
        <w:rPr>
          <w:rFonts w:cs="Arial"/>
          <w:sz w:val="22"/>
          <w:szCs w:val="22"/>
        </w:rPr>
        <w:t xml:space="preserve"> </w:t>
      </w:r>
    </w:p>
    <w:p w14:paraId="5A58339C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14:paraId="04C0DF56" w14:textId="77777777" w:rsidR="0024687C" w:rsidRPr="00AE4E34" w:rsidRDefault="0024687C" w:rsidP="00AE4E34">
      <w:pPr>
        <w:rPr>
          <w:rFonts w:cs="Arial"/>
          <w:sz w:val="22"/>
          <w:szCs w:val="22"/>
        </w:rPr>
      </w:pPr>
    </w:p>
    <w:p w14:paraId="76449CC9" w14:textId="0D9ED12B" w:rsidR="0024687C" w:rsidRPr="00AE4E34" w:rsidRDefault="00AA31AD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AA31AD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March</w:t>
      </w:r>
      <w:r w:rsidR="002E044F">
        <w:rPr>
          <w:rFonts w:cs="Arial"/>
          <w:sz w:val="22"/>
          <w:szCs w:val="22"/>
        </w:rPr>
        <w:t xml:space="preserve"> 2019</w:t>
      </w:r>
    </w:p>
    <w:p w14:paraId="413FD437" w14:textId="77777777"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48BD0BEF" w14:textId="77777777" w:rsidR="0024687C" w:rsidRPr="00AE4E34" w:rsidRDefault="0024687C" w:rsidP="00AE4E34">
      <w:pPr>
        <w:rPr>
          <w:rFonts w:cs="Arial"/>
          <w:sz w:val="22"/>
          <w:szCs w:val="22"/>
        </w:rPr>
      </w:pPr>
    </w:p>
    <w:p w14:paraId="177FB461" w14:textId="77777777"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14:paraId="1937BDF0" w14:textId="77777777" w:rsidR="002E044F" w:rsidRDefault="002E044F" w:rsidP="002E044F">
      <w:pPr>
        <w:spacing w:after="120"/>
        <w:rPr>
          <w:sz w:val="22"/>
        </w:rPr>
      </w:pPr>
    </w:p>
    <w:p w14:paraId="0A7E6BB8" w14:textId="5BD5D43B" w:rsidR="002E044F" w:rsidRDefault="001224F0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SYBB </w:t>
      </w:r>
      <w:r w:rsidR="00ED4C50">
        <w:rPr>
          <w:b/>
          <w:sz w:val="22"/>
        </w:rPr>
        <w:t>Primary Proms Concerts - Halifax</w:t>
      </w:r>
    </w:p>
    <w:p w14:paraId="164865D4" w14:textId="35C701D0" w:rsidR="00684953" w:rsidRDefault="002E044F" w:rsidP="00FE6953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 xml:space="preserve">We are delighted to announce details of our </w:t>
      </w:r>
      <w:r w:rsidR="001224F0">
        <w:rPr>
          <w:color w:val="000000"/>
          <w:sz w:val="22"/>
        </w:rPr>
        <w:t>SYB</w:t>
      </w:r>
      <w:r w:rsidR="00AA31AD">
        <w:rPr>
          <w:color w:val="000000"/>
          <w:sz w:val="22"/>
        </w:rPr>
        <w:t xml:space="preserve">B performance at the Music </w:t>
      </w:r>
      <w:r w:rsidR="009010D1">
        <w:rPr>
          <w:color w:val="000000"/>
          <w:sz w:val="22"/>
        </w:rPr>
        <w:t>for</w:t>
      </w:r>
      <w:r w:rsidR="00AA31AD">
        <w:rPr>
          <w:color w:val="000000"/>
          <w:sz w:val="22"/>
        </w:rPr>
        <w:t xml:space="preserve"> </w:t>
      </w:r>
      <w:r w:rsidR="00684953">
        <w:rPr>
          <w:color w:val="000000"/>
          <w:sz w:val="22"/>
        </w:rPr>
        <w:t>Youth Primary Proms concerts in the Victoria Theatre, Halifax.</w:t>
      </w:r>
    </w:p>
    <w:p w14:paraId="5AE98640" w14:textId="2F706816" w:rsidR="002E044F" w:rsidRDefault="002E044F" w:rsidP="00FE6953">
      <w:pPr>
        <w:spacing w:after="120"/>
        <w:rPr>
          <w:sz w:val="22"/>
        </w:rPr>
      </w:pP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2986265B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F02" w14:textId="77777777" w:rsidR="002E044F" w:rsidRDefault="00B2658B" w:rsidP="00B265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FF0" w14:textId="54D46252" w:rsidR="00016665" w:rsidRDefault="009010D1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Sheffield Youth Big Band</w:t>
            </w:r>
          </w:p>
        </w:tc>
      </w:tr>
      <w:tr w:rsidR="002E044F" w14:paraId="56AAF77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456E" w14:textId="77777777" w:rsidR="002E044F" w:rsidRPr="00C36085" w:rsidRDefault="002E044F" w:rsidP="00992D47">
            <w:pPr>
              <w:spacing w:line="276" w:lineRule="auto"/>
              <w:rPr>
                <w:sz w:val="22"/>
              </w:rPr>
            </w:pPr>
            <w:r w:rsidRPr="00C36085">
              <w:rPr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4AA" w14:textId="46189E3E" w:rsidR="00C36085" w:rsidRDefault="00345A12" w:rsidP="009010D1">
            <w:pPr>
              <w:spacing w:line="276" w:lineRule="auto"/>
              <w:rPr>
                <w:sz w:val="22"/>
              </w:rPr>
            </w:pPr>
            <w:r w:rsidRPr="00345A12">
              <w:rPr>
                <w:sz w:val="22"/>
              </w:rPr>
              <w:t xml:space="preserve">Victoria Theatre, </w:t>
            </w:r>
            <w:r w:rsidR="00C36085" w:rsidRPr="00C36085">
              <w:rPr>
                <w:sz w:val="22"/>
              </w:rPr>
              <w:t>2 Fountain St, Halifax</w:t>
            </w:r>
            <w:r w:rsidR="009010D1">
              <w:rPr>
                <w:sz w:val="22"/>
              </w:rPr>
              <w:t>,</w:t>
            </w:r>
            <w:r w:rsidR="00C36085" w:rsidRPr="00C36085">
              <w:rPr>
                <w:sz w:val="22"/>
              </w:rPr>
              <w:t xml:space="preserve"> HX1 1BP</w:t>
            </w:r>
          </w:p>
        </w:tc>
      </w:tr>
      <w:tr w:rsidR="002E044F" w14:paraId="58BF1FEA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34A" w14:textId="397B9920" w:rsidR="002E044F" w:rsidRDefault="002E044F" w:rsidP="009010D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Concert date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488" w14:textId="3ECD826C" w:rsidR="002E044F" w:rsidRDefault="00345A12" w:rsidP="00A00B5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Wednesday 27</w:t>
            </w:r>
            <w:r w:rsidRPr="00345A1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 2019</w:t>
            </w:r>
          </w:p>
        </w:tc>
      </w:tr>
    </w:tbl>
    <w:p w14:paraId="37382D40" w14:textId="77777777" w:rsidR="002E044F" w:rsidRDefault="002E044F" w:rsidP="002E044F">
      <w:pPr>
        <w:rPr>
          <w:sz w:val="22"/>
        </w:rPr>
      </w:pPr>
    </w:p>
    <w:p w14:paraId="012CB08B" w14:textId="77777777" w:rsidR="002E044F" w:rsidRPr="00885F05" w:rsidRDefault="002039EB" w:rsidP="002E044F">
      <w:pPr>
        <w:rPr>
          <w:b/>
          <w:sz w:val="22"/>
        </w:rPr>
      </w:pPr>
      <w:r w:rsidRPr="00885F05">
        <w:rPr>
          <w:b/>
          <w:sz w:val="22"/>
        </w:rPr>
        <w:t>Performers</w:t>
      </w:r>
      <w:r w:rsidR="00FE6953">
        <w:rPr>
          <w:b/>
          <w:sz w:val="22"/>
        </w:rPr>
        <w:t>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1A3D5C69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221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26E" w14:textId="3DF10326" w:rsidR="00687890" w:rsidRDefault="00952355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Please arrive</w:t>
            </w:r>
            <w:r w:rsidR="00687890">
              <w:rPr>
                <w:sz w:val="22"/>
              </w:rPr>
              <w:t xml:space="preserve"> to board coach at 6:4</w:t>
            </w:r>
            <w:r w:rsidR="00BD2275">
              <w:rPr>
                <w:sz w:val="22"/>
              </w:rPr>
              <w:t>5</w:t>
            </w:r>
            <w:r w:rsidR="009010D1">
              <w:rPr>
                <w:sz w:val="22"/>
              </w:rPr>
              <w:t>am</w:t>
            </w:r>
          </w:p>
          <w:p w14:paraId="29902738" w14:textId="140EBB4B" w:rsidR="00952355" w:rsidRDefault="00687890" w:rsidP="00622B7B">
            <w:pPr>
              <w:spacing w:line="276" w:lineRule="auto"/>
              <w:rPr>
                <w:sz w:val="22"/>
              </w:rPr>
            </w:pPr>
            <w:r w:rsidRPr="00687890">
              <w:rPr>
                <w:sz w:val="22"/>
              </w:rPr>
              <w:t>Sheffield Music Hub - Block C</w:t>
            </w:r>
            <w:r w:rsidRPr="00687890">
              <w:rPr>
                <w:sz w:val="22"/>
              </w:rPr>
              <w:br/>
              <w:t>Stadia Technology Park</w:t>
            </w:r>
            <w:r w:rsidRPr="00687890">
              <w:rPr>
                <w:sz w:val="22"/>
              </w:rPr>
              <w:br/>
              <w:t>60 Shirland Lane</w:t>
            </w:r>
            <w:r w:rsidRPr="00687890">
              <w:rPr>
                <w:sz w:val="22"/>
              </w:rPr>
              <w:br/>
              <w:t>Attercliffe</w:t>
            </w:r>
            <w:r w:rsidRPr="00687890">
              <w:rPr>
                <w:sz w:val="22"/>
              </w:rPr>
              <w:br/>
              <w:t>Sheffield</w:t>
            </w:r>
            <w:r w:rsidRPr="00687890">
              <w:rPr>
                <w:sz w:val="22"/>
              </w:rPr>
              <w:br/>
              <w:t>S9 3SP</w:t>
            </w:r>
            <w:r w:rsidR="00952355">
              <w:rPr>
                <w:sz w:val="22"/>
              </w:rPr>
              <w:t xml:space="preserve"> </w:t>
            </w:r>
          </w:p>
        </w:tc>
      </w:tr>
      <w:tr w:rsidR="002E044F" w14:paraId="46F696FC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E7CC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F6B" w14:textId="59D5F199" w:rsidR="002E044F" w:rsidRDefault="001224F0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Please arrive changed ready to perform</w:t>
            </w:r>
          </w:p>
        </w:tc>
      </w:tr>
      <w:tr w:rsidR="002E044F" w14:paraId="0307ABC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696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7EEA" w14:textId="64B048BC" w:rsidR="002E044F" w:rsidRDefault="001224F0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Smart all Black ( no trainers please )</w:t>
            </w:r>
          </w:p>
        </w:tc>
      </w:tr>
      <w:tr w:rsidR="002E044F" w14:paraId="7613010D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F4C" w14:textId="54A32148" w:rsidR="002E044F" w:rsidRDefault="0079211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BB1" w14:textId="490036A7" w:rsidR="002E044F" w:rsidRDefault="0079211F" w:rsidP="00FE695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There will be a £10 charge to cover transport.</w:t>
            </w:r>
          </w:p>
        </w:tc>
      </w:tr>
    </w:tbl>
    <w:p w14:paraId="521C4210" w14:textId="77777777" w:rsidR="002E044F" w:rsidRDefault="002E044F" w:rsidP="002E044F">
      <w:pPr>
        <w:rPr>
          <w:sz w:val="22"/>
        </w:rPr>
      </w:pPr>
    </w:p>
    <w:p w14:paraId="11268759" w14:textId="77777777" w:rsidR="00FF52D2" w:rsidRDefault="00FF52D2" w:rsidP="002E044F">
      <w:pPr>
        <w:rPr>
          <w:b/>
          <w:sz w:val="22"/>
        </w:rPr>
      </w:pPr>
    </w:p>
    <w:p w14:paraId="75631E07" w14:textId="77777777" w:rsidR="00FF52D2" w:rsidRDefault="00FF52D2" w:rsidP="002E044F">
      <w:pPr>
        <w:rPr>
          <w:b/>
          <w:sz w:val="22"/>
        </w:rPr>
      </w:pPr>
    </w:p>
    <w:p w14:paraId="211F40D9" w14:textId="0E232585" w:rsidR="002E044F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  <w:r w:rsidR="007D6440">
        <w:rPr>
          <w:b/>
          <w:sz w:val="22"/>
        </w:rPr>
        <w:t>: Unfortunately this event is not open to the general public</w:t>
      </w:r>
    </w:p>
    <w:p w14:paraId="57D4E34D" w14:textId="7683F404" w:rsidR="00FF52D2" w:rsidRDefault="00FF52D2" w:rsidP="002E044F">
      <w:pPr>
        <w:rPr>
          <w:b/>
          <w:sz w:val="22"/>
        </w:rPr>
      </w:pPr>
    </w:p>
    <w:p w14:paraId="3F3538DC" w14:textId="77777777" w:rsidR="00FF52D2" w:rsidRDefault="00FF52D2" w:rsidP="002E044F">
      <w:pPr>
        <w:rPr>
          <w:b/>
          <w:sz w:val="22"/>
        </w:rPr>
      </w:pPr>
    </w:p>
    <w:p w14:paraId="611965DD" w14:textId="2665BCE8" w:rsidR="00FF52D2" w:rsidRDefault="00FF52D2" w:rsidP="002E044F">
      <w:pPr>
        <w:rPr>
          <w:b/>
          <w:sz w:val="22"/>
        </w:rPr>
      </w:pPr>
    </w:p>
    <w:p w14:paraId="4E5D3EC1" w14:textId="77777777" w:rsidR="00FF52D2" w:rsidRDefault="00FF52D2" w:rsidP="002E044F">
      <w:pPr>
        <w:rPr>
          <w:b/>
          <w:sz w:val="22"/>
        </w:rPr>
      </w:pPr>
    </w:p>
    <w:p w14:paraId="31AA8E65" w14:textId="79FF0E43" w:rsidR="00335BF2" w:rsidRDefault="00335BF2" w:rsidP="002E044F">
      <w:pPr>
        <w:rPr>
          <w:b/>
          <w:sz w:val="22"/>
        </w:rPr>
      </w:pPr>
    </w:p>
    <w:p w14:paraId="2C2CAE79" w14:textId="77777777" w:rsidR="00FF52D2" w:rsidRDefault="00FF52D2">
      <w:pPr>
        <w:rPr>
          <w:b/>
          <w:sz w:val="22"/>
        </w:rPr>
      </w:pPr>
      <w:r>
        <w:rPr>
          <w:b/>
          <w:sz w:val="22"/>
        </w:rPr>
        <w:br w:type="page"/>
      </w:r>
    </w:p>
    <w:p w14:paraId="48D32111" w14:textId="3F72A4E5" w:rsidR="00335BF2" w:rsidRPr="00885F05" w:rsidRDefault="00335BF2" w:rsidP="002E044F">
      <w:pPr>
        <w:rPr>
          <w:b/>
          <w:sz w:val="22"/>
        </w:rPr>
      </w:pPr>
      <w:r>
        <w:rPr>
          <w:b/>
          <w:sz w:val="22"/>
        </w:rPr>
        <w:lastRenderedPageBreak/>
        <w:t>Schedule for the day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7616E753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0ED" w14:textId="57506FCE" w:rsidR="002E044F" w:rsidRDefault="00335BF2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Arrive for loading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181" w14:textId="1D1193B0" w:rsidR="002E044F" w:rsidRDefault="00D35B93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6:45</w:t>
            </w:r>
            <w:r w:rsidR="009010D1">
              <w:rPr>
                <w:sz w:val="22"/>
              </w:rPr>
              <w:t>am</w:t>
            </w:r>
          </w:p>
        </w:tc>
      </w:tr>
      <w:tr w:rsidR="00335BF2" w14:paraId="026E05AF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D510" w14:textId="644CEC52" w:rsidR="00335BF2" w:rsidRDefault="00335BF2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Coach departs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3D9" w14:textId="29111D84" w:rsidR="00335BF2" w:rsidRDefault="00335BF2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7:00</w:t>
            </w:r>
            <w:r w:rsidR="009010D1">
              <w:rPr>
                <w:sz w:val="22"/>
              </w:rPr>
              <w:t>am</w:t>
            </w:r>
          </w:p>
        </w:tc>
      </w:tr>
      <w:tr w:rsidR="00335BF2" w14:paraId="061476D2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2690" w14:textId="55F95865" w:rsidR="00335BF2" w:rsidRDefault="00D06F05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at Halifax Theatre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290B" w14:textId="10A6112B" w:rsidR="00335BF2" w:rsidRDefault="00D06F05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8:30</w:t>
            </w:r>
            <w:r w:rsidR="009010D1">
              <w:rPr>
                <w:sz w:val="22"/>
              </w:rPr>
              <w:t>am</w:t>
            </w:r>
          </w:p>
        </w:tc>
      </w:tr>
      <w:tr w:rsidR="00D06F05" w14:paraId="691AFE08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B32" w14:textId="2392D77D" w:rsidR="00D06F05" w:rsidRDefault="00D06F05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SYBB Soundcheck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75CD" w14:textId="28478EA8" w:rsidR="00D06F05" w:rsidRDefault="00533F39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8:</w:t>
            </w:r>
            <w:r w:rsidR="00741A10">
              <w:rPr>
                <w:sz w:val="22"/>
              </w:rPr>
              <w:t>50</w:t>
            </w:r>
            <w:r w:rsidR="009010D1">
              <w:rPr>
                <w:sz w:val="22"/>
              </w:rPr>
              <w:t>am</w:t>
            </w:r>
            <w:r w:rsidR="00741A10">
              <w:rPr>
                <w:sz w:val="22"/>
              </w:rPr>
              <w:t xml:space="preserve"> – 9:30</w:t>
            </w:r>
            <w:r w:rsidR="009010D1">
              <w:rPr>
                <w:sz w:val="22"/>
              </w:rPr>
              <w:t>am</w:t>
            </w:r>
          </w:p>
        </w:tc>
      </w:tr>
      <w:tr w:rsidR="00D06F05" w14:paraId="0D122295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A76" w14:textId="4A4829E3" w:rsidR="00D06F05" w:rsidRDefault="00741A10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4DBC" w14:textId="7F35333A" w:rsidR="00D06F05" w:rsidRDefault="00741A10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11:</w:t>
            </w:r>
            <w:r w:rsidR="009C37B3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 w:rsidR="009010D1">
              <w:rPr>
                <w:sz w:val="22"/>
              </w:rPr>
              <w:t>am</w:t>
            </w:r>
            <w:r>
              <w:rPr>
                <w:sz w:val="22"/>
              </w:rPr>
              <w:t xml:space="preserve"> – 12:30</w:t>
            </w:r>
            <w:r w:rsidR="009010D1">
              <w:rPr>
                <w:sz w:val="22"/>
              </w:rPr>
              <w:t>pm</w:t>
            </w:r>
          </w:p>
        </w:tc>
      </w:tr>
      <w:tr w:rsidR="00741A10" w14:paraId="31EDF8A3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B0A" w14:textId="743A0180" w:rsidR="00741A10" w:rsidRDefault="00741A10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1E66" w14:textId="6D25412F" w:rsidR="00741A10" w:rsidRDefault="009010D1" w:rsidP="009010D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9C37B3">
              <w:rPr>
                <w:sz w:val="22"/>
              </w:rPr>
              <w:t>:30</w:t>
            </w:r>
            <w:r>
              <w:rPr>
                <w:sz w:val="22"/>
              </w:rPr>
              <w:t>pm</w:t>
            </w:r>
            <w:r w:rsidR="009C37B3">
              <w:rPr>
                <w:sz w:val="22"/>
              </w:rPr>
              <w:t xml:space="preserve"> –</w:t>
            </w:r>
            <w:r>
              <w:rPr>
                <w:sz w:val="22"/>
              </w:rPr>
              <w:t>3</w:t>
            </w:r>
            <w:r w:rsidR="009C37B3">
              <w:rPr>
                <w:sz w:val="22"/>
              </w:rPr>
              <w:t>:00</w:t>
            </w:r>
            <w:r>
              <w:rPr>
                <w:sz w:val="22"/>
              </w:rPr>
              <w:t>pm</w:t>
            </w:r>
          </w:p>
        </w:tc>
      </w:tr>
      <w:tr w:rsidR="00741A10" w14:paraId="35EA5063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F3ED" w14:textId="67D70859" w:rsidR="00741A10" w:rsidRDefault="009C37B3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Coach departs </w:t>
            </w:r>
            <w:r w:rsidR="009010D1">
              <w:rPr>
                <w:b/>
                <w:sz w:val="22"/>
              </w:rPr>
              <w:t>approx.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99A0" w14:textId="11D13B13" w:rsidR="00741A10" w:rsidRDefault="009010D1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9C37B3">
              <w:rPr>
                <w:sz w:val="22"/>
              </w:rPr>
              <w:t>:</w:t>
            </w:r>
            <w:r w:rsidR="00FD26C8">
              <w:rPr>
                <w:sz w:val="22"/>
              </w:rPr>
              <w:t>30</w:t>
            </w:r>
            <w:r>
              <w:rPr>
                <w:sz w:val="22"/>
              </w:rPr>
              <w:t>pm</w:t>
            </w:r>
          </w:p>
        </w:tc>
      </w:tr>
      <w:tr w:rsidR="00FD26C8" w14:paraId="25D35324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35CA" w14:textId="4C8BECAB" w:rsidR="00FD26C8" w:rsidRDefault="00FD26C8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Coach Arrives at Stadia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309" w14:textId="2A6F690B" w:rsidR="00FD26C8" w:rsidRDefault="009010D1" w:rsidP="009010D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="000E7C2B">
              <w:rPr>
                <w:sz w:val="22"/>
              </w:rPr>
              <w:t>:00</w:t>
            </w:r>
            <w:r>
              <w:rPr>
                <w:sz w:val="22"/>
              </w:rPr>
              <w:t>pm</w:t>
            </w:r>
            <w:r w:rsidR="000E7C2B">
              <w:rPr>
                <w:sz w:val="22"/>
              </w:rPr>
              <w:t xml:space="preserve"> </w:t>
            </w:r>
            <w:r>
              <w:rPr>
                <w:sz w:val="22"/>
              </w:rPr>
              <w:t>approx.</w:t>
            </w:r>
          </w:p>
        </w:tc>
      </w:tr>
    </w:tbl>
    <w:p w14:paraId="2BB9D591" w14:textId="77777777" w:rsidR="0079211F" w:rsidRDefault="0079211F" w:rsidP="002E044F">
      <w:pPr>
        <w:jc w:val="both"/>
        <w:rPr>
          <w:b/>
          <w:sz w:val="22"/>
        </w:rPr>
      </w:pPr>
    </w:p>
    <w:p w14:paraId="0725A4EB" w14:textId="77777777" w:rsidR="0079211F" w:rsidRDefault="0079211F" w:rsidP="002E044F">
      <w:pPr>
        <w:jc w:val="both"/>
        <w:rPr>
          <w:b/>
          <w:sz w:val="22"/>
        </w:rPr>
      </w:pPr>
    </w:p>
    <w:p w14:paraId="5B9CB4DF" w14:textId="77777777" w:rsidR="0079211F" w:rsidRDefault="0079211F" w:rsidP="002E044F">
      <w:pPr>
        <w:jc w:val="both"/>
        <w:rPr>
          <w:b/>
          <w:sz w:val="22"/>
        </w:rPr>
      </w:pPr>
    </w:p>
    <w:p w14:paraId="1C92E7B7" w14:textId="4A348344"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14:paraId="4AD013A6" w14:textId="77777777" w:rsidR="002039EB" w:rsidRDefault="002039EB" w:rsidP="002E044F">
      <w:pPr>
        <w:jc w:val="both"/>
        <w:rPr>
          <w:b/>
          <w:sz w:val="22"/>
        </w:rPr>
      </w:pPr>
    </w:p>
    <w:p w14:paraId="3A976A86" w14:textId="0D366F50" w:rsidR="002039EB" w:rsidRPr="000E7C2B" w:rsidRDefault="00AE07B5" w:rsidP="000E7C2B">
      <w:pPr>
        <w:rPr>
          <w:sz w:val="22"/>
        </w:rPr>
      </w:pPr>
      <w:r w:rsidRPr="00AE07B5">
        <w:rPr>
          <w:color w:val="000000"/>
          <w:sz w:val="22"/>
        </w:rPr>
        <w:t xml:space="preserve">Please email </w:t>
      </w:r>
      <w:hyperlink r:id="rId9" w:history="1">
        <w:r w:rsidR="000D0F78" w:rsidRPr="00986772">
          <w:rPr>
            <w:rStyle w:val="Hyperlink"/>
            <w:sz w:val="22"/>
          </w:rPr>
          <w:t>musicservice@sheffield.gov.uk</w:t>
        </w:r>
      </w:hyperlink>
      <w:r w:rsidR="000D0F78">
        <w:rPr>
          <w:color w:val="000000"/>
          <w:sz w:val="22"/>
        </w:rPr>
        <w:t xml:space="preserve"> and </w:t>
      </w:r>
      <w:hyperlink r:id="rId10" w:history="1">
        <w:r w:rsidR="000D0F78" w:rsidRPr="00986772">
          <w:rPr>
            <w:rStyle w:val="Hyperlink"/>
            <w:sz w:val="22"/>
          </w:rPr>
          <w:t>djoyce@bradfield.sheffield.sch.uk</w:t>
        </w:r>
      </w:hyperlink>
      <w:r w:rsidR="000D0F78"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</w:t>
      </w:r>
      <w:r w:rsidR="000D0F78">
        <w:rPr>
          <w:color w:val="000000"/>
          <w:sz w:val="22"/>
        </w:rPr>
        <w:t xml:space="preserve">Wednesday </w:t>
      </w:r>
      <w:r w:rsidR="00591AB9">
        <w:rPr>
          <w:color w:val="000000"/>
          <w:sz w:val="22"/>
        </w:rPr>
        <w:t>20</w:t>
      </w:r>
      <w:r w:rsidR="005713AD" w:rsidRPr="005713AD">
        <w:rPr>
          <w:color w:val="000000"/>
          <w:sz w:val="22"/>
          <w:vertAlign w:val="superscript"/>
        </w:rPr>
        <w:t>th</w:t>
      </w:r>
      <w:r w:rsidR="005713AD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14:paraId="59EDDBC9" w14:textId="77777777" w:rsidR="007A775B" w:rsidRDefault="007A775B" w:rsidP="002E044F">
      <w:pPr>
        <w:jc w:val="both"/>
        <w:rPr>
          <w:b/>
          <w:sz w:val="22"/>
        </w:rPr>
      </w:pPr>
    </w:p>
    <w:p w14:paraId="6AFD0995" w14:textId="77777777" w:rsidR="002E044F" w:rsidRDefault="002E044F" w:rsidP="002039EB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14:paraId="0865810F" w14:textId="77777777" w:rsidR="002039EB" w:rsidRDefault="002039EB" w:rsidP="002039EB">
      <w:pPr>
        <w:jc w:val="both"/>
        <w:rPr>
          <w:b/>
          <w:sz w:val="22"/>
        </w:rPr>
      </w:pPr>
    </w:p>
    <w:p w14:paraId="3914CD87" w14:textId="77777777" w:rsidR="002E044F" w:rsidRDefault="00AE07B5" w:rsidP="002039EB">
      <w:pPr>
        <w:rPr>
          <w:sz w:val="22"/>
        </w:rPr>
      </w:pPr>
      <w:r>
        <w:rPr>
          <w:sz w:val="22"/>
        </w:rPr>
        <w:t>Taking photographs/filming is not permitted at this concert.</w:t>
      </w:r>
    </w:p>
    <w:p w14:paraId="6E1D8CE8" w14:textId="77777777" w:rsidR="00AE07B5" w:rsidRDefault="00AE07B5" w:rsidP="002E044F">
      <w:pPr>
        <w:jc w:val="both"/>
        <w:rPr>
          <w:sz w:val="22"/>
        </w:rPr>
      </w:pPr>
    </w:p>
    <w:p w14:paraId="7EB38A73" w14:textId="77777777" w:rsidR="00AE07B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14:paraId="48D36CD1" w14:textId="77777777" w:rsidR="002039EB" w:rsidRPr="00885F05" w:rsidRDefault="002039EB" w:rsidP="002E044F">
      <w:pPr>
        <w:jc w:val="both"/>
        <w:rPr>
          <w:b/>
          <w:sz w:val="22"/>
        </w:rPr>
      </w:pPr>
    </w:p>
    <w:p w14:paraId="72025E52" w14:textId="4322A916" w:rsidR="00885F05" w:rsidRDefault="00885F05" w:rsidP="00885F05">
      <w:pPr>
        <w:rPr>
          <w:sz w:val="22"/>
        </w:rPr>
      </w:pPr>
      <w:r>
        <w:rPr>
          <w:sz w:val="22"/>
        </w:rPr>
        <w:t>Please do not send any valuable items as the Music Hub cannot be responsible for any lost/damaged items.</w:t>
      </w:r>
    </w:p>
    <w:p w14:paraId="23BD8524" w14:textId="38A968E1" w:rsidR="000E7C2B" w:rsidRDefault="000E7C2B" w:rsidP="00885F05">
      <w:pPr>
        <w:rPr>
          <w:sz w:val="22"/>
        </w:rPr>
      </w:pPr>
    </w:p>
    <w:p w14:paraId="28DB93C0" w14:textId="6125A304" w:rsidR="000E7C2B" w:rsidRPr="00C56EFA" w:rsidRDefault="000E7C2B" w:rsidP="00885F05">
      <w:pPr>
        <w:rPr>
          <w:b/>
          <w:sz w:val="22"/>
        </w:rPr>
      </w:pPr>
      <w:r w:rsidRPr="00C56EFA">
        <w:rPr>
          <w:b/>
          <w:sz w:val="22"/>
        </w:rPr>
        <w:t>Food</w:t>
      </w:r>
    </w:p>
    <w:p w14:paraId="7BEBC87C" w14:textId="1F773CCD" w:rsidR="000E7C2B" w:rsidRDefault="000E7C2B" w:rsidP="00885F05">
      <w:pPr>
        <w:rPr>
          <w:sz w:val="22"/>
        </w:rPr>
      </w:pPr>
    </w:p>
    <w:p w14:paraId="3C6452C6" w14:textId="1BC3EFFF" w:rsidR="000E7C2B" w:rsidRDefault="000E7C2B" w:rsidP="00885F05">
      <w:pPr>
        <w:rPr>
          <w:sz w:val="22"/>
        </w:rPr>
      </w:pPr>
      <w:r>
        <w:rPr>
          <w:sz w:val="22"/>
        </w:rPr>
        <w:t xml:space="preserve">Please bring a </w:t>
      </w:r>
      <w:r w:rsidR="009010D1">
        <w:rPr>
          <w:sz w:val="22"/>
        </w:rPr>
        <w:t>packed</w:t>
      </w:r>
      <w:r>
        <w:rPr>
          <w:sz w:val="22"/>
        </w:rPr>
        <w:t xml:space="preserve"> lunch</w:t>
      </w:r>
      <w:r w:rsidR="00C56EFA">
        <w:rPr>
          <w:sz w:val="22"/>
        </w:rPr>
        <w:t xml:space="preserve"> – Band members will not be permitted to leave the theatre during the day due to safeguarding reasons.</w:t>
      </w:r>
    </w:p>
    <w:p w14:paraId="5FE96C2B" w14:textId="77777777" w:rsidR="002E044F" w:rsidRDefault="002E044F" w:rsidP="002E044F">
      <w:pPr>
        <w:jc w:val="both"/>
        <w:rPr>
          <w:sz w:val="22"/>
        </w:rPr>
      </w:pPr>
    </w:p>
    <w:p w14:paraId="18E79B8B" w14:textId="77777777" w:rsidR="002E044F" w:rsidRDefault="002E044F" w:rsidP="002E044F">
      <w:pPr>
        <w:jc w:val="both"/>
        <w:rPr>
          <w:sz w:val="22"/>
        </w:rPr>
      </w:pPr>
    </w:p>
    <w:p w14:paraId="0846E8E2" w14:textId="77777777"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14:paraId="2360E139" w14:textId="77777777" w:rsidR="002E044F" w:rsidRDefault="002E044F" w:rsidP="002E044F">
      <w:pPr>
        <w:spacing w:after="120"/>
        <w:jc w:val="both"/>
        <w:rPr>
          <w:sz w:val="22"/>
        </w:rPr>
      </w:pPr>
    </w:p>
    <w:p w14:paraId="56AD073F" w14:textId="1515A648"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14:paraId="7A98E016" w14:textId="55D99437" w:rsidR="007A775B" w:rsidRDefault="007A775B" w:rsidP="002E044F">
      <w:pPr>
        <w:spacing w:after="120"/>
        <w:jc w:val="both"/>
        <w:rPr>
          <w:sz w:val="22"/>
        </w:rPr>
      </w:pPr>
    </w:p>
    <w:p w14:paraId="1717F54C" w14:textId="0D2A2CFE" w:rsidR="007A775B" w:rsidRDefault="007A775B" w:rsidP="002E044F">
      <w:pPr>
        <w:spacing w:after="120"/>
        <w:jc w:val="both"/>
        <w:rPr>
          <w:sz w:val="22"/>
        </w:rPr>
      </w:pPr>
    </w:p>
    <w:p w14:paraId="3B87EA6F" w14:textId="148E52BE" w:rsidR="008A799E" w:rsidRDefault="007A775B" w:rsidP="002E044F">
      <w:pPr>
        <w:spacing w:after="120"/>
        <w:jc w:val="both"/>
        <w:rPr>
          <w:sz w:val="22"/>
        </w:rPr>
      </w:pPr>
      <w:r>
        <w:rPr>
          <w:sz w:val="22"/>
        </w:rPr>
        <w:t>Dave Joyce</w:t>
      </w:r>
    </w:p>
    <w:p w14:paraId="68397B2A" w14:textId="77777777" w:rsidR="008A799E" w:rsidRDefault="008A799E" w:rsidP="002E044F">
      <w:pPr>
        <w:spacing w:after="120"/>
        <w:jc w:val="both"/>
        <w:rPr>
          <w:sz w:val="22"/>
        </w:rPr>
      </w:pPr>
    </w:p>
    <w:p w14:paraId="0D55DF2E" w14:textId="77777777"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25F9EDC" wp14:editId="195E2BC6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CC21A34" wp14:editId="4D741D79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3"/>
      <w:headerReference w:type="first" r:id="rId14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4399" w14:textId="77777777" w:rsidR="0024687C" w:rsidRDefault="0024687C" w:rsidP="00AA25A8">
      <w:r>
        <w:separator/>
      </w:r>
    </w:p>
  </w:endnote>
  <w:endnote w:type="continuationSeparator" w:id="0">
    <w:p w14:paraId="421D6232" w14:textId="77777777"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89F6" w14:textId="77777777" w:rsidR="0024687C" w:rsidRDefault="0024687C" w:rsidP="00AA25A8">
      <w:r>
        <w:separator/>
      </w:r>
    </w:p>
  </w:footnote>
  <w:footnote w:type="continuationSeparator" w:id="0">
    <w:p w14:paraId="3428F794" w14:textId="77777777"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18ED" w14:textId="77777777"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299A" w14:textId="77777777"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C47660" wp14:editId="56FE0A01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D0F78"/>
    <w:rsid w:val="000E7C2B"/>
    <w:rsid w:val="000F5B27"/>
    <w:rsid w:val="001224F0"/>
    <w:rsid w:val="001909B5"/>
    <w:rsid w:val="00192CC8"/>
    <w:rsid w:val="001A78D1"/>
    <w:rsid w:val="001A7C69"/>
    <w:rsid w:val="001F67D2"/>
    <w:rsid w:val="002039EB"/>
    <w:rsid w:val="0024687C"/>
    <w:rsid w:val="00256D09"/>
    <w:rsid w:val="002613EA"/>
    <w:rsid w:val="002825E6"/>
    <w:rsid w:val="002D4C15"/>
    <w:rsid w:val="002E044F"/>
    <w:rsid w:val="00315ECF"/>
    <w:rsid w:val="00335BF2"/>
    <w:rsid w:val="00345A12"/>
    <w:rsid w:val="00354318"/>
    <w:rsid w:val="00363924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33F39"/>
    <w:rsid w:val="00540E73"/>
    <w:rsid w:val="005436F0"/>
    <w:rsid w:val="00550CE8"/>
    <w:rsid w:val="005713AD"/>
    <w:rsid w:val="005774B0"/>
    <w:rsid w:val="00591AB9"/>
    <w:rsid w:val="005A1587"/>
    <w:rsid w:val="005A3852"/>
    <w:rsid w:val="005D7F60"/>
    <w:rsid w:val="0060341F"/>
    <w:rsid w:val="00606630"/>
    <w:rsid w:val="00622B7B"/>
    <w:rsid w:val="00684953"/>
    <w:rsid w:val="00687890"/>
    <w:rsid w:val="00691E3F"/>
    <w:rsid w:val="006F10CB"/>
    <w:rsid w:val="006F4D51"/>
    <w:rsid w:val="007166AE"/>
    <w:rsid w:val="00723488"/>
    <w:rsid w:val="007308AF"/>
    <w:rsid w:val="00741A10"/>
    <w:rsid w:val="00761022"/>
    <w:rsid w:val="00766A83"/>
    <w:rsid w:val="00767F6D"/>
    <w:rsid w:val="0079211F"/>
    <w:rsid w:val="007A775B"/>
    <w:rsid w:val="007D6440"/>
    <w:rsid w:val="00805617"/>
    <w:rsid w:val="008277B3"/>
    <w:rsid w:val="0085190B"/>
    <w:rsid w:val="00875CAD"/>
    <w:rsid w:val="00885F05"/>
    <w:rsid w:val="008947AA"/>
    <w:rsid w:val="008A799E"/>
    <w:rsid w:val="008D6A3C"/>
    <w:rsid w:val="008F2B43"/>
    <w:rsid w:val="009010D1"/>
    <w:rsid w:val="00911E66"/>
    <w:rsid w:val="00940CFF"/>
    <w:rsid w:val="00952355"/>
    <w:rsid w:val="009B0127"/>
    <w:rsid w:val="009C37B3"/>
    <w:rsid w:val="009C6AC7"/>
    <w:rsid w:val="00A00B5E"/>
    <w:rsid w:val="00A06268"/>
    <w:rsid w:val="00A61633"/>
    <w:rsid w:val="00A6544B"/>
    <w:rsid w:val="00A776AF"/>
    <w:rsid w:val="00AA25A8"/>
    <w:rsid w:val="00AA31AD"/>
    <w:rsid w:val="00AA5E0C"/>
    <w:rsid w:val="00AE07B5"/>
    <w:rsid w:val="00AE4E34"/>
    <w:rsid w:val="00B2658B"/>
    <w:rsid w:val="00B32BF8"/>
    <w:rsid w:val="00B51ACD"/>
    <w:rsid w:val="00B563A6"/>
    <w:rsid w:val="00B57706"/>
    <w:rsid w:val="00B636C2"/>
    <w:rsid w:val="00B714A7"/>
    <w:rsid w:val="00B75FEC"/>
    <w:rsid w:val="00BD2275"/>
    <w:rsid w:val="00BE1596"/>
    <w:rsid w:val="00BF60B0"/>
    <w:rsid w:val="00C07412"/>
    <w:rsid w:val="00C36085"/>
    <w:rsid w:val="00C56EFA"/>
    <w:rsid w:val="00CC2582"/>
    <w:rsid w:val="00CD71F5"/>
    <w:rsid w:val="00D06F05"/>
    <w:rsid w:val="00D35B93"/>
    <w:rsid w:val="00D53B71"/>
    <w:rsid w:val="00D54B08"/>
    <w:rsid w:val="00D6405E"/>
    <w:rsid w:val="00DD5D5C"/>
    <w:rsid w:val="00E56AAD"/>
    <w:rsid w:val="00E649BE"/>
    <w:rsid w:val="00ED4C50"/>
    <w:rsid w:val="00EE22A7"/>
    <w:rsid w:val="00F55D2C"/>
    <w:rsid w:val="00F932EE"/>
    <w:rsid w:val="00FB5959"/>
    <w:rsid w:val="00FD26C8"/>
    <w:rsid w:val="00FE6953"/>
    <w:rsid w:val="00FF1D2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F436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  <w:style w:type="paragraph" w:customStyle="1" w:styleId="font8">
    <w:name w:val="font_8"/>
    <w:basedOn w:val="Normal"/>
    <w:rsid w:val="008277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  <w:style w:type="paragraph" w:customStyle="1" w:styleId="font8">
    <w:name w:val="font_8"/>
    <w:basedOn w:val="Normal"/>
    <w:rsid w:val="008277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yce@bradfield.sheffield.sch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service@sheffield.gov.uk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yce@bradfield.shef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service@sheffield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16</TotalTime>
  <Pages>2</Pages>
  <Words>309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4</cp:revision>
  <cp:lastPrinted>2019-01-22T16:01:00Z</cp:lastPrinted>
  <dcterms:created xsi:type="dcterms:W3CDTF">2019-03-01T11:22:00Z</dcterms:created>
  <dcterms:modified xsi:type="dcterms:W3CDTF">2019-03-06T14:51:00Z</dcterms:modified>
</cp:coreProperties>
</file>