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C" w:rsidRPr="002E044F" w:rsidRDefault="004B737F" w:rsidP="001909B5">
      <w:pPr>
        <w:rPr>
          <w:rFonts w:cs="Arial"/>
          <w:b/>
          <w:sz w:val="22"/>
          <w:szCs w:val="22"/>
        </w:rPr>
      </w:pPr>
      <w:bookmarkStart w:id="0" w:name="_GoBack"/>
      <w:bookmarkEnd w:id="0"/>
      <w:r w:rsidRPr="002E044F">
        <w:rPr>
          <w:rFonts w:cs="Arial"/>
          <w:b/>
          <w:sz w:val="22"/>
          <w:szCs w:val="22"/>
        </w:rPr>
        <w:t>People Services</w:t>
      </w:r>
    </w:p>
    <w:p w:rsidR="004B737F" w:rsidRPr="002E044F" w:rsidRDefault="004B737F" w:rsidP="001909B5">
      <w:pPr>
        <w:rPr>
          <w:rFonts w:cs="Arial"/>
          <w:b/>
          <w:sz w:val="22"/>
          <w:szCs w:val="22"/>
        </w:rPr>
      </w:pPr>
      <w:r w:rsidRPr="002E044F">
        <w:rPr>
          <w:rFonts w:cs="Arial"/>
          <w:b/>
          <w:sz w:val="22"/>
          <w:szCs w:val="22"/>
        </w:rPr>
        <w:t>Commissioning, Inclusion and Learning</w:t>
      </w:r>
    </w:p>
    <w:p w:rsidR="002613EA" w:rsidRPr="002E044F" w:rsidRDefault="002613EA" w:rsidP="0047178A">
      <w:pPr>
        <w:spacing w:line="280" w:lineRule="exact"/>
        <w:rPr>
          <w:rFonts w:cs="Arial"/>
          <w:sz w:val="22"/>
          <w:szCs w:val="22"/>
        </w:rPr>
      </w:pPr>
      <w:r w:rsidRPr="002E044F">
        <w:rPr>
          <w:rFonts w:cs="Arial"/>
          <w:sz w:val="22"/>
          <w:szCs w:val="22"/>
        </w:rPr>
        <w:t>Sheffield Music Hub</w:t>
      </w:r>
      <w:r w:rsidR="00FF1D27" w:rsidRPr="002E044F">
        <w:rPr>
          <w:rFonts w:cs="Arial"/>
          <w:sz w:val="22"/>
          <w:szCs w:val="22"/>
        </w:rPr>
        <w:t xml:space="preserve"> - Block C</w:t>
      </w:r>
      <w:r w:rsidRPr="002E044F">
        <w:rPr>
          <w:rFonts w:cs="Arial"/>
          <w:sz w:val="22"/>
          <w:szCs w:val="22"/>
        </w:rPr>
        <w:t>,</w:t>
      </w:r>
    </w:p>
    <w:p w:rsidR="0047178A" w:rsidRPr="002E044F" w:rsidRDefault="0047178A" w:rsidP="0047178A">
      <w:pPr>
        <w:spacing w:line="280" w:lineRule="exact"/>
        <w:rPr>
          <w:rFonts w:cs="Arial"/>
          <w:sz w:val="22"/>
          <w:szCs w:val="22"/>
        </w:rPr>
      </w:pPr>
      <w:r w:rsidRPr="002E044F">
        <w:rPr>
          <w:rFonts w:cs="Arial"/>
          <w:sz w:val="22"/>
          <w:szCs w:val="22"/>
        </w:rPr>
        <w:t xml:space="preserve">Stadia Technology Park, </w:t>
      </w:r>
    </w:p>
    <w:p w:rsidR="0047178A" w:rsidRPr="002E044F" w:rsidRDefault="00E649BE" w:rsidP="0047178A">
      <w:pPr>
        <w:spacing w:line="280" w:lineRule="exact"/>
        <w:rPr>
          <w:rFonts w:cs="Arial"/>
          <w:sz w:val="22"/>
          <w:szCs w:val="22"/>
        </w:rPr>
      </w:pPr>
      <w:r w:rsidRPr="002E044F">
        <w:rPr>
          <w:rFonts w:cs="Arial"/>
          <w:sz w:val="22"/>
          <w:szCs w:val="22"/>
        </w:rPr>
        <w:t>60 Shirland Lane</w:t>
      </w:r>
      <w:r w:rsidR="0047178A" w:rsidRPr="002E044F">
        <w:rPr>
          <w:rFonts w:cs="Arial"/>
          <w:sz w:val="22"/>
          <w:szCs w:val="22"/>
        </w:rPr>
        <w:t xml:space="preserve">, Sheffield, S9 3SP.  </w:t>
      </w:r>
    </w:p>
    <w:p w:rsidR="0024687C" w:rsidRPr="00AE4E34" w:rsidRDefault="0024687C" w:rsidP="00AE4E34">
      <w:pPr>
        <w:spacing w:line="280" w:lineRule="exact"/>
        <w:rPr>
          <w:rFonts w:cs="Arial"/>
          <w:sz w:val="22"/>
          <w:szCs w:val="22"/>
        </w:rPr>
      </w:pP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Tel:</w:t>
      </w:r>
      <w:r>
        <w:rPr>
          <w:rFonts w:cs="Arial"/>
          <w:sz w:val="22"/>
          <w:szCs w:val="22"/>
        </w:rPr>
        <w:t xml:space="preserve"> </w:t>
      </w:r>
      <w:r w:rsidR="008A1C21">
        <w:rPr>
          <w:rFonts w:cs="Arial"/>
          <w:sz w:val="22"/>
          <w:szCs w:val="22"/>
        </w:rPr>
        <w:t>07815003631</w:t>
      </w:r>
    </w:p>
    <w:p w:rsidR="0024687C" w:rsidRPr="00AE4E34" w:rsidRDefault="0024687C" w:rsidP="00AE4E34">
      <w:pPr>
        <w:spacing w:line="280" w:lineRule="exact"/>
        <w:rPr>
          <w:rFonts w:cs="Arial"/>
          <w:sz w:val="22"/>
          <w:szCs w:val="22"/>
        </w:rPr>
      </w:pPr>
      <w:r w:rsidRPr="00AE4E34">
        <w:rPr>
          <w:rFonts w:cs="Arial"/>
          <w:sz w:val="22"/>
          <w:szCs w:val="22"/>
          <w:lang w:val="fr-FR"/>
        </w:rPr>
        <w:t>E-mail:</w:t>
      </w:r>
      <w:r w:rsidR="008A1C21">
        <w:rPr>
          <w:rFonts w:cs="Arial"/>
          <w:sz w:val="22"/>
          <w:szCs w:val="22"/>
          <w:lang w:val="fr-FR"/>
        </w:rPr>
        <w:t xml:space="preserve"> Liam.Power</w:t>
      </w:r>
      <w:r w:rsidR="00CC2582">
        <w:rPr>
          <w:rFonts w:cs="Arial"/>
          <w:sz w:val="22"/>
          <w:szCs w:val="22"/>
          <w:lang w:val="fr-FR"/>
        </w:rPr>
        <w:t>@sheffield.gov.uk</w:t>
      </w: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 xml:space="preserve">Website: </w:t>
      </w:r>
      <w:r w:rsidR="00FF1D27" w:rsidRPr="005A1587">
        <w:rPr>
          <w:sz w:val="22"/>
          <w:szCs w:val="22"/>
        </w:rPr>
        <w:t>www.sheffieldmusichub.org</w:t>
      </w:r>
    </w:p>
    <w:p w:rsidR="0024687C" w:rsidRPr="00AE4E34" w:rsidRDefault="0024687C" w:rsidP="00AE4E34">
      <w:pPr>
        <w:rPr>
          <w:rFonts w:cs="Arial"/>
          <w:sz w:val="22"/>
          <w:szCs w:val="22"/>
        </w:rPr>
      </w:pPr>
    </w:p>
    <w:p w:rsidR="0024687C" w:rsidRPr="00AE4E34" w:rsidRDefault="001C48BA" w:rsidP="00AE4E34">
      <w:pPr>
        <w:rPr>
          <w:rFonts w:cs="Arial"/>
          <w:sz w:val="22"/>
          <w:szCs w:val="22"/>
        </w:rPr>
      </w:pPr>
      <w:r>
        <w:rPr>
          <w:rFonts w:cs="Arial"/>
          <w:sz w:val="22"/>
          <w:szCs w:val="22"/>
        </w:rPr>
        <w:t>23rd</w:t>
      </w:r>
      <w:r w:rsidR="00016665">
        <w:rPr>
          <w:rFonts w:cs="Arial"/>
          <w:sz w:val="22"/>
          <w:szCs w:val="22"/>
        </w:rPr>
        <w:t xml:space="preserve"> J</w:t>
      </w:r>
      <w:r w:rsidR="002E044F">
        <w:rPr>
          <w:rFonts w:cs="Arial"/>
          <w:sz w:val="22"/>
          <w:szCs w:val="22"/>
        </w:rPr>
        <w:t>anuary 2019</w:t>
      </w:r>
    </w:p>
    <w:p w:rsidR="0024687C" w:rsidRPr="00AE4E34" w:rsidRDefault="0024687C" w:rsidP="00AE4E34">
      <w:pPr>
        <w:rPr>
          <w:rFonts w:cs="Arial"/>
          <w:sz w:val="22"/>
          <w:szCs w:val="22"/>
        </w:rPr>
      </w:pPr>
    </w:p>
    <w:p w:rsidR="002E044F" w:rsidRDefault="002E044F" w:rsidP="002E044F">
      <w:pPr>
        <w:jc w:val="both"/>
        <w:rPr>
          <w:sz w:val="22"/>
        </w:rPr>
      </w:pPr>
      <w:r>
        <w:rPr>
          <w:sz w:val="22"/>
        </w:rPr>
        <w:t>Dear Parents and Carers,</w:t>
      </w:r>
    </w:p>
    <w:p w:rsidR="002E044F" w:rsidRDefault="002E044F" w:rsidP="002E044F">
      <w:pPr>
        <w:spacing w:after="120"/>
        <w:rPr>
          <w:sz w:val="22"/>
        </w:rPr>
      </w:pPr>
    </w:p>
    <w:p w:rsidR="002E044F" w:rsidRDefault="002E044F" w:rsidP="002E044F">
      <w:pPr>
        <w:spacing w:after="120"/>
        <w:rPr>
          <w:b/>
          <w:sz w:val="22"/>
        </w:rPr>
      </w:pPr>
      <w:r>
        <w:rPr>
          <w:b/>
          <w:sz w:val="22"/>
        </w:rPr>
        <w:t xml:space="preserve">Music </w:t>
      </w:r>
      <w:r w:rsidR="001C48BA">
        <w:rPr>
          <w:b/>
          <w:sz w:val="22"/>
        </w:rPr>
        <w:t>for Youth 2019</w:t>
      </w:r>
      <w:r>
        <w:rPr>
          <w:b/>
          <w:color w:val="000000"/>
          <w:sz w:val="22"/>
        </w:rPr>
        <w:t xml:space="preserve"> </w:t>
      </w:r>
    </w:p>
    <w:p w:rsidR="001C48BA" w:rsidRDefault="002E044F" w:rsidP="001C48BA">
      <w:pPr>
        <w:rPr>
          <w:color w:val="000000"/>
          <w:sz w:val="22"/>
        </w:rPr>
      </w:pPr>
      <w:r>
        <w:rPr>
          <w:color w:val="000000"/>
          <w:sz w:val="22"/>
        </w:rPr>
        <w:t xml:space="preserve">We are delighted to announce details of our </w:t>
      </w:r>
      <w:r w:rsidR="001C48BA">
        <w:rPr>
          <w:color w:val="000000"/>
          <w:sz w:val="22"/>
        </w:rPr>
        <w:t xml:space="preserve">performance at Music for Youth’s Regional </w:t>
      </w:r>
    </w:p>
    <w:p w:rsidR="001C48BA" w:rsidRDefault="001C48BA" w:rsidP="001C48BA">
      <w:pPr>
        <w:rPr>
          <w:color w:val="000000"/>
          <w:sz w:val="22"/>
        </w:rPr>
      </w:pPr>
      <w:r>
        <w:rPr>
          <w:color w:val="000000"/>
          <w:sz w:val="22"/>
        </w:rPr>
        <w:t xml:space="preserve">Festival Series.  Those musicians who took part in the performance at The Royal Albert Hall  </w:t>
      </w:r>
    </w:p>
    <w:p w:rsidR="008A1C21" w:rsidRDefault="001C48BA" w:rsidP="001C48BA">
      <w:pPr>
        <w:rPr>
          <w:color w:val="000000"/>
          <w:sz w:val="22"/>
        </w:rPr>
      </w:pPr>
      <w:r>
        <w:rPr>
          <w:color w:val="000000"/>
          <w:sz w:val="22"/>
        </w:rPr>
        <w:t xml:space="preserve">will hopefully testify to the value of taking part in the festivals, and it will be a good chance for </w:t>
      </w:r>
    </w:p>
    <w:p w:rsidR="002E044F" w:rsidRDefault="001C48BA" w:rsidP="001C48BA">
      <w:pPr>
        <w:rPr>
          <w:sz w:val="22"/>
        </w:rPr>
      </w:pPr>
      <w:r>
        <w:rPr>
          <w:color w:val="000000"/>
          <w:sz w:val="22"/>
        </w:rPr>
        <w:t>the bands to get some independent feedback from their Music Mentors.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310FAC" w:rsidP="00310FAC">
            <w:pPr>
              <w:spacing w:line="276" w:lineRule="auto"/>
              <w:rPr>
                <w:b/>
                <w:sz w:val="22"/>
              </w:rPr>
            </w:pPr>
            <w:r>
              <w:rPr>
                <w:b/>
                <w:sz w:val="22"/>
              </w:rPr>
              <w:t>Group</w:t>
            </w:r>
            <w:r w:rsidR="002E044F">
              <w:rPr>
                <w:b/>
                <w:sz w:val="22"/>
              </w:rPr>
              <w:t>s performing</w:t>
            </w:r>
          </w:p>
        </w:tc>
        <w:tc>
          <w:tcPr>
            <w:tcW w:w="5732" w:type="dxa"/>
            <w:tcBorders>
              <w:top w:val="single" w:sz="4" w:space="0" w:color="000000"/>
              <w:left w:val="single" w:sz="4" w:space="0" w:color="000000"/>
              <w:bottom w:val="single" w:sz="4" w:space="0" w:color="000000"/>
              <w:right w:val="single" w:sz="4" w:space="0" w:color="000000"/>
            </w:tcBorders>
          </w:tcPr>
          <w:p w:rsidR="002E044F" w:rsidRDefault="00016665" w:rsidP="00992D47">
            <w:pPr>
              <w:spacing w:line="276" w:lineRule="auto"/>
              <w:rPr>
                <w:color w:val="000000"/>
                <w:sz w:val="22"/>
              </w:rPr>
            </w:pPr>
            <w:r w:rsidRPr="00E53154">
              <w:rPr>
                <w:b/>
                <w:color w:val="000000"/>
                <w:sz w:val="22"/>
              </w:rPr>
              <w:t>Sheffield Children’s Wind Band</w:t>
            </w:r>
            <w:r>
              <w:rPr>
                <w:color w:val="000000"/>
                <w:sz w:val="22"/>
              </w:rPr>
              <w:t xml:space="preserve"> - Mercia School an</w:t>
            </w:r>
            <w:r w:rsidR="007308AF">
              <w:rPr>
                <w:color w:val="000000"/>
                <w:sz w:val="22"/>
              </w:rPr>
              <w:t>d Rainbow Forge Primary Academy</w:t>
            </w:r>
          </w:p>
          <w:p w:rsidR="00016665" w:rsidRPr="00E53154" w:rsidRDefault="00016665" w:rsidP="00992D47">
            <w:pPr>
              <w:spacing w:line="276" w:lineRule="auto"/>
              <w:rPr>
                <w:b/>
                <w:sz w:val="22"/>
              </w:rPr>
            </w:pPr>
            <w:r w:rsidRPr="00E53154">
              <w:rPr>
                <w:b/>
                <w:sz w:val="22"/>
              </w:rPr>
              <w:t xml:space="preserve">Sheffield Youth Wind Band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color w:val="000000"/>
                <w:sz w:val="22"/>
              </w:rPr>
              <w:t>The Octagon Centre, Western Bank, Sheffield, S10 2TQ</w:t>
            </w:r>
            <w:r w:rsidR="00A6544B">
              <w:rPr>
                <w:color w:val="000000"/>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1C48BA">
            <w:pPr>
              <w:spacing w:line="276" w:lineRule="auto"/>
              <w:rPr>
                <w:sz w:val="22"/>
              </w:rPr>
            </w:pPr>
            <w:r>
              <w:rPr>
                <w:color w:val="000000"/>
                <w:sz w:val="22"/>
              </w:rPr>
              <w:t xml:space="preserve">Sunday </w:t>
            </w:r>
            <w:r w:rsidR="001C48BA">
              <w:rPr>
                <w:color w:val="000000"/>
                <w:sz w:val="22"/>
              </w:rPr>
              <w:t>3rd</w:t>
            </w:r>
            <w:r>
              <w:rPr>
                <w:color w:val="000000"/>
                <w:sz w:val="22"/>
              </w:rPr>
              <w:t xml:space="preserve"> March 2019</w:t>
            </w:r>
            <w:r w:rsidR="001C48BA">
              <w:rPr>
                <w:color w:val="000000"/>
                <w:sz w:val="22"/>
              </w:rPr>
              <w:t>, 3.3</w:t>
            </w:r>
            <w:r>
              <w:rPr>
                <w:color w:val="000000"/>
                <w:sz w:val="22"/>
              </w:rPr>
              <w:t>0pm</w:t>
            </w:r>
            <w:r w:rsidR="00A6544B">
              <w:rPr>
                <w:color w:val="000000"/>
                <w:sz w:val="22"/>
              </w:rPr>
              <w:t>.</w:t>
            </w:r>
          </w:p>
        </w:tc>
      </w:tr>
    </w:tbl>
    <w:p w:rsidR="002E044F" w:rsidRDefault="002E044F" w:rsidP="002E044F">
      <w:pPr>
        <w:rPr>
          <w:sz w:val="22"/>
        </w:rPr>
      </w:pPr>
    </w:p>
    <w:p w:rsidR="002E044F" w:rsidRPr="00885F05" w:rsidRDefault="00E53154" w:rsidP="002E044F">
      <w:pPr>
        <w:rPr>
          <w:b/>
          <w:sz w:val="22"/>
        </w:rPr>
      </w:pPr>
      <w:r w:rsidRPr="00885F05">
        <w:rPr>
          <w:b/>
          <w:sz w:val="22"/>
        </w:rPr>
        <w:t>Performers’</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Arrival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1C48BA" w:rsidP="00992D47">
            <w:pPr>
              <w:spacing w:line="276" w:lineRule="auto"/>
              <w:rPr>
                <w:sz w:val="22"/>
              </w:rPr>
            </w:pPr>
            <w:r>
              <w:rPr>
                <w:color w:val="000000"/>
                <w:sz w:val="22"/>
              </w:rPr>
              <w:t>3.00pm. There is no rehearsal on the day so prompt arrival to get organised is key!</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1C48BA">
            <w:pPr>
              <w:spacing w:line="276" w:lineRule="auto"/>
              <w:rPr>
                <w:sz w:val="22"/>
              </w:rPr>
            </w:pPr>
            <w:r>
              <w:rPr>
                <w:sz w:val="22"/>
              </w:rPr>
              <w:t xml:space="preserve">Please report to the </w:t>
            </w:r>
            <w:r w:rsidR="008F2B43">
              <w:rPr>
                <w:sz w:val="22"/>
              </w:rPr>
              <w:t xml:space="preserve">entrance </w:t>
            </w:r>
            <w:r w:rsidR="001C48BA">
              <w:rPr>
                <w:sz w:val="22"/>
              </w:rPr>
              <w:t>signposted to sign in</w:t>
            </w:r>
            <w:r w:rsidR="00C873F0">
              <w:rPr>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016665" w:rsidP="00992D47">
            <w:pPr>
              <w:spacing w:line="276" w:lineRule="auto"/>
              <w:rPr>
                <w:sz w:val="22"/>
              </w:rPr>
            </w:pPr>
            <w:r>
              <w:rPr>
                <w:sz w:val="22"/>
              </w:rPr>
              <w:t>Black clothes with white accessories is ideal (in reference to the groups Madness and The Specials) otherwise a mixture of black and white</w:t>
            </w:r>
            <w:r w:rsidR="00E53154">
              <w:rPr>
                <w:sz w:val="22"/>
              </w:rPr>
              <w:t xml:space="preserve"> clothes</w:t>
            </w:r>
            <w:r>
              <w:rPr>
                <w:sz w:val="22"/>
              </w:rPr>
              <w:t>.</w:t>
            </w:r>
          </w:p>
          <w:p w:rsidR="0011661E" w:rsidRDefault="0011661E" w:rsidP="00992D47">
            <w:pPr>
              <w:spacing w:line="276" w:lineRule="auto"/>
              <w:rPr>
                <w:sz w:val="22"/>
              </w:rPr>
            </w:pPr>
            <w:r>
              <w:rPr>
                <w:sz w:val="22"/>
              </w:rPr>
              <w:t>NB: this is the same dress code as for the Gala Concert, March 24</w:t>
            </w:r>
            <w:r w:rsidRPr="0011661E">
              <w:rPr>
                <w:sz w:val="22"/>
                <w:vertAlign w:val="superscript"/>
              </w:rPr>
              <w:t>th</w:t>
            </w:r>
            <w:r>
              <w:rPr>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1C48BA">
            <w:pPr>
              <w:spacing w:line="276" w:lineRule="auto"/>
              <w:rPr>
                <w:sz w:val="22"/>
              </w:rPr>
            </w:pPr>
            <w:r>
              <w:rPr>
                <w:sz w:val="22"/>
              </w:rPr>
              <w:t xml:space="preserve">Please </w:t>
            </w:r>
            <w:r w:rsidR="001C48BA">
              <w:rPr>
                <w:sz w:val="22"/>
              </w:rPr>
              <w:t xml:space="preserve">bring </w:t>
            </w:r>
            <w:r>
              <w:rPr>
                <w:sz w:val="22"/>
              </w:rPr>
              <w:t>drinks/snacks as required.</w:t>
            </w:r>
            <w:r w:rsidR="00DD5D5C">
              <w:rPr>
                <w:sz w:val="22"/>
              </w:rPr>
              <w:t xml:space="preserve"> No one will </w:t>
            </w:r>
            <w:r w:rsidR="001C48BA">
              <w:rPr>
                <w:sz w:val="22"/>
              </w:rPr>
              <w:t xml:space="preserve">be able to </w:t>
            </w:r>
            <w:r w:rsidR="00DD5D5C">
              <w:rPr>
                <w:sz w:val="22"/>
              </w:rPr>
              <w:t xml:space="preserve">leave the building </w:t>
            </w:r>
            <w:r w:rsidR="001C48BA">
              <w:rPr>
                <w:sz w:val="22"/>
              </w:rPr>
              <w:t>until the event finishes.</w:t>
            </w:r>
            <w:r>
              <w:rPr>
                <w:sz w:val="22"/>
              </w:rPr>
              <w:t xml:space="preserve">  </w:t>
            </w:r>
          </w:p>
        </w:tc>
      </w:tr>
    </w:tbl>
    <w:p w:rsidR="00D1503A" w:rsidRDefault="00D1503A" w:rsidP="002E044F">
      <w:pPr>
        <w:rPr>
          <w:sz w:val="22"/>
        </w:rPr>
      </w:pPr>
    </w:p>
    <w:p w:rsidR="00D1503A" w:rsidRPr="00885F05" w:rsidRDefault="00D1503A" w:rsidP="00D1503A">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D1503A" w:rsidTr="00B16413">
        <w:tc>
          <w:tcPr>
            <w:tcW w:w="3510" w:type="dxa"/>
            <w:tcBorders>
              <w:top w:val="single" w:sz="4" w:space="0" w:color="000000"/>
              <w:left w:val="single" w:sz="4" w:space="0" w:color="000000"/>
              <w:bottom w:val="single" w:sz="4" w:space="0" w:color="000000"/>
              <w:right w:val="single" w:sz="4" w:space="0" w:color="000000"/>
            </w:tcBorders>
          </w:tcPr>
          <w:p w:rsidR="00D1503A" w:rsidRDefault="00D1503A" w:rsidP="00B16413">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rsidR="00D1503A" w:rsidRDefault="00D1503A" w:rsidP="00C60EA8">
            <w:pPr>
              <w:spacing w:line="276" w:lineRule="auto"/>
              <w:rPr>
                <w:sz w:val="22"/>
              </w:rPr>
            </w:pPr>
            <w:r>
              <w:rPr>
                <w:sz w:val="22"/>
              </w:rPr>
              <w:t>This is a free</w:t>
            </w:r>
            <w:r w:rsidR="00C60EA8">
              <w:rPr>
                <w:sz w:val="22"/>
              </w:rPr>
              <w:t xml:space="preserve"> event </w:t>
            </w:r>
            <w:r w:rsidR="00C60EA8" w:rsidRPr="00C873F0">
              <w:rPr>
                <w:b/>
                <w:sz w:val="22"/>
              </w:rPr>
              <w:t xml:space="preserve">but </w:t>
            </w:r>
            <w:r w:rsidRPr="00C873F0">
              <w:rPr>
                <w:b/>
                <w:sz w:val="22"/>
              </w:rPr>
              <w:t xml:space="preserve">tickets </w:t>
            </w:r>
            <w:r w:rsidR="00C60EA8" w:rsidRPr="00C873F0">
              <w:rPr>
                <w:b/>
                <w:sz w:val="22"/>
              </w:rPr>
              <w:t xml:space="preserve">must be </w:t>
            </w:r>
            <w:r w:rsidRPr="00C873F0">
              <w:rPr>
                <w:b/>
                <w:sz w:val="22"/>
              </w:rPr>
              <w:t>pre-book</w:t>
            </w:r>
            <w:r w:rsidR="00C873F0" w:rsidRPr="00C873F0">
              <w:rPr>
                <w:b/>
                <w:sz w:val="22"/>
              </w:rPr>
              <w:t>ed</w:t>
            </w:r>
            <w:r w:rsidR="00C60EA8">
              <w:rPr>
                <w:sz w:val="22"/>
              </w:rPr>
              <w:t xml:space="preserve"> to guarantee a place, and for fire regulations.  </w:t>
            </w:r>
            <w:r w:rsidR="006B2F4E">
              <w:rPr>
                <w:sz w:val="22"/>
              </w:rPr>
              <w:t>Details</w:t>
            </w:r>
            <w:r w:rsidR="00C60EA8">
              <w:rPr>
                <w:sz w:val="22"/>
              </w:rPr>
              <w:t xml:space="preserve"> will be posted on the events page at </w:t>
            </w:r>
            <w:hyperlink r:id="rId7" w:history="1">
              <w:r w:rsidR="00C60EA8" w:rsidRPr="00A67AE1">
                <w:rPr>
                  <w:rStyle w:val="Hyperlink"/>
                  <w:sz w:val="22"/>
                </w:rPr>
                <w:t>www.sheffieldmusichub.org</w:t>
              </w:r>
            </w:hyperlink>
            <w:r w:rsidR="00C60EA8">
              <w:rPr>
                <w:sz w:val="22"/>
              </w:rPr>
              <w:t xml:space="preserve"> when we have confirmation from Music for Youth that they are available.</w:t>
            </w:r>
          </w:p>
        </w:tc>
      </w:tr>
      <w:tr w:rsidR="00D1503A" w:rsidTr="00B16413">
        <w:tc>
          <w:tcPr>
            <w:tcW w:w="3510" w:type="dxa"/>
            <w:tcBorders>
              <w:top w:val="single" w:sz="4" w:space="0" w:color="000000"/>
              <w:left w:val="single" w:sz="4" w:space="0" w:color="000000"/>
              <w:bottom w:val="single" w:sz="4" w:space="0" w:color="000000"/>
              <w:right w:val="single" w:sz="4" w:space="0" w:color="000000"/>
            </w:tcBorders>
          </w:tcPr>
          <w:p w:rsidR="00D1503A" w:rsidRDefault="00D1503A" w:rsidP="00B16413">
            <w:pPr>
              <w:spacing w:line="276" w:lineRule="auto"/>
              <w:rPr>
                <w:b/>
                <w:sz w:val="22"/>
              </w:rPr>
            </w:pPr>
            <w:r>
              <w:rPr>
                <w:b/>
                <w:sz w:val="22"/>
              </w:rPr>
              <w:t>Doors open</w:t>
            </w:r>
          </w:p>
        </w:tc>
        <w:tc>
          <w:tcPr>
            <w:tcW w:w="5732" w:type="dxa"/>
            <w:tcBorders>
              <w:top w:val="single" w:sz="4" w:space="0" w:color="000000"/>
              <w:left w:val="single" w:sz="4" w:space="0" w:color="000000"/>
              <w:bottom w:val="single" w:sz="4" w:space="0" w:color="000000"/>
              <w:right w:val="single" w:sz="4" w:space="0" w:color="000000"/>
            </w:tcBorders>
          </w:tcPr>
          <w:p w:rsidR="00D1503A" w:rsidRDefault="00D1503A" w:rsidP="00B16413">
            <w:pPr>
              <w:spacing w:line="276" w:lineRule="auto"/>
              <w:rPr>
                <w:sz w:val="22"/>
              </w:rPr>
            </w:pPr>
            <w:r>
              <w:rPr>
                <w:color w:val="000000"/>
                <w:sz w:val="22"/>
              </w:rPr>
              <w:t>3:15pm</w:t>
            </w:r>
          </w:p>
        </w:tc>
      </w:tr>
      <w:tr w:rsidR="00D1503A" w:rsidTr="00B16413">
        <w:tc>
          <w:tcPr>
            <w:tcW w:w="3510" w:type="dxa"/>
            <w:tcBorders>
              <w:top w:val="single" w:sz="4" w:space="0" w:color="000000"/>
              <w:left w:val="single" w:sz="4" w:space="0" w:color="000000"/>
              <w:bottom w:val="single" w:sz="4" w:space="0" w:color="000000"/>
              <w:right w:val="single" w:sz="4" w:space="0" w:color="000000"/>
            </w:tcBorders>
          </w:tcPr>
          <w:p w:rsidR="00D1503A" w:rsidRDefault="00D1503A" w:rsidP="00B16413">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rsidR="00D1503A" w:rsidRPr="00D5358E" w:rsidRDefault="00D1503A" w:rsidP="00B16413">
            <w:pPr>
              <w:spacing w:line="276" w:lineRule="auto"/>
              <w:rPr>
                <w:color w:val="000000"/>
                <w:sz w:val="22"/>
              </w:rPr>
            </w:pPr>
            <w:r>
              <w:rPr>
                <w:color w:val="000000"/>
                <w:sz w:val="22"/>
              </w:rPr>
              <w:t>3:30</w:t>
            </w:r>
            <w:r>
              <w:rPr>
                <w:sz w:val="22"/>
              </w:rPr>
              <w:t xml:space="preserve">pm </w:t>
            </w:r>
          </w:p>
        </w:tc>
      </w:tr>
      <w:tr w:rsidR="00D1503A" w:rsidTr="00B16413">
        <w:tc>
          <w:tcPr>
            <w:tcW w:w="3510" w:type="dxa"/>
            <w:tcBorders>
              <w:top w:val="single" w:sz="4" w:space="0" w:color="000000"/>
              <w:left w:val="single" w:sz="4" w:space="0" w:color="000000"/>
              <w:bottom w:val="single" w:sz="4" w:space="0" w:color="000000"/>
              <w:right w:val="single" w:sz="4" w:space="0" w:color="000000"/>
            </w:tcBorders>
          </w:tcPr>
          <w:p w:rsidR="00D1503A" w:rsidRDefault="00D1503A" w:rsidP="00B16413">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rsidR="00D1503A" w:rsidRDefault="00D1503A" w:rsidP="00B16413">
            <w:pPr>
              <w:spacing w:line="276" w:lineRule="auto"/>
              <w:rPr>
                <w:sz w:val="22"/>
              </w:rPr>
            </w:pPr>
            <w:r>
              <w:rPr>
                <w:color w:val="000000"/>
                <w:sz w:val="22"/>
              </w:rPr>
              <w:t>5:30pm</w:t>
            </w:r>
          </w:p>
        </w:tc>
      </w:tr>
    </w:tbl>
    <w:p w:rsidR="008A1C21" w:rsidRDefault="00D1503A" w:rsidP="008A1C21">
      <w:pPr>
        <w:rPr>
          <w:b/>
          <w:sz w:val="22"/>
        </w:rPr>
      </w:pPr>
      <w:r>
        <w:rPr>
          <w:sz w:val="22"/>
        </w:rPr>
        <w:br w:type="page"/>
      </w:r>
      <w:r w:rsidR="008A1C21">
        <w:rPr>
          <w:b/>
          <w:sz w:val="22"/>
        </w:rPr>
        <w:lastRenderedPageBreak/>
        <w:t>Joint rehearsal</w:t>
      </w:r>
      <w:r w:rsidR="008A1C21" w:rsidRPr="00885F05">
        <w:rPr>
          <w:b/>
          <w:sz w:val="22"/>
        </w:rPr>
        <w:t xml:space="preserve"> details</w:t>
      </w:r>
    </w:p>
    <w:p w:rsidR="008A1C21" w:rsidRDefault="008A1C21" w:rsidP="008A1C21">
      <w:pPr>
        <w:rPr>
          <w:sz w:val="22"/>
        </w:rPr>
      </w:pPr>
      <w:r>
        <w:rPr>
          <w:sz w:val="22"/>
        </w:rPr>
        <w:t>We have organised the following rehearsal for all the groups to combine.  It will be vital that as many people as possible attend, to ensure the success of the musical performance on the day.</w:t>
      </w:r>
    </w:p>
    <w:p w:rsidR="00D1503A" w:rsidRPr="008A1C21" w:rsidRDefault="00D1503A" w:rsidP="008A1C21">
      <w:pPr>
        <w:rPr>
          <w:sz w:val="22"/>
        </w:rPr>
      </w:pPr>
      <w:r>
        <w:rPr>
          <w:sz w:val="22"/>
        </w:rPr>
        <w:t>PLEASE NOTE THAT THIS REHEARSAL IS INSTEAD OF THE USUAL SCHEDULED REHEARSAL FOR THE BAND BASED AT MERCIA SCHOOL FOR THIS OCCASION.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E5482F" w:rsidTr="00B16413">
        <w:tc>
          <w:tcPr>
            <w:tcW w:w="3510" w:type="dxa"/>
            <w:tcBorders>
              <w:top w:val="single" w:sz="4" w:space="0" w:color="000000"/>
              <w:left w:val="single" w:sz="4" w:space="0" w:color="000000"/>
              <w:bottom w:val="single" w:sz="4" w:space="0" w:color="000000"/>
              <w:right w:val="single" w:sz="4" w:space="0" w:color="000000"/>
            </w:tcBorders>
          </w:tcPr>
          <w:p w:rsidR="00E5482F" w:rsidRDefault="00E5482F" w:rsidP="00B16413">
            <w:pPr>
              <w:spacing w:line="276" w:lineRule="auto"/>
              <w:rPr>
                <w:b/>
                <w:sz w:val="22"/>
              </w:rPr>
            </w:pPr>
            <w:r>
              <w:rPr>
                <w:b/>
                <w:sz w:val="22"/>
              </w:rPr>
              <w:t>Rehearsal date</w:t>
            </w:r>
          </w:p>
        </w:tc>
        <w:tc>
          <w:tcPr>
            <w:tcW w:w="5732" w:type="dxa"/>
            <w:tcBorders>
              <w:top w:val="single" w:sz="4" w:space="0" w:color="000000"/>
              <w:left w:val="single" w:sz="4" w:space="0" w:color="000000"/>
              <w:bottom w:val="single" w:sz="4" w:space="0" w:color="000000"/>
              <w:right w:val="single" w:sz="4" w:space="0" w:color="000000"/>
            </w:tcBorders>
          </w:tcPr>
          <w:p w:rsidR="00E5482F" w:rsidRDefault="00E5482F" w:rsidP="00B16413">
            <w:pPr>
              <w:spacing w:line="276" w:lineRule="auto"/>
              <w:rPr>
                <w:color w:val="000000"/>
                <w:sz w:val="22"/>
              </w:rPr>
            </w:pPr>
            <w:r>
              <w:rPr>
                <w:color w:val="000000"/>
                <w:sz w:val="22"/>
              </w:rPr>
              <w:t>Tuesday 26</w:t>
            </w:r>
            <w:r w:rsidRPr="00E5482F">
              <w:rPr>
                <w:color w:val="000000"/>
                <w:sz w:val="22"/>
                <w:vertAlign w:val="superscript"/>
              </w:rPr>
              <w:t>th</w:t>
            </w:r>
            <w:r>
              <w:rPr>
                <w:color w:val="000000"/>
                <w:sz w:val="22"/>
              </w:rPr>
              <w:t xml:space="preserve"> February.</w:t>
            </w:r>
          </w:p>
        </w:tc>
      </w:tr>
      <w:tr w:rsidR="008A1C21" w:rsidTr="00B16413">
        <w:tc>
          <w:tcPr>
            <w:tcW w:w="3510" w:type="dxa"/>
            <w:tcBorders>
              <w:top w:val="single" w:sz="4" w:space="0" w:color="000000"/>
              <w:left w:val="single" w:sz="4" w:space="0" w:color="000000"/>
              <w:bottom w:val="single" w:sz="4" w:space="0" w:color="000000"/>
              <w:right w:val="single" w:sz="4" w:space="0" w:color="000000"/>
            </w:tcBorders>
          </w:tcPr>
          <w:p w:rsidR="008A1C21" w:rsidRDefault="008A1C21" w:rsidP="00B16413">
            <w:pPr>
              <w:spacing w:line="276" w:lineRule="auto"/>
              <w:rPr>
                <w:b/>
                <w:sz w:val="22"/>
              </w:rPr>
            </w:pPr>
            <w:r>
              <w:rPr>
                <w:b/>
                <w:sz w:val="22"/>
              </w:rPr>
              <w:t>Venue</w:t>
            </w:r>
          </w:p>
        </w:tc>
        <w:tc>
          <w:tcPr>
            <w:tcW w:w="5732" w:type="dxa"/>
            <w:tcBorders>
              <w:top w:val="single" w:sz="4" w:space="0" w:color="000000"/>
              <w:left w:val="single" w:sz="4" w:space="0" w:color="000000"/>
              <w:bottom w:val="single" w:sz="4" w:space="0" w:color="000000"/>
              <w:right w:val="single" w:sz="4" w:space="0" w:color="000000"/>
            </w:tcBorders>
          </w:tcPr>
          <w:p w:rsidR="008A1C21" w:rsidRDefault="008A1C21" w:rsidP="00B16413">
            <w:pPr>
              <w:spacing w:line="276" w:lineRule="auto"/>
              <w:rPr>
                <w:sz w:val="22"/>
              </w:rPr>
            </w:pPr>
            <w:r>
              <w:rPr>
                <w:color w:val="000000"/>
                <w:sz w:val="22"/>
              </w:rPr>
              <w:t>All Saints School, Granville Road, Sheffield, S2 2RJ.</w:t>
            </w:r>
          </w:p>
        </w:tc>
      </w:tr>
      <w:tr w:rsidR="008A1C21" w:rsidTr="00B16413">
        <w:tc>
          <w:tcPr>
            <w:tcW w:w="3510" w:type="dxa"/>
            <w:tcBorders>
              <w:top w:val="single" w:sz="4" w:space="0" w:color="000000"/>
              <w:left w:val="single" w:sz="4" w:space="0" w:color="000000"/>
              <w:bottom w:val="single" w:sz="4" w:space="0" w:color="000000"/>
              <w:right w:val="single" w:sz="4" w:space="0" w:color="000000"/>
            </w:tcBorders>
          </w:tcPr>
          <w:p w:rsidR="008A1C21" w:rsidRDefault="008A1C21" w:rsidP="008A1C21">
            <w:pPr>
              <w:spacing w:line="276" w:lineRule="auto"/>
              <w:rPr>
                <w:b/>
                <w:sz w:val="22"/>
              </w:rPr>
            </w:pPr>
            <w:r>
              <w:rPr>
                <w:b/>
                <w:sz w:val="22"/>
              </w:rPr>
              <w:t>Arrival details</w:t>
            </w:r>
          </w:p>
        </w:tc>
        <w:tc>
          <w:tcPr>
            <w:tcW w:w="5732" w:type="dxa"/>
            <w:tcBorders>
              <w:top w:val="single" w:sz="4" w:space="0" w:color="000000"/>
              <w:left w:val="single" w:sz="4" w:space="0" w:color="000000"/>
              <w:bottom w:val="single" w:sz="4" w:space="0" w:color="000000"/>
              <w:right w:val="single" w:sz="4" w:space="0" w:color="000000"/>
            </w:tcBorders>
          </w:tcPr>
          <w:p w:rsidR="008A1C21" w:rsidRDefault="008A1C21" w:rsidP="008A1C21">
            <w:pPr>
              <w:spacing w:line="276" w:lineRule="auto"/>
              <w:rPr>
                <w:sz w:val="22"/>
              </w:rPr>
            </w:pPr>
            <w:r>
              <w:rPr>
                <w:sz w:val="22"/>
              </w:rPr>
              <w:t>Please report to the main school entrance/reception to sign in.</w:t>
            </w:r>
          </w:p>
        </w:tc>
      </w:tr>
      <w:tr w:rsidR="008A1C21" w:rsidTr="00B16413">
        <w:tc>
          <w:tcPr>
            <w:tcW w:w="3510" w:type="dxa"/>
            <w:tcBorders>
              <w:top w:val="single" w:sz="4" w:space="0" w:color="000000"/>
              <w:left w:val="single" w:sz="4" w:space="0" w:color="000000"/>
              <w:bottom w:val="single" w:sz="4" w:space="0" w:color="000000"/>
              <w:right w:val="single" w:sz="4" w:space="0" w:color="000000"/>
            </w:tcBorders>
          </w:tcPr>
          <w:p w:rsidR="008A1C21" w:rsidRDefault="008A1C21" w:rsidP="00B16413">
            <w:pPr>
              <w:spacing w:line="276" w:lineRule="auto"/>
              <w:rPr>
                <w:b/>
                <w:sz w:val="22"/>
              </w:rPr>
            </w:pPr>
            <w:r>
              <w:rPr>
                <w:b/>
                <w:sz w:val="22"/>
              </w:rPr>
              <w:t>Arrival time</w:t>
            </w:r>
          </w:p>
        </w:tc>
        <w:tc>
          <w:tcPr>
            <w:tcW w:w="5732" w:type="dxa"/>
            <w:tcBorders>
              <w:top w:val="single" w:sz="4" w:space="0" w:color="000000"/>
              <w:left w:val="single" w:sz="4" w:space="0" w:color="000000"/>
              <w:bottom w:val="single" w:sz="4" w:space="0" w:color="000000"/>
              <w:right w:val="single" w:sz="4" w:space="0" w:color="000000"/>
            </w:tcBorders>
          </w:tcPr>
          <w:p w:rsidR="008A1C21" w:rsidRDefault="008A1C21" w:rsidP="008A1C21">
            <w:pPr>
              <w:spacing w:line="276" w:lineRule="auto"/>
              <w:rPr>
                <w:color w:val="000000"/>
                <w:sz w:val="22"/>
              </w:rPr>
            </w:pPr>
            <w:r w:rsidRPr="00E53154">
              <w:rPr>
                <w:b/>
                <w:color w:val="000000"/>
                <w:sz w:val="22"/>
              </w:rPr>
              <w:t>Sheffield Children’s Wind Band</w:t>
            </w:r>
            <w:r>
              <w:rPr>
                <w:color w:val="000000"/>
                <w:sz w:val="22"/>
              </w:rPr>
              <w:t xml:space="preserve"> - Mercia School and Rainbow Forge– 6:15pm.</w:t>
            </w:r>
            <w:r w:rsidR="00E5482F">
              <w:rPr>
                <w:color w:val="000000"/>
                <w:sz w:val="22"/>
              </w:rPr>
              <w:t xml:space="preserve"> Finish 7.30pm.</w:t>
            </w:r>
          </w:p>
          <w:p w:rsidR="008A1C21" w:rsidRPr="008A1C21" w:rsidRDefault="008A1C21" w:rsidP="00E5482F">
            <w:pPr>
              <w:spacing w:line="276" w:lineRule="auto"/>
              <w:rPr>
                <w:color w:val="000000"/>
                <w:sz w:val="22"/>
              </w:rPr>
            </w:pPr>
            <w:r w:rsidRPr="00E53154">
              <w:rPr>
                <w:b/>
                <w:sz w:val="22"/>
              </w:rPr>
              <w:t xml:space="preserve">Sheffield Youth Wind Band </w:t>
            </w:r>
            <w:r w:rsidR="00D1503A" w:rsidRPr="00D1503A">
              <w:rPr>
                <w:sz w:val="22"/>
              </w:rPr>
              <w:t>– 6.45pm.</w:t>
            </w:r>
            <w:r w:rsidRPr="00E53154">
              <w:rPr>
                <w:b/>
                <w:sz w:val="22"/>
              </w:rPr>
              <w:t xml:space="preserve"> </w:t>
            </w:r>
            <w:r w:rsidR="00E5482F" w:rsidRPr="00E5482F">
              <w:rPr>
                <w:sz w:val="22"/>
              </w:rPr>
              <w:t>Finish 8.30pm.</w:t>
            </w:r>
            <w:r w:rsidRPr="00E53154">
              <w:rPr>
                <w:b/>
                <w:sz w:val="22"/>
              </w:rPr>
              <w:t xml:space="preserve">            </w:t>
            </w:r>
          </w:p>
        </w:tc>
      </w:tr>
      <w:tr w:rsidR="008A1C21" w:rsidTr="00B16413">
        <w:tc>
          <w:tcPr>
            <w:tcW w:w="3510" w:type="dxa"/>
            <w:tcBorders>
              <w:top w:val="single" w:sz="4" w:space="0" w:color="000000"/>
              <w:left w:val="single" w:sz="4" w:space="0" w:color="000000"/>
              <w:bottom w:val="single" w:sz="4" w:space="0" w:color="000000"/>
              <w:right w:val="single" w:sz="4" w:space="0" w:color="000000"/>
            </w:tcBorders>
          </w:tcPr>
          <w:p w:rsidR="008A1C21" w:rsidRDefault="008A1C21" w:rsidP="00B16413">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rsidR="008A1C21" w:rsidRDefault="008A1C21" w:rsidP="00D1503A">
            <w:pPr>
              <w:spacing w:line="276" w:lineRule="auto"/>
              <w:rPr>
                <w:sz w:val="22"/>
              </w:rPr>
            </w:pPr>
            <w:r>
              <w:rPr>
                <w:sz w:val="22"/>
              </w:rPr>
              <w:t xml:space="preserve">Please bring drinks/snacks as required.  </w:t>
            </w:r>
          </w:p>
        </w:tc>
      </w:tr>
    </w:tbl>
    <w:p w:rsidR="002E044F" w:rsidRDefault="002E044F" w:rsidP="002E044F">
      <w:pPr>
        <w:rPr>
          <w:sz w:val="22"/>
        </w:rPr>
      </w:pPr>
    </w:p>
    <w:p w:rsidR="002E044F" w:rsidRDefault="002E044F" w:rsidP="002E044F">
      <w:pPr>
        <w:jc w:val="both"/>
        <w:rPr>
          <w:b/>
          <w:sz w:val="22"/>
        </w:rPr>
      </w:pPr>
    </w:p>
    <w:p w:rsidR="00AE07B5" w:rsidRDefault="00AE07B5" w:rsidP="002E044F">
      <w:pPr>
        <w:jc w:val="both"/>
        <w:rPr>
          <w:b/>
          <w:sz w:val="22"/>
        </w:rPr>
      </w:pPr>
      <w:r>
        <w:rPr>
          <w:b/>
          <w:sz w:val="22"/>
        </w:rPr>
        <w:t>Can your child attend?</w:t>
      </w:r>
    </w:p>
    <w:p w:rsidR="00AE07B5" w:rsidRDefault="00AE07B5" w:rsidP="002E044F">
      <w:pPr>
        <w:jc w:val="both"/>
        <w:rPr>
          <w:b/>
          <w:sz w:val="22"/>
        </w:rPr>
      </w:pPr>
    </w:p>
    <w:p w:rsidR="00AE07B5" w:rsidRPr="00AE07B5" w:rsidRDefault="00883A6D" w:rsidP="00AE07B5">
      <w:pPr>
        <w:rPr>
          <w:sz w:val="22"/>
        </w:rPr>
      </w:pPr>
      <w:r>
        <w:rPr>
          <w:color w:val="000000"/>
          <w:sz w:val="22"/>
        </w:rPr>
        <w:t>Please email Liam.Power</w:t>
      </w:r>
      <w:r w:rsidR="00AE07B5" w:rsidRPr="00AE07B5">
        <w:rPr>
          <w:color w:val="000000"/>
          <w:sz w:val="22"/>
        </w:rPr>
        <w:t xml:space="preserve">@sheffield.gov.uk </w:t>
      </w:r>
      <w:r w:rsidR="00AE07B5">
        <w:rPr>
          <w:color w:val="000000"/>
          <w:sz w:val="22"/>
        </w:rPr>
        <w:t>by Friday 22</w:t>
      </w:r>
      <w:r w:rsidR="00AE07B5" w:rsidRPr="00AE07B5">
        <w:rPr>
          <w:color w:val="000000"/>
          <w:sz w:val="22"/>
          <w:vertAlign w:val="superscript"/>
        </w:rPr>
        <w:t>nd</w:t>
      </w:r>
      <w:r w:rsidR="00AE07B5">
        <w:rPr>
          <w:color w:val="000000"/>
          <w:sz w:val="22"/>
        </w:rPr>
        <w:t xml:space="preserve"> February </w:t>
      </w:r>
      <w:r w:rsidR="00AE07B5" w:rsidRPr="00AE07B5">
        <w:rPr>
          <w:color w:val="000000"/>
          <w:sz w:val="22"/>
        </w:rPr>
        <w:t xml:space="preserve">to inform us if your child is able to </w:t>
      </w:r>
      <w:r w:rsidR="00885F05">
        <w:rPr>
          <w:color w:val="000000"/>
          <w:sz w:val="22"/>
        </w:rPr>
        <w:t>perform</w:t>
      </w:r>
      <w:r w:rsidR="00AE07B5">
        <w:rPr>
          <w:color w:val="000000"/>
          <w:sz w:val="22"/>
        </w:rPr>
        <w:t xml:space="preserve"> or not.</w:t>
      </w:r>
      <w:r w:rsidR="00AE07B5" w:rsidRPr="00AE07B5">
        <w:rPr>
          <w:sz w:val="22"/>
        </w:rPr>
        <w:t xml:space="preserve">  </w:t>
      </w:r>
    </w:p>
    <w:p w:rsidR="00AE07B5" w:rsidRDefault="00AE07B5" w:rsidP="002E044F">
      <w:pPr>
        <w:jc w:val="both"/>
        <w:rPr>
          <w:b/>
          <w:sz w:val="22"/>
        </w:rPr>
      </w:pPr>
    </w:p>
    <w:p w:rsidR="00AE07B5" w:rsidRPr="00885F05" w:rsidRDefault="00885F05" w:rsidP="002E044F">
      <w:pPr>
        <w:jc w:val="both"/>
        <w:rPr>
          <w:b/>
          <w:sz w:val="22"/>
        </w:rPr>
      </w:pPr>
      <w:r w:rsidRPr="00885F05">
        <w:rPr>
          <w:b/>
          <w:sz w:val="22"/>
        </w:rPr>
        <w:t>Valuables</w:t>
      </w:r>
    </w:p>
    <w:p w:rsidR="00885F05" w:rsidRDefault="00885F05" w:rsidP="002E044F">
      <w:pPr>
        <w:jc w:val="both"/>
        <w:rPr>
          <w:sz w:val="22"/>
        </w:rPr>
      </w:pPr>
    </w:p>
    <w:p w:rsidR="00883A6D" w:rsidRDefault="00885F05" w:rsidP="00883A6D">
      <w:pPr>
        <w:rPr>
          <w:sz w:val="22"/>
        </w:rPr>
      </w:pPr>
      <w:r>
        <w:rPr>
          <w:sz w:val="22"/>
        </w:rPr>
        <w:t>The performers</w:t>
      </w:r>
      <w:r w:rsidR="0076363C">
        <w:rPr>
          <w:sz w:val="22"/>
        </w:rPr>
        <w:t xml:space="preserve"> will not leave the building in </w:t>
      </w:r>
      <w:r>
        <w:rPr>
          <w:sz w:val="22"/>
        </w:rPr>
        <w:t>between their rehearsal and the c</w:t>
      </w:r>
      <w:r w:rsidR="00883A6D">
        <w:rPr>
          <w:sz w:val="22"/>
        </w:rPr>
        <w:t>oncert, although they will be able to sit in the auditorium to watch the other groups performing.  Their backstage time will be limited, so please do not send any valuable items as the Music Hub cannot be responsible for any lost/damaged items.</w:t>
      </w:r>
    </w:p>
    <w:p w:rsidR="002E044F" w:rsidRDefault="002E044F" w:rsidP="002E044F">
      <w:pPr>
        <w:jc w:val="both"/>
        <w:rPr>
          <w:sz w:val="22"/>
        </w:rPr>
      </w:pPr>
    </w:p>
    <w:p w:rsidR="002E044F" w:rsidRDefault="002E044F" w:rsidP="00AE07B5">
      <w:pPr>
        <w:spacing w:after="120"/>
        <w:rPr>
          <w:sz w:val="22"/>
        </w:rPr>
      </w:pPr>
      <w:r>
        <w:rPr>
          <w:sz w:val="22"/>
        </w:rPr>
        <w:t xml:space="preserve">If you have any questions, please do not hesitate to get in touch </w:t>
      </w:r>
      <w:r w:rsidR="00AE07B5">
        <w:rPr>
          <w:sz w:val="22"/>
        </w:rPr>
        <w:t xml:space="preserve">with your music group director or contact </w:t>
      </w:r>
      <w:r w:rsidR="00883A6D">
        <w:rPr>
          <w:sz w:val="22"/>
        </w:rPr>
        <w:t>me on 07815003631or Liam.Power</w:t>
      </w:r>
      <w:r w:rsidR="00AE07B5">
        <w:rPr>
          <w:sz w:val="22"/>
        </w:rPr>
        <w:t>@sheffield.gov.uk</w:t>
      </w:r>
      <w:r>
        <w:rPr>
          <w:sz w:val="22"/>
        </w:rPr>
        <w:t xml:space="preserve">  </w:t>
      </w:r>
    </w:p>
    <w:p w:rsidR="002E044F" w:rsidRDefault="002E044F" w:rsidP="002E044F">
      <w:pPr>
        <w:spacing w:after="120"/>
        <w:jc w:val="both"/>
        <w:rPr>
          <w:sz w:val="22"/>
        </w:rPr>
      </w:pPr>
      <w:r>
        <w:rPr>
          <w:sz w:val="22"/>
        </w:rPr>
        <w:t>With best wishes,</w:t>
      </w:r>
    </w:p>
    <w:p w:rsidR="00AE07B5" w:rsidRDefault="008A1C21" w:rsidP="002E044F">
      <w:pPr>
        <w:spacing w:after="120"/>
        <w:jc w:val="both"/>
        <w:rPr>
          <w:sz w:val="22"/>
        </w:rPr>
      </w:pPr>
      <w:r w:rsidRPr="0055039A">
        <w:rPr>
          <w:noProof/>
          <w:lang w:eastAsia="en-GB"/>
        </w:rPr>
        <w:drawing>
          <wp:inline distT="0" distB="0" distL="0" distR="0" wp14:anchorId="2721A375" wp14:editId="50887C45">
            <wp:extent cx="1038225" cy="4572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p>
    <w:p w:rsidR="00AE07B5" w:rsidRDefault="008A1C21" w:rsidP="002E044F">
      <w:pPr>
        <w:spacing w:after="120"/>
        <w:jc w:val="both"/>
        <w:rPr>
          <w:sz w:val="22"/>
        </w:rPr>
      </w:pPr>
      <w:r>
        <w:rPr>
          <w:sz w:val="22"/>
        </w:rPr>
        <w:t>Liam Power</w:t>
      </w:r>
    </w:p>
    <w:p w:rsidR="008A1C21" w:rsidRDefault="008A1C21" w:rsidP="002E044F">
      <w:pPr>
        <w:spacing w:after="120"/>
        <w:jc w:val="both"/>
        <w:rPr>
          <w:sz w:val="22"/>
        </w:rPr>
      </w:pPr>
      <w:r>
        <w:rPr>
          <w:sz w:val="22"/>
        </w:rPr>
        <w:t>Music Leader</w:t>
      </w:r>
    </w:p>
    <w:p w:rsidR="00FF1D27" w:rsidRDefault="00FF1D27" w:rsidP="00AE4E34">
      <w:pPr>
        <w:rPr>
          <w:rFonts w:cs="Arial"/>
          <w:sz w:val="22"/>
          <w:szCs w:val="22"/>
        </w:rPr>
      </w:pPr>
    </w:p>
    <w:p w:rsidR="00EE22A7" w:rsidRDefault="00EE22A7" w:rsidP="00AE4E34">
      <w:pPr>
        <w:rPr>
          <w:rFonts w:cs="Arial"/>
          <w:sz w:val="22"/>
          <w:szCs w:val="22"/>
        </w:rPr>
      </w:pPr>
    </w:p>
    <w:p w:rsidR="0024687C" w:rsidRDefault="0024687C" w:rsidP="00AE4E34">
      <w:pPr>
        <w:rPr>
          <w:rFonts w:cs="Arial"/>
          <w:sz w:val="22"/>
          <w:szCs w:val="22"/>
        </w:rPr>
      </w:pPr>
    </w:p>
    <w:p w:rsidR="0024687C" w:rsidRDefault="0024687C" w:rsidP="00AE4E34">
      <w:pPr>
        <w:rPr>
          <w:rFonts w:cs="Arial"/>
          <w:sz w:val="22"/>
          <w:szCs w:val="22"/>
        </w:rPr>
      </w:pPr>
    </w:p>
    <w:p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2CC0FBD2" wp14:editId="02895F44">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6B185B1D" wp14:editId="206C5635">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FF1D27">
      <w:headerReference w:type="default" r:id="rId11"/>
      <w:headerReference w:type="first" r:id="rId12"/>
      <w:pgSz w:w="12240" w:h="15840"/>
      <w:pgMar w:top="1440" w:right="758" w:bottom="993"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C" w:rsidRDefault="0024687C" w:rsidP="00AA25A8">
      <w:r>
        <w:separator/>
      </w:r>
    </w:p>
  </w:endnote>
  <w:endnote w:type="continuationSeparator" w:id="0">
    <w:p w:rsidR="0024687C" w:rsidRDefault="0024687C"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C" w:rsidRDefault="0024687C" w:rsidP="00AA25A8">
      <w:r>
        <w:separator/>
      </w:r>
    </w:p>
  </w:footnote>
  <w:footnote w:type="continuationSeparator" w:id="0">
    <w:p w:rsidR="0024687C" w:rsidRDefault="0024687C" w:rsidP="00AA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Default="00B636C2">
    <w:pPr>
      <w:pStyle w:val="Header"/>
    </w:pPr>
    <w:r>
      <w:rPr>
        <w:noProof/>
        <w:lang w:eastAsia="en-GB"/>
      </w:rPr>
      <w:drawing>
        <wp:anchor distT="0" distB="0" distL="114300" distR="114300" simplePos="0" relativeHeight="251657728" behindDoc="1" locked="0" layoutInCell="1" allowOverlap="1" wp14:anchorId="46A6E737" wp14:editId="0C010509">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4"/>
    <w:rsid w:val="00016665"/>
    <w:rsid w:val="000254D5"/>
    <w:rsid w:val="000F5B27"/>
    <w:rsid w:val="00113A69"/>
    <w:rsid w:val="0011661E"/>
    <w:rsid w:val="001909B5"/>
    <w:rsid w:val="00192CC8"/>
    <w:rsid w:val="001A78D1"/>
    <w:rsid w:val="001C48BA"/>
    <w:rsid w:val="0024687C"/>
    <w:rsid w:val="00256D09"/>
    <w:rsid w:val="002613EA"/>
    <w:rsid w:val="002825E6"/>
    <w:rsid w:val="002B0995"/>
    <w:rsid w:val="002D4C15"/>
    <w:rsid w:val="002E044F"/>
    <w:rsid w:val="00310FAC"/>
    <w:rsid w:val="00315ECF"/>
    <w:rsid w:val="003D7E01"/>
    <w:rsid w:val="004278FC"/>
    <w:rsid w:val="00447478"/>
    <w:rsid w:val="0047178A"/>
    <w:rsid w:val="004A7C0B"/>
    <w:rsid w:val="004B1CA6"/>
    <w:rsid w:val="004B737F"/>
    <w:rsid w:val="004D5B8C"/>
    <w:rsid w:val="005067C2"/>
    <w:rsid w:val="00540E73"/>
    <w:rsid w:val="00550CE8"/>
    <w:rsid w:val="005774B0"/>
    <w:rsid w:val="005A1587"/>
    <w:rsid w:val="005A3852"/>
    <w:rsid w:val="005D7F60"/>
    <w:rsid w:val="0060341F"/>
    <w:rsid w:val="00691E3F"/>
    <w:rsid w:val="006B2F4E"/>
    <w:rsid w:val="006F10CB"/>
    <w:rsid w:val="006F4D51"/>
    <w:rsid w:val="00723488"/>
    <w:rsid w:val="007308AF"/>
    <w:rsid w:val="0076363C"/>
    <w:rsid w:val="00766A83"/>
    <w:rsid w:val="0085190B"/>
    <w:rsid w:val="00883A6D"/>
    <w:rsid w:val="00885F05"/>
    <w:rsid w:val="008A1C21"/>
    <w:rsid w:val="008F2B43"/>
    <w:rsid w:val="00940CFF"/>
    <w:rsid w:val="009B0127"/>
    <w:rsid w:val="009C6AC7"/>
    <w:rsid w:val="00A61633"/>
    <w:rsid w:val="00A6544B"/>
    <w:rsid w:val="00A776AF"/>
    <w:rsid w:val="00AA25A8"/>
    <w:rsid w:val="00AA5E0C"/>
    <w:rsid w:val="00AE07B5"/>
    <w:rsid w:val="00AE4E34"/>
    <w:rsid w:val="00B563A6"/>
    <w:rsid w:val="00B636C2"/>
    <w:rsid w:val="00B714A7"/>
    <w:rsid w:val="00B75FEC"/>
    <w:rsid w:val="00BF60B0"/>
    <w:rsid w:val="00C07412"/>
    <w:rsid w:val="00C60EA8"/>
    <w:rsid w:val="00C873F0"/>
    <w:rsid w:val="00CC2582"/>
    <w:rsid w:val="00CD71F5"/>
    <w:rsid w:val="00D1503A"/>
    <w:rsid w:val="00D54B08"/>
    <w:rsid w:val="00DD5D5C"/>
    <w:rsid w:val="00E53154"/>
    <w:rsid w:val="00E5482F"/>
    <w:rsid w:val="00E649BE"/>
    <w:rsid w:val="00EE22A7"/>
    <w:rsid w:val="00F620C1"/>
    <w:rsid w:val="00F932EE"/>
    <w:rsid w:val="00FB5959"/>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ffieldmusichub.or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1</TotalTime>
  <Pages>2</Pages>
  <Words>507</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2</cp:revision>
  <cp:lastPrinted>2019-01-23T16:05:00Z</cp:lastPrinted>
  <dcterms:created xsi:type="dcterms:W3CDTF">2019-02-28T13:55:00Z</dcterms:created>
  <dcterms:modified xsi:type="dcterms:W3CDTF">2019-02-28T13:55:00Z</dcterms:modified>
</cp:coreProperties>
</file>